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53C0" w14:textId="77777777" w:rsidR="004C40D6" w:rsidRPr="00471816" w:rsidRDefault="00000000" w:rsidP="004C40D6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6400A5"/>
          <w:sz w:val="32"/>
          <w:szCs w:val="32"/>
        </w:rPr>
      </w:pPr>
      <w:r>
        <w:rPr>
          <w:rFonts w:ascii="Courier" w:hAnsi="Courier"/>
          <w:noProof/>
          <w:snapToGrid w:val="0"/>
          <w:szCs w:val="20"/>
        </w:rPr>
        <w:pict w14:anchorId="26CADF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-12pt;margin-top:-23.35pt;width:165.6pt;height:77.75pt;z-index:2">
            <v:imagedata r:id="rId8" o:title="Garrett_4-C_Logo_CMYK_primary"/>
          </v:shape>
        </w:pict>
      </w:r>
    </w:p>
    <w:p w14:paraId="6C26DDE4" w14:textId="70ECD287" w:rsidR="004C40D6" w:rsidRPr="006C393D" w:rsidRDefault="004C40D6" w:rsidP="004C40D6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</w:pPr>
      <w:r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ab/>
      </w:r>
      <w:r w:rsidR="00860687" w:rsidRPr="00860687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0"/>
        </w:rPr>
        <w:t>T</w:t>
      </w:r>
      <w:r w:rsidR="00860687"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 xml:space="preserve">ranscript </w:t>
      </w:r>
      <w:r w:rsidR="00860687" w:rsidRPr="00860687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0"/>
        </w:rPr>
        <w:t>R</w:t>
      </w:r>
      <w:r w:rsidR="00860687"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>equest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ab/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ab/>
      </w:r>
    </w:p>
    <w:p w14:paraId="2A1B584F" w14:textId="77777777" w:rsidR="004C40D6" w:rsidRPr="006C393D" w:rsidRDefault="004C40D6" w:rsidP="004C40D6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000066"/>
          <w:spacing w:val="20"/>
        </w:rPr>
      </w:pP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>R</w:t>
      </w:r>
      <w:r>
        <w:rPr>
          <w:rFonts w:ascii="Calisto MT" w:hAnsi="Calisto MT" w:cs="Bembo-Bold"/>
          <w:b/>
          <w:bCs/>
          <w:smallCaps/>
          <w:color w:val="000066"/>
          <w:spacing w:val="20"/>
          <w:sz w:val="20"/>
        </w:rPr>
        <w:t>egistration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 xml:space="preserve"> </w:t>
      </w:r>
      <w:r>
        <w:rPr>
          <w:rFonts w:ascii="Calisto MT" w:hAnsi="Calisto MT" w:cs="Bembo-Bold"/>
          <w:b/>
          <w:bCs/>
          <w:smallCaps/>
          <w:color w:val="000066"/>
          <w:spacing w:val="20"/>
        </w:rPr>
        <w:t>S</w:t>
      </w:r>
      <w:r>
        <w:rPr>
          <w:rFonts w:ascii="Calisto MT" w:hAnsi="Calisto MT" w:cs="Bembo-Bold"/>
          <w:b/>
          <w:bCs/>
          <w:smallCaps/>
          <w:color w:val="000066"/>
          <w:spacing w:val="20"/>
          <w:sz w:val="20"/>
        </w:rPr>
        <w:t>ervices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 xml:space="preserve"> </w:t>
      </w:r>
    </w:p>
    <w:p w14:paraId="76179880" w14:textId="77777777" w:rsidR="004C40D6" w:rsidRPr="00471816" w:rsidRDefault="00000000" w:rsidP="004C40D6">
      <w:pPr>
        <w:tabs>
          <w:tab w:val="right" w:pos="10800"/>
        </w:tabs>
        <w:autoSpaceDE w:val="0"/>
        <w:autoSpaceDN w:val="0"/>
        <w:adjustRightInd w:val="0"/>
        <w:rPr>
          <w:rFonts w:ascii="Calisto MT" w:hAnsi="Calisto MT" w:cs="Bembo-Italic"/>
          <w:i/>
          <w:iCs/>
          <w:color w:val="000066"/>
          <w:sz w:val="10"/>
          <w:szCs w:val="10"/>
        </w:rPr>
      </w:pPr>
      <w:r>
        <w:rPr>
          <w:rFonts w:ascii="Calisto MT" w:hAnsi="Calisto MT" w:cs="Bembo-Italic"/>
          <w:i/>
          <w:iCs/>
          <w:noProof/>
          <w:snapToGrid w:val="0"/>
          <w:color w:val="000066"/>
          <w:sz w:val="10"/>
          <w:szCs w:val="10"/>
        </w:rPr>
        <w:pict w14:anchorId="4FDCF91A">
          <v:line id="_x0000_s2050" style="position:absolute;z-index:1" from="0,3.3pt" to="540pt,3.3pt" strokecolor="#006"/>
        </w:pict>
      </w:r>
    </w:p>
    <w:p w14:paraId="47EF3EA0" w14:textId="7E493C66" w:rsidR="00201651" w:rsidRDefault="001B0FA9">
      <w:r w:rsidRPr="001B0FA9">
        <w:rPr>
          <w:rFonts w:ascii="Calisto MT" w:hAnsi="Calisto MT" w:cs="Bembo"/>
          <w:color w:val="000066"/>
          <w:sz w:val="20"/>
        </w:rPr>
        <w:t>847.866.3905 | 224.999.8059 fax | registrar@garrett.edu | 2121 Sheridan Road | Evanston, Illinois 60201 | www.garrett.edu</w:t>
      </w:r>
    </w:p>
    <w:p w14:paraId="0385B9AA" w14:textId="77777777" w:rsidR="001B0FA9" w:rsidRDefault="001B0FA9">
      <w:pPr>
        <w:rPr>
          <w:sz w:val="22"/>
          <w:szCs w:val="22"/>
        </w:rPr>
      </w:pPr>
    </w:p>
    <w:p w14:paraId="44C9167C" w14:textId="19F9141F" w:rsidR="00860687" w:rsidRPr="00860687" w:rsidRDefault="00860687">
      <w:pPr>
        <w:rPr>
          <w:sz w:val="22"/>
          <w:szCs w:val="22"/>
        </w:rPr>
      </w:pPr>
      <w:r w:rsidRPr="00860687">
        <w:rPr>
          <w:sz w:val="22"/>
          <w:szCs w:val="22"/>
        </w:rPr>
        <w:t xml:space="preserve">Students and alums may request transcripts online through Parchment using a credit card. The Garrett request page may be accessed directly here: </w:t>
      </w:r>
      <w:hyperlink r:id="rId9" w:history="1">
        <w:r w:rsidRPr="00860687">
          <w:rPr>
            <w:rStyle w:val="Hyperlink"/>
            <w:sz w:val="22"/>
            <w:szCs w:val="22"/>
          </w:rPr>
          <w:t>https://www.parchment.com/u/registration/4320357/account</w:t>
        </w:r>
      </w:hyperlink>
      <w:r w:rsidRPr="00860687">
        <w:rPr>
          <w:sz w:val="22"/>
          <w:szCs w:val="22"/>
        </w:rPr>
        <w:t xml:space="preserve">. Learners can create an account and then follow the steps to search for the recipient, select electronic or physical transcripts, and pay with a credit card. </w:t>
      </w:r>
    </w:p>
    <w:p w14:paraId="2B254C1A" w14:textId="77777777" w:rsidR="00860687" w:rsidRPr="00860687" w:rsidRDefault="00860687">
      <w:pPr>
        <w:rPr>
          <w:sz w:val="22"/>
          <w:szCs w:val="22"/>
        </w:rPr>
      </w:pPr>
    </w:p>
    <w:p w14:paraId="186B734F" w14:textId="56D825B0" w:rsidR="00860687" w:rsidRPr="00860687" w:rsidRDefault="00860687">
      <w:pPr>
        <w:rPr>
          <w:sz w:val="22"/>
          <w:szCs w:val="22"/>
        </w:rPr>
      </w:pPr>
      <w:r w:rsidRPr="00860687">
        <w:rPr>
          <w:sz w:val="22"/>
          <w:szCs w:val="22"/>
        </w:rPr>
        <w:t>Alternatively, this form may be completed, printed, and either mailed or dropped by the registrar’s office with payment.</w:t>
      </w:r>
    </w:p>
    <w:p w14:paraId="012AD0D9" w14:textId="77777777" w:rsidR="00860687" w:rsidRDefault="00860687"/>
    <w:tbl>
      <w:tblPr>
        <w:tblW w:w="10916" w:type="dxa"/>
        <w:tblLook w:val="01E0" w:firstRow="1" w:lastRow="1" w:firstColumn="1" w:lastColumn="1" w:noHBand="0" w:noVBand="0"/>
      </w:tblPr>
      <w:tblGrid>
        <w:gridCol w:w="896"/>
        <w:gridCol w:w="358"/>
        <w:gridCol w:w="359"/>
        <w:gridCol w:w="108"/>
        <w:gridCol w:w="422"/>
        <w:gridCol w:w="192"/>
        <w:gridCol w:w="272"/>
        <w:gridCol w:w="2102"/>
        <w:gridCol w:w="938"/>
        <w:gridCol w:w="496"/>
        <w:gridCol w:w="709"/>
        <w:gridCol w:w="178"/>
        <w:gridCol w:w="602"/>
        <w:gridCol w:w="794"/>
        <w:gridCol w:w="142"/>
        <w:gridCol w:w="2340"/>
        <w:gridCol w:w="8"/>
      </w:tblGrid>
      <w:tr w:rsidR="00000000" w:rsidRPr="00435C9B" w14:paraId="29A9543A" w14:textId="77777777">
        <w:trPr>
          <w:gridAfter w:val="1"/>
          <w:wAfter w:w="8" w:type="dxa"/>
        </w:trPr>
        <w:tc>
          <w:tcPr>
            <w:tcW w:w="1721" w:type="dxa"/>
            <w:gridSpan w:val="4"/>
            <w:shd w:val="clear" w:color="auto" w:fill="auto"/>
            <w:vAlign w:val="bottom"/>
          </w:tcPr>
          <w:p w14:paraId="48556A0C" w14:textId="77777777" w:rsidR="00860687" w:rsidRDefault="00860687">
            <w:pPr>
              <w:widowControl w:val="0"/>
              <w:tabs>
                <w:tab w:val="left" w:pos="-720"/>
              </w:tabs>
              <w:suppressAutoHyphens/>
              <w:rPr>
                <w:b/>
                <w:color w:val="000066"/>
              </w:rPr>
            </w:pPr>
            <w:r>
              <w:rPr>
                <w:b/>
                <w:color w:val="000066"/>
              </w:rPr>
              <w:t xml:space="preserve">Today’s Date: </w:t>
            </w:r>
          </w:p>
        </w:tc>
        <w:bookmarkStart w:id="0" w:name="Text1"/>
        <w:tc>
          <w:tcPr>
            <w:tcW w:w="3926" w:type="dxa"/>
            <w:gridSpan w:val="5"/>
            <w:tcBorders>
              <w:bottom w:val="single" w:sz="4" w:space="0" w:color="000066"/>
            </w:tcBorders>
            <w:shd w:val="clear" w:color="auto" w:fill="auto"/>
            <w:vAlign w:val="bottom"/>
          </w:tcPr>
          <w:p w14:paraId="0FD22282" w14:textId="77777777" w:rsidR="00860687" w:rsidRDefault="00860687">
            <w:pPr>
              <w:widowControl w:val="0"/>
              <w:tabs>
                <w:tab w:val="left" w:pos="-720"/>
              </w:tabs>
              <w:suppressAutoHyphens/>
              <w:rPr>
                <w:b/>
                <w:color w:val="800080"/>
              </w:rPr>
            </w:pPr>
            <w:r>
              <w:rPr>
                <w:b/>
                <w:color w:val="80008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b/>
                <w:color w:val="800080"/>
              </w:rPr>
              <w:instrText xml:space="preserve"> FORMTEXT </w:instrText>
            </w:r>
            <w:r>
              <w:rPr>
                <w:b/>
                <w:color w:val="800080"/>
              </w:rPr>
            </w:r>
            <w:r>
              <w:rPr>
                <w:b/>
                <w:color w:val="800080"/>
              </w:rPr>
              <w:fldChar w:fldCharType="separate"/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color w:val="800080"/>
              </w:rPr>
              <w:fldChar w:fldCharType="end"/>
            </w:r>
            <w:bookmarkEnd w:id="0"/>
          </w:p>
        </w:tc>
        <w:tc>
          <w:tcPr>
            <w:tcW w:w="5261" w:type="dxa"/>
            <w:gridSpan w:val="7"/>
            <w:shd w:val="clear" w:color="auto" w:fill="auto"/>
            <w:vAlign w:val="bottom"/>
          </w:tcPr>
          <w:p w14:paraId="0B828808" w14:textId="77777777" w:rsidR="00860687" w:rsidRDefault="00860687">
            <w:pPr>
              <w:widowControl w:val="0"/>
              <w:tabs>
                <w:tab w:val="left" w:pos="-720"/>
              </w:tabs>
              <w:suppressAutoHyphens/>
              <w:rPr>
                <w:b/>
                <w:color w:val="000066"/>
              </w:rPr>
            </w:pPr>
          </w:p>
        </w:tc>
      </w:tr>
      <w:tr w:rsidR="00000000" w:rsidRPr="00435C9B" w14:paraId="7458597C" w14:textId="77777777">
        <w:trPr>
          <w:gridAfter w:val="1"/>
          <w:wAfter w:w="8" w:type="dxa"/>
          <w:trHeight w:val="467"/>
        </w:trPr>
        <w:tc>
          <w:tcPr>
            <w:tcW w:w="2607" w:type="dxa"/>
            <w:gridSpan w:val="7"/>
            <w:shd w:val="clear" w:color="auto" w:fill="auto"/>
            <w:vAlign w:val="bottom"/>
          </w:tcPr>
          <w:p w14:paraId="60110D2F" w14:textId="77777777" w:rsidR="00860687" w:rsidRDefault="00860687">
            <w:pPr>
              <w:widowControl w:val="0"/>
              <w:tabs>
                <w:tab w:val="left" w:pos="-720"/>
              </w:tabs>
              <w:suppressAutoHyphens/>
              <w:rPr>
                <w:b/>
                <w:color w:val="000066"/>
              </w:rPr>
            </w:pPr>
            <w:r>
              <w:rPr>
                <w:b/>
                <w:color w:val="000066"/>
              </w:rPr>
              <w:t>Dates of Attendance:</w:t>
            </w:r>
          </w:p>
        </w:tc>
        <w:tc>
          <w:tcPr>
            <w:tcW w:w="3040" w:type="dxa"/>
            <w:gridSpan w:val="2"/>
            <w:tcBorders>
              <w:bottom w:val="single" w:sz="4" w:space="0" w:color="000066"/>
            </w:tcBorders>
            <w:shd w:val="clear" w:color="auto" w:fill="auto"/>
            <w:vAlign w:val="bottom"/>
          </w:tcPr>
          <w:p w14:paraId="0933B54B" w14:textId="77777777" w:rsidR="00860687" w:rsidRDefault="00860687">
            <w:pPr>
              <w:widowControl w:val="0"/>
              <w:tabs>
                <w:tab w:val="left" w:pos="-720"/>
              </w:tabs>
              <w:suppressAutoHyphens/>
              <w:rPr>
                <w:b/>
                <w:color w:val="800080"/>
              </w:rPr>
            </w:pPr>
            <w:r>
              <w:rPr>
                <w:b/>
                <w:color w:val="8000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color w:val="800080"/>
              </w:rPr>
              <w:instrText xml:space="preserve"> FORMTEXT </w:instrText>
            </w:r>
            <w:r>
              <w:rPr>
                <w:b/>
                <w:color w:val="800080"/>
              </w:rPr>
            </w:r>
            <w:r>
              <w:rPr>
                <w:b/>
                <w:color w:val="800080"/>
              </w:rPr>
              <w:fldChar w:fldCharType="separate"/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color w:val="800080"/>
              </w:rPr>
              <w:fldChar w:fldCharType="end"/>
            </w:r>
            <w:bookmarkEnd w:id="1"/>
          </w:p>
        </w:tc>
        <w:tc>
          <w:tcPr>
            <w:tcW w:w="5261" w:type="dxa"/>
            <w:gridSpan w:val="7"/>
            <w:shd w:val="clear" w:color="auto" w:fill="auto"/>
            <w:vAlign w:val="bottom"/>
          </w:tcPr>
          <w:p w14:paraId="1FBEC355" w14:textId="77777777" w:rsidR="00860687" w:rsidRDefault="00860687">
            <w:pPr>
              <w:widowControl w:val="0"/>
              <w:tabs>
                <w:tab w:val="left" w:pos="-720"/>
              </w:tabs>
              <w:suppressAutoHyphens/>
              <w:rPr>
                <w:b/>
                <w:color w:val="000066"/>
              </w:rPr>
            </w:pPr>
          </w:p>
        </w:tc>
      </w:tr>
      <w:tr w:rsidR="00000000" w:rsidRPr="00435C9B" w14:paraId="060AA42A" w14:textId="77777777">
        <w:trPr>
          <w:gridAfter w:val="1"/>
          <w:wAfter w:w="8" w:type="dxa"/>
          <w:trHeight w:val="467"/>
        </w:trPr>
        <w:tc>
          <w:tcPr>
            <w:tcW w:w="2607" w:type="dxa"/>
            <w:gridSpan w:val="7"/>
            <w:shd w:val="clear" w:color="auto" w:fill="auto"/>
            <w:vAlign w:val="bottom"/>
          </w:tcPr>
          <w:p w14:paraId="7C6DE06E" w14:textId="77777777" w:rsidR="00860687" w:rsidRDefault="00860687">
            <w:pPr>
              <w:widowControl w:val="0"/>
              <w:tabs>
                <w:tab w:val="left" w:pos="-720"/>
              </w:tabs>
              <w:suppressAutoHyphens/>
              <w:rPr>
                <w:b/>
                <w:color w:val="000066"/>
              </w:rPr>
            </w:pPr>
            <w:r>
              <w:rPr>
                <w:b/>
                <w:color w:val="000066"/>
              </w:rPr>
              <w:t>Degree(s) Requested:</w:t>
            </w:r>
          </w:p>
        </w:tc>
        <w:tc>
          <w:tcPr>
            <w:tcW w:w="3040" w:type="dxa"/>
            <w:gridSpan w:val="2"/>
            <w:tcBorders>
              <w:bottom w:val="single" w:sz="4" w:space="0" w:color="000066"/>
            </w:tcBorders>
            <w:shd w:val="clear" w:color="auto" w:fill="auto"/>
            <w:vAlign w:val="bottom"/>
          </w:tcPr>
          <w:p w14:paraId="1E47DBDE" w14:textId="77777777" w:rsidR="00860687" w:rsidRDefault="00860687">
            <w:pPr>
              <w:widowControl w:val="0"/>
              <w:tabs>
                <w:tab w:val="left" w:pos="-720"/>
              </w:tabs>
              <w:suppressAutoHyphens/>
              <w:rPr>
                <w:b/>
                <w:color w:val="800080"/>
              </w:rPr>
            </w:pPr>
            <w:r>
              <w:rPr>
                <w:b/>
                <w:color w:val="80008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color w:val="800080"/>
              </w:rPr>
              <w:instrText xml:space="preserve"> FORMTEXT </w:instrText>
            </w:r>
            <w:r>
              <w:rPr>
                <w:b/>
                <w:color w:val="800080"/>
              </w:rPr>
            </w:r>
            <w:r>
              <w:rPr>
                <w:b/>
                <w:color w:val="800080"/>
              </w:rPr>
              <w:fldChar w:fldCharType="separate"/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color w:val="800080"/>
              </w:rPr>
              <w:fldChar w:fldCharType="end"/>
            </w:r>
            <w:bookmarkEnd w:id="2"/>
          </w:p>
        </w:tc>
        <w:tc>
          <w:tcPr>
            <w:tcW w:w="5261" w:type="dxa"/>
            <w:gridSpan w:val="7"/>
            <w:shd w:val="clear" w:color="auto" w:fill="auto"/>
            <w:vAlign w:val="bottom"/>
          </w:tcPr>
          <w:p w14:paraId="45CA8986" w14:textId="77777777" w:rsidR="00860687" w:rsidRDefault="00860687">
            <w:pPr>
              <w:widowControl w:val="0"/>
              <w:tabs>
                <w:tab w:val="left" w:pos="-720"/>
              </w:tabs>
              <w:suppressAutoHyphens/>
              <w:rPr>
                <w:b/>
                <w:color w:val="000066"/>
              </w:rPr>
            </w:pPr>
          </w:p>
        </w:tc>
      </w:tr>
      <w:tr w:rsidR="00000000" w:rsidRPr="00435C9B" w14:paraId="209C3F51" w14:textId="77777777">
        <w:trPr>
          <w:gridAfter w:val="1"/>
          <w:wAfter w:w="8" w:type="dxa"/>
          <w:trHeight w:val="467"/>
        </w:trPr>
        <w:tc>
          <w:tcPr>
            <w:tcW w:w="896" w:type="dxa"/>
            <w:shd w:val="clear" w:color="auto" w:fill="auto"/>
            <w:vAlign w:val="bottom"/>
          </w:tcPr>
          <w:p w14:paraId="61488180" w14:textId="77777777" w:rsidR="00860687" w:rsidRDefault="00860687">
            <w:pPr>
              <w:widowControl w:val="0"/>
              <w:tabs>
                <w:tab w:val="left" w:pos="-720"/>
              </w:tabs>
              <w:suppressAutoHyphens/>
              <w:rPr>
                <w:b/>
                <w:color w:val="000066"/>
              </w:rPr>
            </w:pPr>
            <w:r>
              <w:rPr>
                <w:b/>
                <w:color w:val="000066"/>
              </w:rPr>
              <w:t>Name:</w:t>
            </w:r>
          </w:p>
        </w:tc>
        <w:tc>
          <w:tcPr>
            <w:tcW w:w="4751" w:type="dxa"/>
            <w:gridSpan w:val="8"/>
            <w:tcBorders>
              <w:bottom w:val="single" w:sz="4" w:space="0" w:color="000066"/>
            </w:tcBorders>
            <w:shd w:val="clear" w:color="auto" w:fill="auto"/>
            <w:vAlign w:val="bottom"/>
          </w:tcPr>
          <w:p w14:paraId="359CE5B7" w14:textId="77777777" w:rsidR="00860687" w:rsidRDefault="00860687">
            <w:pPr>
              <w:widowControl w:val="0"/>
              <w:tabs>
                <w:tab w:val="left" w:pos="-720"/>
              </w:tabs>
              <w:suppressAutoHyphens/>
              <w:rPr>
                <w:b/>
                <w:color w:val="800080"/>
              </w:rPr>
            </w:pPr>
            <w:r>
              <w:rPr>
                <w:b/>
                <w:color w:val="80008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  <w:color w:val="800080"/>
              </w:rPr>
              <w:instrText xml:space="preserve"> FORMTEXT </w:instrText>
            </w:r>
            <w:r>
              <w:rPr>
                <w:b/>
                <w:color w:val="800080"/>
              </w:rPr>
            </w:r>
            <w:r>
              <w:rPr>
                <w:b/>
                <w:color w:val="800080"/>
              </w:rPr>
              <w:fldChar w:fldCharType="separate"/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color w:val="800080"/>
              </w:rPr>
              <w:fldChar w:fldCharType="end"/>
            </w:r>
            <w:bookmarkEnd w:id="3"/>
          </w:p>
        </w:tc>
        <w:tc>
          <w:tcPr>
            <w:tcW w:w="1205" w:type="dxa"/>
            <w:gridSpan w:val="2"/>
            <w:shd w:val="clear" w:color="auto" w:fill="auto"/>
            <w:vAlign w:val="bottom"/>
          </w:tcPr>
          <w:p w14:paraId="5F256BA1" w14:textId="77777777" w:rsidR="00860687" w:rsidRDefault="00860687">
            <w:pPr>
              <w:widowControl w:val="0"/>
              <w:tabs>
                <w:tab w:val="left" w:pos="-720"/>
              </w:tabs>
              <w:suppressAutoHyphens/>
              <w:jc w:val="right"/>
              <w:rPr>
                <w:b/>
                <w:color w:val="000066"/>
              </w:rPr>
            </w:pPr>
            <w:r>
              <w:rPr>
                <w:b/>
                <w:color w:val="000066"/>
              </w:rPr>
              <w:t>E-Mail:</w:t>
            </w:r>
          </w:p>
        </w:tc>
        <w:tc>
          <w:tcPr>
            <w:tcW w:w="4056" w:type="dxa"/>
            <w:gridSpan w:val="5"/>
            <w:tcBorders>
              <w:bottom w:val="single" w:sz="4" w:space="0" w:color="000066"/>
            </w:tcBorders>
            <w:shd w:val="clear" w:color="auto" w:fill="auto"/>
            <w:vAlign w:val="bottom"/>
          </w:tcPr>
          <w:p w14:paraId="399EEAA3" w14:textId="77777777" w:rsidR="00860687" w:rsidRDefault="00860687">
            <w:pPr>
              <w:widowControl w:val="0"/>
              <w:tabs>
                <w:tab w:val="left" w:pos="-720"/>
              </w:tabs>
              <w:suppressAutoHyphens/>
              <w:rPr>
                <w:b/>
                <w:color w:val="800080"/>
              </w:rPr>
            </w:pPr>
            <w:r>
              <w:rPr>
                <w:b/>
                <w:color w:val="80008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  <w:color w:val="800080"/>
              </w:rPr>
              <w:instrText xml:space="preserve"> FORMTEXT </w:instrText>
            </w:r>
            <w:r>
              <w:rPr>
                <w:b/>
                <w:color w:val="800080"/>
              </w:rPr>
            </w:r>
            <w:r>
              <w:rPr>
                <w:b/>
                <w:color w:val="800080"/>
              </w:rPr>
              <w:fldChar w:fldCharType="separate"/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color w:val="800080"/>
              </w:rPr>
              <w:fldChar w:fldCharType="end"/>
            </w:r>
            <w:bookmarkEnd w:id="4"/>
          </w:p>
        </w:tc>
      </w:tr>
      <w:tr w:rsidR="00000000" w:rsidRPr="00435C9B" w14:paraId="4547E521" w14:textId="77777777">
        <w:trPr>
          <w:trHeight w:val="467"/>
        </w:trPr>
        <w:tc>
          <w:tcPr>
            <w:tcW w:w="2143" w:type="dxa"/>
            <w:gridSpan w:val="5"/>
            <w:shd w:val="clear" w:color="auto" w:fill="auto"/>
            <w:vAlign w:val="bottom"/>
          </w:tcPr>
          <w:p w14:paraId="2535C092" w14:textId="77777777" w:rsidR="00860687" w:rsidRDefault="00860687">
            <w:pPr>
              <w:widowControl w:val="0"/>
              <w:tabs>
                <w:tab w:val="left" w:pos="-720"/>
              </w:tabs>
              <w:suppressAutoHyphens/>
              <w:rPr>
                <w:b/>
                <w:color w:val="000066"/>
              </w:rPr>
            </w:pPr>
            <w:r>
              <w:rPr>
                <w:b/>
                <w:color w:val="000066"/>
              </w:rPr>
              <w:t>Current Address:</w:t>
            </w:r>
          </w:p>
        </w:tc>
        <w:tc>
          <w:tcPr>
            <w:tcW w:w="5489" w:type="dxa"/>
            <w:gridSpan w:val="8"/>
            <w:tcBorders>
              <w:bottom w:val="single" w:sz="4" w:space="0" w:color="000066"/>
            </w:tcBorders>
            <w:shd w:val="clear" w:color="auto" w:fill="auto"/>
            <w:vAlign w:val="bottom"/>
          </w:tcPr>
          <w:p w14:paraId="1A297915" w14:textId="77777777" w:rsidR="00860687" w:rsidRDefault="00860687" w:rsidP="005554FC">
            <w:pPr>
              <w:rPr>
                <w:b/>
                <w:color w:val="000066"/>
              </w:rPr>
            </w:pPr>
            <w:r>
              <w:rPr>
                <w:b/>
                <w:color w:val="80008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  <w:color w:val="800080"/>
              </w:rPr>
              <w:instrText xml:space="preserve"> FORMTEXT </w:instrText>
            </w:r>
            <w:r>
              <w:rPr>
                <w:b/>
                <w:color w:val="800080"/>
              </w:rPr>
            </w:r>
            <w:r>
              <w:rPr>
                <w:b/>
                <w:color w:val="800080"/>
              </w:rPr>
              <w:fldChar w:fldCharType="separate"/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color w:val="800080"/>
              </w:rPr>
              <w:fldChar w:fldCharType="end"/>
            </w:r>
            <w:bookmarkEnd w:id="5"/>
          </w:p>
        </w:tc>
        <w:tc>
          <w:tcPr>
            <w:tcW w:w="936" w:type="dxa"/>
            <w:gridSpan w:val="2"/>
            <w:shd w:val="clear" w:color="auto" w:fill="auto"/>
            <w:vAlign w:val="bottom"/>
          </w:tcPr>
          <w:p w14:paraId="4416DE84" w14:textId="77777777" w:rsidR="00860687" w:rsidRDefault="00860687" w:rsidP="005554FC">
            <w:pPr>
              <w:rPr>
                <w:b/>
                <w:color w:val="000066"/>
              </w:rPr>
            </w:pPr>
            <w:r>
              <w:rPr>
                <w:b/>
                <w:color w:val="000066"/>
              </w:rPr>
              <w:t>Phone:</w:t>
            </w:r>
          </w:p>
        </w:tc>
        <w:bookmarkStart w:id="6" w:name="Text15"/>
        <w:tc>
          <w:tcPr>
            <w:tcW w:w="2348" w:type="dxa"/>
            <w:gridSpan w:val="2"/>
            <w:tcBorders>
              <w:left w:val="nil"/>
              <w:bottom w:val="single" w:sz="4" w:space="0" w:color="000066"/>
            </w:tcBorders>
            <w:shd w:val="clear" w:color="auto" w:fill="auto"/>
            <w:vAlign w:val="bottom"/>
          </w:tcPr>
          <w:p w14:paraId="3C633729" w14:textId="77777777" w:rsidR="00860687" w:rsidRDefault="00860687" w:rsidP="005554FC">
            <w:pPr>
              <w:rPr>
                <w:b/>
                <w:color w:val="800080"/>
              </w:rPr>
            </w:pPr>
            <w:r>
              <w:rPr>
                <w:b/>
                <w:color w:val="80008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800080"/>
              </w:rPr>
              <w:instrText xml:space="preserve"> FORMTEXT </w:instrText>
            </w:r>
            <w:r>
              <w:rPr>
                <w:b/>
                <w:color w:val="800080"/>
              </w:rPr>
            </w:r>
            <w:r>
              <w:rPr>
                <w:b/>
                <w:color w:val="800080"/>
              </w:rPr>
              <w:fldChar w:fldCharType="separate"/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color w:val="800080"/>
              </w:rPr>
              <w:fldChar w:fldCharType="end"/>
            </w:r>
            <w:bookmarkEnd w:id="6"/>
          </w:p>
        </w:tc>
      </w:tr>
      <w:tr w:rsidR="00860687" w:rsidRPr="00435C9B" w14:paraId="06A9D4AA" w14:textId="77777777">
        <w:trPr>
          <w:gridAfter w:val="1"/>
          <w:wAfter w:w="8" w:type="dxa"/>
          <w:trHeight w:val="467"/>
        </w:trPr>
        <w:tc>
          <w:tcPr>
            <w:tcW w:w="2143" w:type="dxa"/>
            <w:gridSpan w:val="5"/>
            <w:shd w:val="clear" w:color="auto" w:fill="auto"/>
            <w:vAlign w:val="bottom"/>
          </w:tcPr>
          <w:p w14:paraId="722DF688" w14:textId="77777777" w:rsidR="00860687" w:rsidRDefault="00860687">
            <w:pPr>
              <w:widowControl w:val="0"/>
              <w:tabs>
                <w:tab w:val="left" w:pos="-720"/>
              </w:tabs>
              <w:suppressAutoHyphens/>
              <w:rPr>
                <w:b/>
                <w:color w:val="000066"/>
              </w:rPr>
            </w:pPr>
            <w:r>
              <w:rPr>
                <w:b/>
                <w:color w:val="000066"/>
              </w:rPr>
              <w:t>City, State, Zip:</w:t>
            </w:r>
          </w:p>
        </w:tc>
        <w:tc>
          <w:tcPr>
            <w:tcW w:w="8765" w:type="dxa"/>
            <w:gridSpan w:val="11"/>
            <w:tcBorders>
              <w:bottom w:val="single" w:sz="4" w:space="0" w:color="000066"/>
            </w:tcBorders>
            <w:shd w:val="clear" w:color="auto" w:fill="auto"/>
            <w:vAlign w:val="bottom"/>
          </w:tcPr>
          <w:p w14:paraId="6857AD8C" w14:textId="77777777" w:rsidR="00860687" w:rsidRDefault="00860687">
            <w:pPr>
              <w:widowControl w:val="0"/>
              <w:tabs>
                <w:tab w:val="left" w:pos="-720"/>
              </w:tabs>
              <w:suppressAutoHyphens/>
              <w:rPr>
                <w:b/>
                <w:color w:val="800080"/>
              </w:rPr>
            </w:pPr>
            <w:r>
              <w:rPr>
                <w:b/>
                <w:color w:val="8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/>
                <w:color w:val="800080"/>
              </w:rPr>
              <w:instrText xml:space="preserve"> FORMTEXT </w:instrText>
            </w:r>
            <w:r>
              <w:rPr>
                <w:b/>
                <w:color w:val="800080"/>
              </w:rPr>
            </w:r>
            <w:r>
              <w:rPr>
                <w:b/>
                <w:color w:val="800080"/>
              </w:rPr>
              <w:fldChar w:fldCharType="separate"/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color w:val="800080"/>
              </w:rPr>
              <w:fldChar w:fldCharType="end"/>
            </w:r>
            <w:bookmarkEnd w:id="7"/>
          </w:p>
        </w:tc>
      </w:tr>
      <w:tr w:rsidR="00860687" w:rsidRPr="00435C9B" w14:paraId="48BD6189" w14:textId="77777777">
        <w:trPr>
          <w:gridAfter w:val="1"/>
          <w:wAfter w:w="8" w:type="dxa"/>
          <w:trHeight w:val="467"/>
        </w:trPr>
        <w:tc>
          <w:tcPr>
            <w:tcW w:w="1254" w:type="dxa"/>
            <w:gridSpan w:val="2"/>
            <w:shd w:val="clear" w:color="auto" w:fill="auto"/>
            <w:vAlign w:val="bottom"/>
          </w:tcPr>
          <w:p w14:paraId="3C503A73" w14:textId="77777777" w:rsidR="00860687" w:rsidRDefault="00860687">
            <w:pPr>
              <w:widowControl w:val="0"/>
              <w:tabs>
                <w:tab w:val="left" w:pos="-720"/>
              </w:tabs>
              <w:suppressAutoHyphens/>
              <w:rPr>
                <w:b/>
                <w:color w:val="000066"/>
              </w:rPr>
            </w:pPr>
            <w:r>
              <w:rPr>
                <w:b/>
                <w:color w:val="000066"/>
              </w:rPr>
              <w:t>Send To:</w:t>
            </w:r>
          </w:p>
        </w:tc>
        <w:tc>
          <w:tcPr>
            <w:tcW w:w="9654" w:type="dxa"/>
            <w:gridSpan w:val="14"/>
            <w:shd w:val="clear" w:color="auto" w:fill="auto"/>
            <w:vAlign w:val="bottom"/>
          </w:tcPr>
          <w:p w14:paraId="6CDF2C8F" w14:textId="77777777" w:rsidR="00860687" w:rsidRDefault="00860687">
            <w:pPr>
              <w:widowControl w:val="0"/>
              <w:tabs>
                <w:tab w:val="left" w:pos="-720"/>
              </w:tabs>
              <w:suppressAutoHyphens/>
              <w:rPr>
                <w:b/>
                <w:color w:val="800080"/>
              </w:rPr>
            </w:pPr>
            <w:r>
              <w:rPr>
                <w:b/>
                <w:color w:val="800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  <w:color w:val="800080"/>
              </w:rPr>
              <w:instrText xml:space="preserve"> FORMTEXT </w:instrText>
            </w:r>
            <w:r>
              <w:rPr>
                <w:b/>
                <w:color w:val="800080"/>
              </w:rPr>
            </w:r>
            <w:r>
              <w:rPr>
                <w:b/>
                <w:color w:val="800080"/>
              </w:rPr>
              <w:fldChar w:fldCharType="separate"/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color w:val="800080"/>
              </w:rPr>
              <w:fldChar w:fldCharType="end"/>
            </w:r>
            <w:bookmarkEnd w:id="8"/>
          </w:p>
        </w:tc>
      </w:tr>
      <w:tr w:rsidR="00860687" w:rsidRPr="00435C9B" w14:paraId="13ABBF0C" w14:textId="77777777">
        <w:trPr>
          <w:gridAfter w:val="1"/>
          <w:wAfter w:w="8" w:type="dxa"/>
          <w:trHeight w:val="467"/>
        </w:trPr>
        <w:tc>
          <w:tcPr>
            <w:tcW w:w="1254" w:type="dxa"/>
            <w:gridSpan w:val="2"/>
            <w:shd w:val="clear" w:color="auto" w:fill="auto"/>
            <w:vAlign w:val="bottom"/>
          </w:tcPr>
          <w:p w14:paraId="24539AB7" w14:textId="77777777" w:rsidR="00860687" w:rsidRDefault="00860687">
            <w:pPr>
              <w:widowControl w:val="0"/>
              <w:tabs>
                <w:tab w:val="left" w:pos="-720"/>
              </w:tabs>
              <w:suppressAutoHyphens/>
              <w:rPr>
                <w:b/>
                <w:color w:val="000066"/>
              </w:rPr>
            </w:pPr>
          </w:p>
        </w:tc>
        <w:tc>
          <w:tcPr>
            <w:tcW w:w="9654" w:type="dxa"/>
            <w:gridSpan w:val="14"/>
            <w:tcBorders>
              <w:top w:val="single" w:sz="4" w:space="0" w:color="000066"/>
              <w:bottom w:val="single" w:sz="4" w:space="0" w:color="000066"/>
            </w:tcBorders>
            <w:shd w:val="clear" w:color="auto" w:fill="auto"/>
            <w:vAlign w:val="bottom"/>
          </w:tcPr>
          <w:p w14:paraId="36631F12" w14:textId="77777777" w:rsidR="00860687" w:rsidRDefault="00860687">
            <w:pPr>
              <w:widowControl w:val="0"/>
              <w:tabs>
                <w:tab w:val="left" w:pos="-720"/>
              </w:tabs>
              <w:suppressAutoHyphens/>
              <w:rPr>
                <w:b/>
                <w:color w:val="800080"/>
              </w:rPr>
            </w:pPr>
            <w:r>
              <w:rPr>
                <w:b/>
                <w:color w:val="800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  <w:color w:val="800080"/>
              </w:rPr>
              <w:instrText xml:space="preserve"> FORMTEXT </w:instrText>
            </w:r>
            <w:r>
              <w:rPr>
                <w:b/>
                <w:color w:val="800080"/>
              </w:rPr>
            </w:r>
            <w:r>
              <w:rPr>
                <w:b/>
                <w:color w:val="800080"/>
              </w:rPr>
              <w:fldChar w:fldCharType="separate"/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color w:val="800080"/>
              </w:rPr>
              <w:fldChar w:fldCharType="end"/>
            </w:r>
            <w:bookmarkEnd w:id="9"/>
          </w:p>
        </w:tc>
      </w:tr>
      <w:tr w:rsidR="00860687" w:rsidRPr="00435C9B" w14:paraId="1C82C44B" w14:textId="77777777">
        <w:trPr>
          <w:gridAfter w:val="1"/>
          <w:wAfter w:w="8" w:type="dxa"/>
          <w:trHeight w:val="467"/>
        </w:trPr>
        <w:tc>
          <w:tcPr>
            <w:tcW w:w="1254" w:type="dxa"/>
            <w:gridSpan w:val="2"/>
            <w:shd w:val="clear" w:color="auto" w:fill="auto"/>
            <w:vAlign w:val="bottom"/>
          </w:tcPr>
          <w:p w14:paraId="3ECCEA1B" w14:textId="77777777" w:rsidR="00860687" w:rsidRDefault="00860687">
            <w:pPr>
              <w:widowControl w:val="0"/>
              <w:tabs>
                <w:tab w:val="left" w:pos="-720"/>
              </w:tabs>
              <w:suppressAutoHyphens/>
              <w:rPr>
                <w:b/>
                <w:color w:val="000066"/>
              </w:rPr>
            </w:pPr>
          </w:p>
        </w:tc>
        <w:tc>
          <w:tcPr>
            <w:tcW w:w="9654" w:type="dxa"/>
            <w:gridSpan w:val="14"/>
            <w:tcBorders>
              <w:top w:val="single" w:sz="4" w:space="0" w:color="000066"/>
              <w:bottom w:val="single" w:sz="4" w:space="0" w:color="000066"/>
            </w:tcBorders>
            <w:shd w:val="clear" w:color="auto" w:fill="auto"/>
            <w:vAlign w:val="bottom"/>
          </w:tcPr>
          <w:p w14:paraId="563DD0DE" w14:textId="77777777" w:rsidR="00860687" w:rsidRDefault="00860687">
            <w:pPr>
              <w:widowControl w:val="0"/>
              <w:tabs>
                <w:tab w:val="left" w:pos="-720"/>
              </w:tabs>
              <w:suppressAutoHyphens/>
              <w:rPr>
                <w:b/>
                <w:color w:val="800080"/>
              </w:rPr>
            </w:pPr>
            <w:r>
              <w:rPr>
                <w:b/>
                <w:color w:val="800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/>
                <w:color w:val="800080"/>
              </w:rPr>
              <w:instrText xml:space="preserve"> FORMTEXT </w:instrText>
            </w:r>
            <w:r>
              <w:rPr>
                <w:b/>
                <w:color w:val="800080"/>
              </w:rPr>
            </w:r>
            <w:r>
              <w:rPr>
                <w:b/>
                <w:color w:val="800080"/>
              </w:rPr>
              <w:fldChar w:fldCharType="separate"/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color w:val="800080"/>
              </w:rPr>
              <w:fldChar w:fldCharType="end"/>
            </w:r>
            <w:bookmarkEnd w:id="10"/>
          </w:p>
        </w:tc>
      </w:tr>
      <w:tr w:rsidR="00860687" w:rsidRPr="00435C9B" w14:paraId="4A2DDE20" w14:textId="77777777">
        <w:trPr>
          <w:gridAfter w:val="1"/>
          <w:wAfter w:w="8" w:type="dxa"/>
          <w:trHeight w:val="467"/>
        </w:trPr>
        <w:tc>
          <w:tcPr>
            <w:tcW w:w="5647" w:type="dxa"/>
            <w:gridSpan w:val="9"/>
            <w:shd w:val="clear" w:color="auto" w:fill="auto"/>
            <w:vAlign w:val="bottom"/>
          </w:tcPr>
          <w:p w14:paraId="5FB13D72" w14:textId="77777777" w:rsidR="00860687" w:rsidRDefault="00860687">
            <w:pPr>
              <w:widowControl w:val="0"/>
              <w:tabs>
                <w:tab w:val="left" w:pos="-720"/>
              </w:tabs>
              <w:suppressAutoHyphens/>
              <w:rPr>
                <w:color w:val="000066"/>
              </w:rPr>
            </w:pPr>
          </w:p>
        </w:tc>
        <w:bookmarkStart w:id="11" w:name="Text11"/>
        <w:tc>
          <w:tcPr>
            <w:tcW w:w="2779" w:type="dxa"/>
            <w:gridSpan w:val="5"/>
            <w:tcBorders>
              <w:bottom w:val="single" w:sz="4" w:space="0" w:color="000066"/>
            </w:tcBorders>
            <w:shd w:val="clear" w:color="auto" w:fill="auto"/>
            <w:vAlign w:val="bottom"/>
          </w:tcPr>
          <w:p w14:paraId="2D8F3434" w14:textId="77777777" w:rsidR="00860687" w:rsidRDefault="00860687">
            <w:pPr>
              <w:widowControl w:val="0"/>
              <w:tabs>
                <w:tab w:val="left" w:pos="-720"/>
              </w:tabs>
              <w:suppressAutoHyphens/>
              <w:jc w:val="right"/>
              <w:rPr>
                <w:color w:val="800080"/>
              </w:rPr>
            </w:pPr>
            <w:r>
              <w:rPr>
                <w:color w:val="80008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800080"/>
              </w:rPr>
              <w:instrText xml:space="preserve"> FORMTEXT </w:instrText>
            </w:r>
            <w:r>
              <w:rPr>
                <w:color w:val="800080"/>
              </w:rPr>
            </w:r>
            <w:r>
              <w:rPr>
                <w:color w:val="800080"/>
              </w:rPr>
              <w:fldChar w:fldCharType="separate"/>
            </w:r>
            <w:r>
              <w:rPr>
                <w:noProof/>
                <w:color w:val="800080"/>
              </w:rPr>
              <w:t> </w:t>
            </w:r>
            <w:r>
              <w:rPr>
                <w:noProof/>
                <w:color w:val="800080"/>
              </w:rPr>
              <w:t> </w:t>
            </w:r>
            <w:r>
              <w:rPr>
                <w:noProof/>
                <w:color w:val="800080"/>
              </w:rPr>
              <w:t> </w:t>
            </w:r>
            <w:r>
              <w:rPr>
                <w:noProof/>
                <w:color w:val="800080"/>
              </w:rPr>
              <w:t> </w:t>
            </w:r>
            <w:r>
              <w:rPr>
                <w:noProof/>
                <w:color w:val="800080"/>
              </w:rPr>
              <w:t> </w:t>
            </w:r>
            <w:r>
              <w:rPr>
                <w:color w:val="800080"/>
              </w:rPr>
              <w:fldChar w:fldCharType="end"/>
            </w:r>
            <w:bookmarkEnd w:id="11"/>
          </w:p>
        </w:tc>
        <w:tc>
          <w:tcPr>
            <w:tcW w:w="2482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69D2770B" w14:textId="77777777" w:rsidR="00860687" w:rsidRDefault="00860687">
            <w:pPr>
              <w:widowControl w:val="0"/>
              <w:tabs>
                <w:tab w:val="left" w:pos="-720"/>
              </w:tabs>
              <w:suppressAutoHyphens/>
              <w:jc w:val="right"/>
              <w:rPr>
                <w:color w:val="000066"/>
              </w:rPr>
            </w:pPr>
            <w:r>
              <w:rPr>
                <w:color w:val="000066"/>
              </w:rPr>
              <w:t>Deadline, if applicable</w:t>
            </w:r>
          </w:p>
        </w:tc>
      </w:tr>
      <w:tr w:rsidR="00860687" w:rsidRPr="00435C9B" w14:paraId="1E73AFE5" w14:textId="77777777">
        <w:trPr>
          <w:gridAfter w:val="1"/>
          <w:wAfter w:w="8" w:type="dxa"/>
          <w:trHeight w:val="467"/>
        </w:trPr>
        <w:tc>
          <w:tcPr>
            <w:tcW w:w="2335" w:type="dxa"/>
            <w:gridSpan w:val="6"/>
            <w:shd w:val="clear" w:color="auto" w:fill="auto"/>
            <w:vAlign w:val="bottom"/>
          </w:tcPr>
          <w:p w14:paraId="1D823035" w14:textId="77777777" w:rsidR="00860687" w:rsidRDefault="00860687">
            <w:pPr>
              <w:widowControl w:val="0"/>
              <w:tabs>
                <w:tab w:val="left" w:pos="-720"/>
              </w:tabs>
              <w:suppressAutoHyphens/>
              <w:rPr>
                <w:color w:val="000066"/>
                <w:sz w:val="20"/>
              </w:rPr>
            </w:pPr>
            <w:r>
              <w:rPr>
                <w:b/>
                <w:color w:val="000066"/>
              </w:rPr>
              <w:t>Reason for Request:</w:t>
            </w:r>
          </w:p>
        </w:tc>
        <w:tc>
          <w:tcPr>
            <w:tcW w:w="857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802E0F" w14:textId="77777777" w:rsidR="00860687" w:rsidRDefault="00860687">
            <w:pPr>
              <w:widowControl w:val="0"/>
              <w:tabs>
                <w:tab w:val="left" w:pos="-720"/>
              </w:tabs>
              <w:suppressAutoHyphens/>
              <w:rPr>
                <w:color w:val="000066"/>
                <w:sz w:val="20"/>
              </w:rPr>
            </w:pPr>
            <w:r>
              <w:rPr>
                <w:color w:val="000066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  <w:bookmarkEnd w:id="12"/>
          </w:p>
        </w:tc>
      </w:tr>
      <w:tr w:rsidR="00000000" w:rsidRPr="00435C9B" w14:paraId="7409E5C0" w14:textId="77777777">
        <w:trPr>
          <w:gridAfter w:val="1"/>
          <w:wAfter w:w="8" w:type="dxa"/>
          <w:trHeight w:val="467"/>
        </w:trPr>
        <w:tc>
          <w:tcPr>
            <w:tcW w:w="1613" w:type="dxa"/>
            <w:gridSpan w:val="3"/>
            <w:shd w:val="clear" w:color="auto" w:fill="auto"/>
            <w:vAlign w:val="bottom"/>
          </w:tcPr>
          <w:p w14:paraId="572FB1BE" w14:textId="77777777" w:rsidR="00860687" w:rsidRDefault="00860687">
            <w:pPr>
              <w:widowControl w:val="0"/>
              <w:tabs>
                <w:tab w:val="left" w:pos="-720"/>
              </w:tabs>
              <w:suppressAutoHyphens/>
              <w:rPr>
                <w:b/>
                <w:color w:val="000066"/>
              </w:rPr>
            </w:pPr>
            <w:r>
              <w:rPr>
                <w:b/>
                <w:color w:val="000066"/>
              </w:rPr>
              <w:t>Instructions:</w:t>
            </w:r>
          </w:p>
        </w:tc>
        <w:tc>
          <w:tcPr>
            <w:tcW w:w="3096" w:type="dxa"/>
            <w:gridSpan w:val="5"/>
            <w:shd w:val="clear" w:color="auto" w:fill="auto"/>
            <w:vAlign w:val="bottom"/>
          </w:tcPr>
          <w:p w14:paraId="5BC29FC9" w14:textId="77777777" w:rsidR="00860687" w:rsidRDefault="00860687">
            <w:pPr>
              <w:widowControl w:val="0"/>
              <w:tabs>
                <w:tab w:val="left" w:pos="-720"/>
              </w:tabs>
              <w:suppressAutoHyphens/>
              <w:rPr>
                <w:color w:val="000066"/>
                <w:sz w:val="20"/>
              </w:rPr>
            </w:pPr>
            <w:r>
              <w:rPr>
                <w:color w:val="8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rPr>
                <w:color w:val="800080"/>
                <w:sz w:val="20"/>
              </w:rPr>
              <w:instrText xml:space="preserve"> FORMCHECKBOX </w:instrText>
            </w:r>
            <w:r w:rsidR="00000000">
              <w:rPr>
                <w:color w:val="800080"/>
                <w:sz w:val="20"/>
              </w:rPr>
            </w:r>
            <w:r w:rsidR="00000000">
              <w:rPr>
                <w:color w:val="800080"/>
                <w:sz w:val="20"/>
              </w:rPr>
              <w:fldChar w:fldCharType="separate"/>
            </w:r>
            <w:r>
              <w:rPr>
                <w:color w:val="800080"/>
                <w:sz w:val="20"/>
              </w:rPr>
              <w:fldChar w:fldCharType="end"/>
            </w:r>
            <w:bookmarkEnd w:id="13"/>
            <w:r>
              <w:rPr>
                <w:color w:val="000066"/>
                <w:sz w:val="20"/>
              </w:rPr>
              <w:t xml:space="preserve"> Please mail</w:t>
            </w:r>
          </w:p>
        </w:tc>
        <w:tc>
          <w:tcPr>
            <w:tcW w:w="1434" w:type="dxa"/>
            <w:gridSpan w:val="2"/>
            <w:shd w:val="clear" w:color="auto" w:fill="auto"/>
            <w:vAlign w:val="bottom"/>
          </w:tcPr>
          <w:p w14:paraId="5478D316" w14:textId="77777777" w:rsidR="00860687" w:rsidRDefault="00860687">
            <w:pPr>
              <w:widowControl w:val="0"/>
              <w:tabs>
                <w:tab w:val="left" w:pos="-720"/>
              </w:tabs>
              <w:suppressAutoHyphens/>
              <w:rPr>
                <w:b/>
                <w:color w:val="000066"/>
              </w:rPr>
            </w:pPr>
            <w:r>
              <w:rPr>
                <w:b/>
                <w:color w:val="000066"/>
              </w:rPr>
              <w:t># of Copies:</w:t>
            </w:r>
          </w:p>
        </w:tc>
        <w:bookmarkStart w:id="14" w:name="Text12"/>
        <w:tc>
          <w:tcPr>
            <w:tcW w:w="887" w:type="dxa"/>
            <w:gridSpan w:val="2"/>
            <w:tcBorders>
              <w:bottom w:val="single" w:sz="4" w:space="0" w:color="000066"/>
            </w:tcBorders>
            <w:shd w:val="clear" w:color="auto" w:fill="auto"/>
            <w:vAlign w:val="bottom"/>
          </w:tcPr>
          <w:p w14:paraId="3A46D081" w14:textId="77777777" w:rsidR="00860687" w:rsidRDefault="00860687">
            <w:pPr>
              <w:widowControl w:val="0"/>
              <w:tabs>
                <w:tab w:val="left" w:pos="-720"/>
              </w:tabs>
              <w:suppressAutoHyphens/>
              <w:rPr>
                <w:b/>
                <w:color w:val="800080"/>
              </w:rPr>
            </w:pPr>
            <w:r>
              <w:rPr>
                <w:b/>
                <w:color w:val="80008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color w:val="800080"/>
              </w:rPr>
              <w:instrText xml:space="preserve"> FORMTEXT </w:instrText>
            </w:r>
            <w:r>
              <w:rPr>
                <w:b/>
                <w:color w:val="800080"/>
              </w:rPr>
            </w:r>
            <w:r>
              <w:rPr>
                <w:b/>
                <w:color w:val="800080"/>
              </w:rPr>
              <w:fldChar w:fldCharType="separate"/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color w:val="800080"/>
              </w:rPr>
              <w:fldChar w:fldCharType="end"/>
            </w:r>
            <w:bookmarkEnd w:id="14"/>
          </w:p>
        </w:tc>
        <w:tc>
          <w:tcPr>
            <w:tcW w:w="3878" w:type="dxa"/>
            <w:gridSpan w:val="4"/>
            <w:shd w:val="clear" w:color="auto" w:fill="auto"/>
            <w:vAlign w:val="bottom"/>
          </w:tcPr>
          <w:p w14:paraId="49B9B2B7" w14:textId="77777777" w:rsidR="00860687" w:rsidRDefault="00860687">
            <w:pPr>
              <w:widowControl w:val="0"/>
              <w:tabs>
                <w:tab w:val="left" w:pos="-720"/>
              </w:tabs>
              <w:suppressAutoHyphens/>
              <w:rPr>
                <w:b/>
                <w:color w:val="000066"/>
                <w:sz w:val="20"/>
              </w:rPr>
            </w:pPr>
            <w:r>
              <w:rPr>
                <w:color w:val="000066"/>
                <w:sz w:val="20"/>
              </w:rPr>
              <w:t xml:space="preserve">Unofficial student copy - </w:t>
            </w:r>
            <w:r>
              <w:rPr>
                <w:b/>
                <w:color w:val="000066"/>
                <w:sz w:val="20"/>
              </w:rPr>
              <w:t>$4.00</w:t>
            </w:r>
          </w:p>
        </w:tc>
      </w:tr>
      <w:tr w:rsidR="00000000" w:rsidRPr="00435C9B" w14:paraId="02DE01B8" w14:textId="77777777">
        <w:trPr>
          <w:gridAfter w:val="1"/>
          <w:wAfter w:w="8" w:type="dxa"/>
          <w:trHeight w:val="467"/>
        </w:trPr>
        <w:tc>
          <w:tcPr>
            <w:tcW w:w="1613" w:type="dxa"/>
            <w:gridSpan w:val="3"/>
            <w:shd w:val="clear" w:color="auto" w:fill="auto"/>
            <w:vAlign w:val="bottom"/>
          </w:tcPr>
          <w:p w14:paraId="3ABFFDB2" w14:textId="77777777" w:rsidR="00860687" w:rsidRDefault="00860687">
            <w:pPr>
              <w:widowControl w:val="0"/>
              <w:tabs>
                <w:tab w:val="left" w:pos="-720"/>
              </w:tabs>
              <w:suppressAutoHyphens/>
              <w:rPr>
                <w:b/>
                <w:color w:val="000066"/>
              </w:rPr>
            </w:pPr>
          </w:p>
        </w:tc>
        <w:tc>
          <w:tcPr>
            <w:tcW w:w="3096" w:type="dxa"/>
            <w:gridSpan w:val="5"/>
            <w:shd w:val="clear" w:color="auto" w:fill="auto"/>
            <w:vAlign w:val="bottom"/>
          </w:tcPr>
          <w:p w14:paraId="727474BF" w14:textId="77777777" w:rsidR="00860687" w:rsidRDefault="00860687">
            <w:pPr>
              <w:widowControl w:val="0"/>
              <w:tabs>
                <w:tab w:val="left" w:pos="-720"/>
              </w:tabs>
              <w:suppressAutoHyphens/>
              <w:rPr>
                <w:color w:val="000066"/>
                <w:sz w:val="20"/>
              </w:rPr>
            </w:pPr>
            <w:r>
              <w:rPr>
                <w:color w:val="8000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>
              <w:rPr>
                <w:color w:val="800080"/>
                <w:sz w:val="20"/>
              </w:rPr>
              <w:instrText xml:space="preserve"> FORMCHECKBOX </w:instrText>
            </w:r>
            <w:r w:rsidR="00000000">
              <w:rPr>
                <w:color w:val="800080"/>
                <w:sz w:val="20"/>
              </w:rPr>
            </w:r>
            <w:r w:rsidR="00000000">
              <w:rPr>
                <w:color w:val="800080"/>
                <w:sz w:val="20"/>
              </w:rPr>
              <w:fldChar w:fldCharType="separate"/>
            </w:r>
            <w:r>
              <w:rPr>
                <w:color w:val="800080"/>
                <w:sz w:val="20"/>
              </w:rPr>
              <w:fldChar w:fldCharType="end"/>
            </w:r>
            <w:bookmarkEnd w:id="15"/>
            <w:r>
              <w:rPr>
                <w:color w:val="000066"/>
                <w:sz w:val="20"/>
              </w:rPr>
              <w:t xml:space="preserve"> Will pick up</w:t>
            </w:r>
          </w:p>
        </w:tc>
        <w:tc>
          <w:tcPr>
            <w:tcW w:w="1434" w:type="dxa"/>
            <w:gridSpan w:val="2"/>
            <w:shd w:val="clear" w:color="auto" w:fill="auto"/>
            <w:vAlign w:val="bottom"/>
          </w:tcPr>
          <w:p w14:paraId="78AFB07B" w14:textId="77777777" w:rsidR="00860687" w:rsidRDefault="00860687">
            <w:pPr>
              <w:widowControl w:val="0"/>
              <w:tabs>
                <w:tab w:val="left" w:pos="-720"/>
              </w:tabs>
              <w:suppressAutoHyphens/>
              <w:rPr>
                <w:b/>
                <w:color w:val="000066"/>
              </w:rPr>
            </w:pPr>
          </w:p>
        </w:tc>
        <w:bookmarkStart w:id="16" w:name="Text13"/>
        <w:tc>
          <w:tcPr>
            <w:tcW w:w="887" w:type="dxa"/>
            <w:gridSpan w:val="2"/>
            <w:tcBorders>
              <w:top w:val="single" w:sz="4" w:space="0" w:color="000066"/>
              <w:bottom w:val="single" w:sz="4" w:space="0" w:color="000066"/>
            </w:tcBorders>
            <w:shd w:val="clear" w:color="auto" w:fill="auto"/>
            <w:vAlign w:val="bottom"/>
          </w:tcPr>
          <w:p w14:paraId="07124A82" w14:textId="77777777" w:rsidR="00860687" w:rsidRDefault="00860687">
            <w:pPr>
              <w:widowControl w:val="0"/>
              <w:tabs>
                <w:tab w:val="left" w:pos="-720"/>
              </w:tabs>
              <w:suppressAutoHyphens/>
              <w:rPr>
                <w:b/>
                <w:color w:val="800080"/>
              </w:rPr>
            </w:pPr>
            <w:r>
              <w:rPr>
                <w:b/>
                <w:color w:val="80008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color w:val="800080"/>
              </w:rPr>
              <w:instrText xml:space="preserve"> FORMTEXT </w:instrText>
            </w:r>
            <w:r>
              <w:rPr>
                <w:b/>
                <w:color w:val="800080"/>
              </w:rPr>
            </w:r>
            <w:r>
              <w:rPr>
                <w:b/>
                <w:color w:val="800080"/>
              </w:rPr>
              <w:fldChar w:fldCharType="separate"/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color w:val="800080"/>
              </w:rPr>
              <w:fldChar w:fldCharType="end"/>
            </w:r>
            <w:bookmarkEnd w:id="16"/>
          </w:p>
        </w:tc>
        <w:tc>
          <w:tcPr>
            <w:tcW w:w="3878" w:type="dxa"/>
            <w:gridSpan w:val="4"/>
            <w:shd w:val="clear" w:color="auto" w:fill="auto"/>
            <w:vAlign w:val="bottom"/>
          </w:tcPr>
          <w:p w14:paraId="63C11F63" w14:textId="77777777" w:rsidR="00860687" w:rsidRDefault="00860687">
            <w:pPr>
              <w:widowControl w:val="0"/>
              <w:tabs>
                <w:tab w:val="left" w:pos="-720"/>
              </w:tabs>
              <w:suppressAutoHyphens/>
              <w:rPr>
                <w:color w:val="000066"/>
                <w:sz w:val="20"/>
              </w:rPr>
            </w:pPr>
            <w:r>
              <w:rPr>
                <w:color w:val="000066"/>
                <w:sz w:val="20"/>
              </w:rPr>
              <w:t xml:space="preserve">Official transcript - </w:t>
            </w:r>
            <w:r>
              <w:rPr>
                <w:b/>
                <w:color w:val="000066"/>
                <w:sz w:val="20"/>
              </w:rPr>
              <w:t>$7.50</w:t>
            </w:r>
          </w:p>
        </w:tc>
      </w:tr>
      <w:tr w:rsidR="00000000" w:rsidRPr="00435C9B" w14:paraId="45245C49" w14:textId="77777777">
        <w:trPr>
          <w:gridAfter w:val="1"/>
          <w:wAfter w:w="8" w:type="dxa"/>
          <w:trHeight w:val="510"/>
        </w:trPr>
        <w:tc>
          <w:tcPr>
            <w:tcW w:w="1613" w:type="dxa"/>
            <w:gridSpan w:val="3"/>
            <w:vMerge w:val="restart"/>
            <w:shd w:val="clear" w:color="auto" w:fill="auto"/>
            <w:vAlign w:val="bottom"/>
          </w:tcPr>
          <w:p w14:paraId="19F4A0C6" w14:textId="77777777" w:rsidR="00860687" w:rsidRDefault="00860687">
            <w:pPr>
              <w:widowControl w:val="0"/>
              <w:tabs>
                <w:tab w:val="left" w:pos="-720"/>
              </w:tabs>
              <w:suppressAutoHyphens/>
              <w:rPr>
                <w:b/>
                <w:color w:val="000066"/>
              </w:rPr>
            </w:pPr>
          </w:p>
        </w:tc>
        <w:tc>
          <w:tcPr>
            <w:tcW w:w="3096" w:type="dxa"/>
            <w:gridSpan w:val="5"/>
            <w:shd w:val="clear" w:color="auto" w:fill="auto"/>
            <w:vAlign w:val="bottom"/>
          </w:tcPr>
          <w:p w14:paraId="58C896DC" w14:textId="77777777" w:rsidR="00860687" w:rsidRDefault="00860687">
            <w:pPr>
              <w:widowControl w:val="0"/>
              <w:tabs>
                <w:tab w:val="left" w:pos="-720"/>
              </w:tabs>
              <w:suppressAutoHyphens/>
              <w:rPr>
                <w:color w:val="000066"/>
                <w:sz w:val="20"/>
              </w:rPr>
            </w:pPr>
            <w:r>
              <w:rPr>
                <w:color w:val="80008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>
              <w:rPr>
                <w:color w:val="800080"/>
                <w:sz w:val="20"/>
              </w:rPr>
              <w:instrText xml:space="preserve"> FORMCHECKBOX </w:instrText>
            </w:r>
            <w:r w:rsidR="00000000">
              <w:rPr>
                <w:color w:val="800080"/>
                <w:sz w:val="20"/>
              </w:rPr>
            </w:r>
            <w:r w:rsidR="00000000">
              <w:rPr>
                <w:color w:val="800080"/>
                <w:sz w:val="20"/>
              </w:rPr>
              <w:fldChar w:fldCharType="separate"/>
            </w:r>
            <w:r>
              <w:rPr>
                <w:color w:val="800080"/>
                <w:sz w:val="20"/>
              </w:rPr>
              <w:fldChar w:fldCharType="end"/>
            </w:r>
            <w:bookmarkEnd w:id="17"/>
            <w:r>
              <w:rPr>
                <w:color w:val="800080"/>
                <w:sz w:val="20"/>
              </w:rPr>
              <w:t xml:space="preserve"> </w:t>
            </w:r>
            <w:r>
              <w:rPr>
                <w:color w:val="000066"/>
                <w:sz w:val="20"/>
              </w:rPr>
              <w:t>Hold for grades</w:t>
            </w:r>
          </w:p>
        </w:tc>
        <w:tc>
          <w:tcPr>
            <w:tcW w:w="1434" w:type="dxa"/>
            <w:gridSpan w:val="2"/>
            <w:vMerge w:val="restart"/>
            <w:shd w:val="clear" w:color="auto" w:fill="auto"/>
            <w:vAlign w:val="bottom"/>
          </w:tcPr>
          <w:p w14:paraId="225058FB" w14:textId="77777777" w:rsidR="00860687" w:rsidRDefault="00860687">
            <w:pPr>
              <w:widowControl w:val="0"/>
              <w:tabs>
                <w:tab w:val="left" w:pos="-720"/>
              </w:tabs>
              <w:suppressAutoHyphens/>
              <w:rPr>
                <w:b/>
                <w:color w:val="000066"/>
              </w:rPr>
            </w:pPr>
          </w:p>
        </w:tc>
        <w:bookmarkStart w:id="18" w:name="Text14"/>
        <w:tc>
          <w:tcPr>
            <w:tcW w:w="887" w:type="dxa"/>
            <w:gridSpan w:val="2"/>
            <w:tcBorders>
              <w:top w:val="single" w:sz="4" w:space="0" w:color="000066"/>
              <w:bottom w:val="single" w:sz="4" w:space="0" w:color="000066"/>
            </w:tcBorders>
            <w:shd w:val="clear" w:color="auto" w:fill="auto"/>
            <w:vAlign w:val="bottom"/>
          </w:tcPr>
          <w:p w14:paraId="7F724D9A" w14:textId="77777777" w:rsidR="00860687" w:rsidRDefault="00860687">
            <w:pPr>
              <w:widowControl w:val="0"/>
              <w:tabs>
                <w:tab w:val="left" w:pos="-720"/>
              </w:tabs>
              <w:suppressAutoHyphens/>
              <w:rPr>
                <w:b/>
                <w:color w:val="800080"/>
              </w:rPr>
            </w:pPr>
            <w:r>
              <w:rPr>
                <w:b/>
                <w:color w:val="80008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color w:val="800080"/>
              </w:rPr>
              <w:instrText xml:space="preserve"> FORMTEXT </w:instrText>
            </w:r>
            <w:r>
              <w:rPr>
                <w:b/>
                <w:color w:val="800080"/>
              </w:rPr>
            </w:r>
            <w:r>
              <w:rPr>
                <w:b/>
                <w:color w:val="800080"/>
              </w:rPr>
              <w:fldChar w:fldCharType="separate"/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noProof/>
                <w:color w:val="800080"/>
              </w:rPr>
              <w:t> </w:t>
            </w:r>
            <w:r>
              <w:rPr>
                <w:b/>
                <w:color w:val="800080"/>
              </w:rPr>
              <w:fldChar w:fldCharType="end"/>
            </w:r>
            <w:bookmarkEnd w:id="18"/>
          </w:p>
        </w:tc>
        <w:tc>
          <w:tcPr>
            <w:tcW w:w="3878" w:type="dxa"/>
            <w:gridSpan w:val="4"/>
            <w:vMerge w:val="restart"/>
            <w:shd w:val="clear" w:color="auto" w:fill="auto"/>
            <w:vAlign w:val="bottom"/>
          </w:tcPr>
          <w:p w14:paraId="5F180487" w14:textId="77777777" w:rsidR="00860687" w:rsidRDefault="00860687">
            <w:pPr>
              <w:widowControl w:val="0"/>
              <w:tabs>
                <w:tab w:val="left" w:pos="-720"/>
              </w:tabs>
              <w:suppressAutoHyphens/>
              <w:rPr>
                <w:b/>
                <w:color w:val="000066"/>
                <w:sz w:val="20"/>
              </w:rPr>
            </w:pPr>
          </w:p>
          <w:p w14:paraId="3772AB5A" w14:textId="77777777" w:rsidR="00860687" w:rsidRDefault="00860687">
            <w:pPr>
              <w:widowControl w:val="0"/>
              <w:tabs>
                <w:tab w:val="left" w:pos="-720"/>
              </w:tabs>
              <w:suppressAutoHyphens/>
              <w:rPr>
                <w:b/>
                <w:color w:val="000066"/>
                <w:sz w:val="20"/>
              </w:rPr>
            </w:pPr>
            <w:r>
              <w:rPr>
                <w:b/>
                <w:color w:val="000066"/>
                <w:sz w:val="20"/>
              </w:rPr>
              <w:t>In addition</w:t>
            </w:r>
            <w:r>
              <w:rPr>
                <w:color w:val="000066"/>
                <w:sz w:val="20"/>
              </w:rPr>
              <w:t xml:space="preserve"> to one of the above options, a facsimile </w:t>
            </w:r>
            <w:proofErr w:type="gramStart"/>
            <w:r>
              <w:rPr>
                <w:color w:val="000066"/>
                <w:sz w:val="20"/>
              </w:rPr>
              <w:t>copy  (</w:t>
            </w:r>
            <w:proofErr w:type="gramEnd"/>
            <w:r>
              <w:rPr>
                <w:color w:val="000066"/>
                <w:sz w:val="20"/>
              </w:rPr>
              <w:t xml:space="preserve">FAX) can be purchased for </w:t>
            </w:r>
            <w:r>
              <w:rPr>
                <w:b/>
                <w:color w:val="000066"/>
                <w:sz w:val="20"/>
              </w:rPr>
              <w:t>$3.00</w:t>
            </w:r>
          </w:p>
        </w:tc>
      </w:tr>
      <w:tr w:rsidR="00000000" w:rsidRPr="00435C9B" w14:paraId="41BDDE93" w14:textId="77777777">
        <w:trPr>
          <w:gridAfter w:val="1"/>
          <w:wAfter w:w="8" w:type="dxa"/>
          <w:trHeight w:val="390"/>
        </w:trPr>
        <w:tc>
          <w:tcPr>
            <w:tcW w:w="1613" w:type="dxa"/>
            <w:gridSpan w:val="3"/>
            <w:vMerge/>
            <w:shd w:val="clear" w:color="auto" w:fill="auto"/>
            <w:vAlign w:val="bottom"/>
          </w:tcPr>
          <w:p w14:paraId="1EF52607" w14:textId="77777777" w:rsidR="00860687" w:rsidRDefault="00860687">
            <w:pPr>
              <w:widowControl w:val="0"/>
              <w:tabs>
                <w:tab w:val="left" w:pos="-720"/>
              </w:tabs>
              <w:suppressAutoHyphens/>
              <w:rPr>
                <w:b/>
                <w:color w:val="000066"/>
              </w:rPr>
            </w:pPr>
          </w:p>
        </w:tc>
        <w:tc>
          <w:tcPr>
            <w:tcW w:w="3096" w:type="dxa"/>
            <w:gridSpan w:val="5"/>
            <w:shd w:val="clear" w:color="auto" w:fill="auto"/>
            <w:vAlign w:val="bottom"/>
          </w:tcPr>
          <w:p w14:paraId="3DC0954A" w14:textId="77777777" w:rsidR="00860687" w:rsidRDefault="00860687">
            <w:pPr>
              <w:widowControl w:val="0"/>
              <w:tabs>
                <w:tab w:val="left" w:pos="-720"/>
              </w:tabs>
              <w:suppressAutoHyphens/>
              <w:rPr>
                <w:color w:val="800080"/>
                <w:sz w:val="20"/>
              </w:rPr>
            </w:pPr>
          </w:p>
        </w:tc>
        <w:tc>
          <w:tcPr>
            <w:tcW w:w="1434" w:type="dxa"/>
            <w:gridSpan w:val="2"/>
            <w:vMerge/>
            <w:shd w:val="clear" w:color="auto" w:fill="auto"/>
            <w:vAlign w:val="bottom"/>
          </w:tcPr>
          <w:p w14:paraId="202BFAF2" w14:textId="77777777" w:rsidR="00860687" w:rsidRDefault="00860687">
            <w:pPr>
              <w:widowControl w:val="0"/>
              <w:tabs>
                <w:tab w:val="left" w:pos="-720"/>
              </w:tabs>
              <w:suppressAutoHyphens/>
              <w:rPr>
                <w:b/>
                <w:color w:val="000066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66"/>
            </w:tcBorders>
            <w:shd w:val="clear" w:color="auto" w:fill="auto"/>
            <w:vAlign w:val="bottom"/>
          </w:tcPr>
          <w:p w14:paraId="5246DF31" w14:textId="77777777" w:rsidR="00860687" w:rsidRDefault="00860687">
            <w:pPr>
              <w:widowControl w:val="0"/>
              <w:tabs>
                <w:tab w:val="left" w:pos="-720"/>
              </w:tabs>
              <w:suppressAutoHyphens/>
              <w:rPr>
                <w:b/>
                <w:color w:val="000066"/>
              </w:rPr>
            </w:pPr>
          </w:p>
        </w:tc>
        <w:tc>
          <w:tcPr>
            <w:tcW w:w="3878" w:type="dxa"/>
            <w:gridSpan w:val="4"/>
            <w:vMerge/>
            <w:shd w:val="clear" w:color="auto" w:fill="auto"/>
            <w:vAlign w:val="bottom"/>
          </w:tcPr>
          <w:p w14:paraId="03ED4D5F" w14:textId="77777777" w:rsidR="00860687" w:rsidRDefault="00860687">
            <w:pPr>
              <w:widowControl w:val="0"/>
              <w:tabs>
                <w:tab w:val="left" w:pos="-720"/>
              </w:tabs>
              <w:suppressAutoHyphens/>
              <w:rPr>
                <w:b/>
                <w:color w:val="000066"/>
                <w:sz w:val="20"/>
              </w:rPr>
            </w:pPr>
          </w:p>
        </w:tc>
      </w:tr>
    </w:tbl>
    <w:p w14:paraId="2C10758F" w14:textId="77777777" w:rsidR="00860687" w:rsidRDefault="00860687" w:rsidP="00860687">
      <w:pPr>
        <w:tabs>
          <w:tab w:val="left" w:pos="-720"/>
        </w:tabs>
        <w:suppressAutoHyphens/>
        <w:rPr>
          <w:b/>
          <w:sz w:val="20"/>
        </w:rPr>
      </w:pPr>
    </w:p>
    <w:p w14:paraId="0E7AC5B8" w14:textId="77777777" w:rsidR="00860687" w:rsidRPr="00860687" w:rsidRDefault="00860687" w:rsidP="00860687">
      <w:pPr>
        <w:tabs>
          <w:tab w:val="left" w:pos="-720"/>
        </w:tabs>
        <w:suppressAutoHyphens/>
        <w:jc w:val="center"/>
        <w:rPr>
          <w:color w:val="FF0000"/>
          <w:sz w:val="20"/>
          <w:szCs w:val="20"/>
        </w:rPr>
      </w:pPr>
      <w:r w:rsidRPr="00860687">
        <w:rPr>
          <w:color w:val="FF0000"/>
          <w:sz w:val="20"/>
          <w:szCs w:val="20"/>
        </w:rPr>
        <w:t xml:space="preserve">Please fill in </w:t>
      </w:r>
      <w:proofErr w:type="gramStart"/>
      <w:r w:rsidRPr="00860687">
        <w:rPr>
          <w:color w:val="FF0000"/>
          <w:sz w:val="20"/>
          <w:szCs w:val="20"/>
        </w:rPr>
        <w:t>above</w:t>
      </w:r>
      <w:proofErr w:type="gramEnd"/>
      <w:r w:rsidRPr="00860687">
        <w:rPr>
          <w:color w:val="FF0000"/>
          <w:sz w:val="20"/>
          <w:szCs w:val="20"/>
        </w:rPr>
        <w:t xml:space="preserve"> information and sign below before sending to the registrar’s office.</w:t>
      </w:r>
    </w:p>
    <w:p w14:paraId="16FFE45C" w14:textId="77777777" w:rsidR="00860687" w:rsidRPr="00860687" w:rsidRDefault="00860687" w:rsidP="00860687">
      <w:pPr>
        <w:tabs>
          <w:tab w:val="left" w:pos="-720"/>
        </w:tabs>
        <w:suppressAutoHyphens/>
        <w:rPr>
          <w:b/>
          <w:i/>
          <w:color w:val="000066"/>
          <w:sz w:val="20"/>
          <w:szCs w:val="20"/>
        </w:rPr>
      </w:pPr>
    </w:p>
    <w:p w14:paraId="71E85FF5" w14:textId="77777777" w:rsidR="00860687" w:rsidRPr="00860687" w:rsidRDefault="00860687" w:rsidP="00860687">
      <w:pPr>
        <w:tabs>
          <w:tab w:val="left" w:pos="-720"/>
        </w:tabs>
        <w:suppressAutoHyphens/>
        <w:spacing w:after="120"/>
        <w:rPr>
          <w:b/>
          <w:i/>
          <w:color w:val="000066"/>
          <w:sz w:val="22"/>
          <w:szCs w:val="22"/>
        </w:rPr>
      </w:pPr>
      <w:r w:rsidRPr="00860687">
        <w:rPr>
          <w:b/>
          <w:i/>
          <w:color w:val="000066"/>
          <w:sz w:val="22"/>
          <w:szCs w:val="22"/>
        </w:rPr>
        <w:t xml:space="preserve">Transcript policy: </w:t>
      </w:r>
      <w:r w:rsidRPr="00860687">
        <w:rPr>
          <w:color w:val="000066"/>
          <w:sz w:val="22"/>
          <w:szCs w:val="22"/>
        </w:rPr>
        <w:t xml:space="preserve">It is the policy of the registrar's office to release official transcripts only to the institution, </w:t>
      </w:r>
      <w:proofErr w:type="gramStart"/>
      <w:r w:rsidRPr="00860687">
        <w:rPr>
          <w:color w:val="000066"/>
          <w:sz w:val="22"/>
          <w:szCs w:val="22"/>
        </w:rPr>
        <w:t>agency</w:t>
      </w:r>
      <w:proofErr w:type="gramEnd"/>
      <w:r w:rsidRPr="00860687">
        <w:rPr>
          <w:color w:val="000066"/>
          <w:sz w:val="22"/>
          <w:szCs w:val="22"/>
        </w:rPr>
        <w:t xml:space="preserve"> or person for whom the transcript was requested. Such transcripts will be mailed directly by the registrar's office.  If student copies are requested, they will be stamped "Transcript issued to student."</w:t>
      </w:r>
    </w:p>
    <w:p w14:paraId="7AB61F3B" w14:textId="77777777" w:rsidR="00860687" w:rsidRPr="00860687" w:rsidRDefault="00860687" w:rsidP="00860687">
      <w:pPr>
        <w:tabs>
          <w:tab w:val="left" w:pos="-720"/>
        </w:tabs>
        <w:suppressAutoHyphens/>
        <w:spacing w:after="120"/>
        <w:rPr>
          <w:color w:val="000066"/>
          <w:sz w:val="22"/>
          <w:szCs w:val="22"/>
        </w:rPr>
      </w:pPr>
      <w:r w:rsidRPr="00860687">
        <w:rPr>
          <w:b/>
          <w:i/>
          <w:color w:val="000066"/>
          <w:sz w:val="22"/>
          <w:szCs w:val="22"/>
        </w:rPr>
        <w:t xml:space="preserve">Faxing a transcript: </w:t>
      </w:r>
      <w:r w:rsidRPr="00860687">
        <w:rPr>
          <w:color w:val="000066"/>
          <w:sz w:val="22"/>
          <w:szCs w:val="22"/>
        </w:rPr>
        <w:t xml:space="preserve">When requesting a facsimile of a transcript, it is with the understanding that the transcript may go to an unattended FAX machine or may be seen by someone other than the intended receiver.  If you request a FAXed transcript, you do so with the understanding that Garrett-Evangelical Theological Seminary is not responsible for the privacy of your transcript.  </w:t>
      </w:r>
    </w:p>
    <w:p w14:paraId="37D9038F" w14:textId="77777777" w:rsidR="00860687" w:rsidRPr="00860687" w:rsidRDefault="00860687" w:rsidP="00860687">
      <w:pPr>
        <w:tabs>
          <w:tab w:val="left" w:pos="-720"/>
        </w:tabs>
        <w:suppressAutoHyphens/>
        <w:rPr>
          <w:color w:val="000066"/>
          <w:sz w:val="22"/>
          <w:szCs w:val="22"/>
        </w:rPr>
      </w:pPr>
      <w:r w:rsidRPr="00860687">
        <w:rPr>
          <w:b/>
          <w:i/>
          <w:color w:val="000066"/>
          <w:sz w:val="22"/>
          <w:szCs w:val="22"/>
        </w:rPr>
        <w:t xml:space="preserve">Holds:  </w:t>
      </w:r>
      <w:r w:rsidRPr="00860687">
        <w:rPr>
          <w:color w:val="000066"/>
          <w:sz w:val="22"/>
          <w:szCs w:val="22"/>
        </w:rPr>
        <w:t xml:space="preserve">Transcripts for students with account holds cannot be released.  </w:t>
      </w:r>
    </w:p>
    <w:p w14:paraId="59DD4766" w14:textId="77777777" w:rsidR="00860687" w:rsidRPr="00435C9B" w:rsidRDefault="00860687" w:rsidP="00860687">
      <w:pPr>
        <w:tabs>
          <w:tab w:val="left" w:pos="-720"/>
        </w:tabs>
        <w:suppressAutoHyphens/>
        <w:rPr>
          <w:b/>
          <w:color w:val="000066"/>
        </w:rPr>
      </w:pPr>
    </w:p>
    <w:p w14:paraId="56B81D0E" w14:textId="77777777" w:rsidR="00860687" w:rsidRDefault="00860687" w:rsidP="00860687">
      <w:pPr>
        <w:tabs>
          <w:tab w:val="left" w:pos="-720"/>
        </w:tabs>
        <w:suppressAutoHyphens/>
        <w:rPr>
          <w:b/>
          <w:color w:val="000066"/>
        </w:rPr>
      </w:pPr>
    </w:p>
    <w:p w14:paraId="1909043A" w14:textId="6D14EC3F" w:rsidR="00860687" w:rsidRPr="00435C9B" w:rsidRDefault="00860687" w:rsidP="00860687">
      <w:pPr>
        <w:tabs>
          <w:tab w:val="left" w:pos="-720"/>
        </w:tabs>
        <w:suppressAutoHyphens/>
        <w:rPr>
          <w:b/>
          <w:color w:val="000066"/>
        </w:rPr>
      </w:pPr>
      <w:r w:rsidRPr="00435C9B">
        <w:rPr>
          <w:b/>
          <w:color w:val="000066"/>
        </w:rPr>
        <w:t>Student's Signature_____________________________________________________________</w:t>
      </w:r>
    </w:p>
    <w:p w14:paraId="73C9257F" w14:textId="78411B7F" w:rsidR="00860687" w:rsidRPr="00860687" w:rsidRDefault="00860687" w:rsidP="00860687">
      <w:pPr>
        <w:tabs>
          <w:tab w:val="left" w:pos="-720"/>
        </w:tabs>
        <w:suppressAutoHyphens/>
        <w:jc w:val="center"/>
        <w:rPr>
          <w:b/>
          <w:color w:val="000066"/>
        </w:rPr>
      </w:pPr>
      <w:r w:rsidRPr="00435C9B">
        <w:rPr>
          <w:b/>
          <w:color w:val="000066"/>
        </w:rPr>
        <w:t>Required</w:t>
      </w:r>
    </w:p>
    <w:sectPr w:rsidR="00860687" w:rsidRPr="00860687" w:rsidSect="004C40D6">
      <w:pgSz w:w="12240" w:h="15840"/>
      <w:pgMar w:top="540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EF19D" w14:textId="77777777" w:rsidR="00FB6C27" w:rsidRDefault="00FB6C27">
      <w:r>
        <w:separator/>
      </w:r>
    </w:p>
  </w:endnote>
  <w:endnote w:type="continuationSeparator" w:id="0">
    <w:p w14:paraId="76B097FA" w14:textId="77777777" w:rsidR="00FB6C27" w:rsidRDefault="00FB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mb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emb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3855F" w14:textId="77777777" w:rsidR="00FB6C27" w:rsidRDefault="00FB6C27">
      <w:r>
        <w:separator/>
      </w:r>
    </w:p>
  </w:footnote>
  <w:footnote w:type="continuationSeparator" w:id="0">
    <w:p w14:paraId="50C12428" w14:textId="77777777" w:rsidR="00FB6C27" w:rsidRDefault="00FB6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characterSpacingControl w:val="doNotCompress"/>
  <w:hdrShapeDefaults>
    <o:shapedefaults v:ext="edit" spidmax="2052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0687"/>
    <w:rsid w:val="000121C0"/>
    <w:rsid w:val="00050D63"/>
    <w:rsid w:val="0007176F"/>
    <w:rsid w:val="00096135"/>
    <w:rsid w:val="000D4FD3"/>
    <w:rsid w:val="000F0774"/>
    <w:rsid w:val="000F1B35"/>
    <w:rsid w:val="001016DA"/>
    <w:rsid w:val="001106B8"/>
    <w:rsid w:val="00114D55"/>
    <w:rsid w:val="0014208C"/>
    <w:rsid w:val="00147DFC"/>
    <w:rsid w:val="00151F8B"/>
    <w:rsid w:val="00152F88"/>
    <w:rsid w:val="00156144"/>
    <w:rsid w:val="00163ABA"/>
    <w:rsid w:val="0016472B"/>
    <w:rsid w:val="00186EC0"/>
    <w:rsid w:val="00191E6D"/>
    <w:rsid w:val="001A0C90"/>
    <w:rsid w:val="001B0FA9"/>
    <w:rsid w:val="001B67B5"/>
    <w:rsid w:val="001E5D84"/>
    <w:rsid w:val="00201651"/>
    <w:rsid w:val="002044C3"/>
    <w:rsid w:val="002203DA"/>
    <w:rsid w:val="00222B8C"/>
    <w:rsid w:val="00223A50"/>
    <w:rsid w:val="0023420A"/>
    <w:rsid w:val="00241014"/>
    <w:rsid w:val="002539B7"/>
    <w:rsid w:val="00274660"/>
    <w:rsid w:val="002D35D7"/>
    <w:rsid w:val="002D5954"/>
    <w:rsid w:val="002F7E15"/>
    <w:rsid w:val="00322EE1"/>
    <w:rsid w:val="00323A43"/>
    <w:rsid w:val="00334B3F"/>
    <w:rsid w:val="00341F9D"/>
    <w:rsid w:val="00356E97"/>
    <w:rsid w:val="00367462"/>
    <w:rsid w:val="003736E8"/>
    <w:rsid w:val="00381031"/>
    <w:rsid w:val="003A5565"/>
    <w:rsid w:val="003D2833"/>
    <w:rsid w:val="004275DC"/>
    <w:rsid w:val="00432F8B"/>
    <w:rsid w:val="00471816"/>
    <w:rsid w:val="00472AD9"/>
    <w:rsid w:val="00483015"/>
    <w:rsid w:val="00496095"/>
    <w:rsid w:val="004C40D6"/>
    <w:rsid w:val="004E1AAA"/>
    <w:rsid w:val="004F311D"/>
    <w:rsid w:val="005017B7"/>
    <w:rsid w:val="00534F72"/>
    <w:rsid w:val="005600DA"/>
    <w:rsid w:val="00566B62"/>
    <w:rsid w:val="00570CBD"/>
    <w:rsid w:val="005C1D7B"/>
    <w:rsid w:val="005D6809"/>
    <w:rsid w:val="005E5727"/>
    <w:rsid w:val="00610F8B"/>
    <w:rsid w:val="00624EF0"/>
    <w:rsid w:val="006454B9"/>
    <w:rsid w:val="00653A0D"/>
    <w:rsid w:val="0069225F"/>
    <w:rsid w:val="006A12C2"/>
    <w:rsid w:val="006A554F"/>
    <w:rsid w:val="006C393D"/>
    <w:rsid w:val="006C3FC0"/>
    <w:rsid w:val="006D264C"/>
    <w:rsid w:val="006D759E"/>
    <w:rsid w:val="006E08FB"/>
    <w:rsid w:val="006F07A1"/>
    <w:rsid w:val="006F7B45"/>
    <w:rsid w:val="00700D33"/>
    <w:rsid w:val="00724E43"/>
    <w:rsid w:val="0078617B"/>
    <w:rsid w:val="007C2263"/>
    <w:rsid w:val="007D2355"/>
    <w:rsid w:val="007E1183"/>
    <w:rsid w:val="007E6E26"/>
    <w:rsid w:val="00835A0E"/>
    <w:rsid w:val="00860687"/>
    <w:rsid w:val="008C5009"/>
    <w:rsid w:val="008C728D"/>
    <w:rsid w:val="008F2FF8"/>
    <w:rsid w:val="008F35C9"/>
    <w:rsid w:val="00912B01"/>
    <w:rsid w:val="00921142"/>
    <w:rsid w:val="00931094"/>
    <w:rsid w:val="009330EE"/>
    <w:rsid w:val="00977D3D"/>
    <w:rsid w:val="009C3B6D"/>
    <w:rsid w:val="009D7B99"/>
    <w:rsid w:val="009E3E49"/>
    <w:rsid w:val="009F2417"/>
    <w:rsid w:val="009F3B5B"/>
    <w:rsid w:val="00A12232"/>
    <w:rsid w:val="00A179D3"/>
    <w:rsid w:val="00A24028"/>
    <w:rsid w:val="00A30827"/>
    <w:rsid w:val="00A8513C"/>
    <w:rsid w:val="00A94DBB"/>
    <w:rsid w:val="00AA02F1"/>
    <w:rsid w:val="00AB1DAC"/>
    <w:rsid w:val="00AE60CC"/>
    <w:rsid w:val="00B02935"/>
    <w:rsid w:val="00B221F5"/>
    <w:rsid w:val="00B41988"/>
    <w:rsid w:val="00B666FD"/>
    <w:rsid w:val="00B76921"/>
    <w:rsid w:val="00B76D3A"/>
    <w:rsid w:val="00B77064"/>
    <w:rsid w:val="00B878FC"/>
    <w:rsid w:val="00B91D02"/>
    <w:rsid w:val="00B95D62"/>
    <w:rsid w:val="00B961F6"/>
    <w:rsid w:val="00BA38F5"/>
    <w:rsid w:val="00BA7055"/>
    <w:rsid w:val="00BB3205"/>
    <w:rsid w:val="00BD6D6E"/>
    <w:rsid w:val="00BE5AC0"/>
    <w:rsid w:val="00C2013F"/>
    <w:rsid w:val="00C50E3B"/>
    <w:rsid w:val="00C569B5"/>
    <w:rsid w:val="00C76696"/>
    <w:rsid w:val="00C93C90"/>
    <w:rsid w:val="00CA2814"/>
    <w:rsid w:val="00D22CA2"/>
    <w:rsid w:val="00D62A1D"/>
    <w:rsid w:val="00DA7069"/>
    <w:rsid w:val="00DE3AB3"/>
    <w:rsid w:val="00E028C6"/>
    <w:rsid w:val="00E36356"/>
    <w:rsid w:val="00E42271"/>
    <w:rsid w:val="00E57682"/>
    <w:rsid w:val="00E82613"/>
    <w:rsid w:val="00E932DC"/>
    <w:rsid w:val="00E94458"/>
    <w:rsid w:val="00E96197"/>
    <w:rsid w:val="00F15179"/>
    <w:rsid w:val="00F24866"/>
    <w:rsid w:val="00F5769D"/>
    <w:rsid w:val="00F637A3"/>
    <w:rsid w:val="00F8794B"/>
    <w:rsid w:val="00FA7F84"/>
    <w:rsid w:val="00FB6C27"/>
    <w:rsid w:val="00FD513D"/>
    <w:rsid w:val="00FE2205"/>
    <w:rsid w:val="00FE6F1A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06"/>
    </o:shapedefaults>
    <o:shapelayout v:ext="edit">
      <o:idmap v:ext="edit" data="2"/>
    </o:shapelayout>
  </w:shapeDefaults>
  <w:decimalSymbol w:val="."/>
  <w:listSeparator w:val=","/>
  <w14:docId w14:val="50B3A209"/>
  <w15:chartTrackingRefBased/>
  <w15:docId w15:val="{FD9C3E5F-AF57-416A-B9D3-F5A67CA6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4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42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1183"/>
    <w:rPr>
      <w:rFonts w:ascii="Tahoma" w:hAnsi="Tahoma" w:cs="Tahoma"/>
      <w:sz w:val="16"/>
      <w:szCs w:val="16"/>
    </w:rPr>
  </w:style>
  <w:style w:type="character" w:styleId="Hyperlink">
    <w:name w:val="Hyperlink"/>
    <w:rsid w:val="00C93C90"/>
    <w:rPr>
      <w:color w:val="0000FF"/>
      <w:u w:val="single"/>
    </w:rPr>
  </w:style>
  <w:style w:type="table" w:styleId="TableGrid">
    <w:name w:val="Table Grid"/>
    <w:basedOn w:val="TableNormal"/>
    <w:rsid w:val="008606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860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archment.com/u/registration/4320357/accou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.mcgel\OneDrive%20-%20Garrett-Evangelical%20Theological%20Seminary\Shared\Forms\Registrar%20Forms%20h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23D2BF27F314AA5BBA6054DEE4E8F" ma:contentTypeVersion="14" ma:contentTypeDescription="Create a new document." ma:contentTypeScope="" ma:versionID="dcbee8336a959f6398635e12baab7ffe">
  <xsd:schema xmlns:xsd="http://www.w3.org/2001/XMLSchema" xmlns:xs="http://www.w3.org/2001/XMLSchema" xmlns:p="http://schemas.microsoft.com/office/2006/metadata/properties" xmlns:ns2="4f5949e2-d2d2-446c-bc23-136798c2fe9f" xmlns:ns3="cfb14049-d59f-4344-a096-6098c4e723dc" targetNamespace="http://schemas.microsoft.com/office/2006/metadata/properties" ma:root="true" ma:fieldsID="601e42c79f0e7d22b48e4087a943171d" ns2:_="" ns3:_="">
    <xsd:import namespace="4f5949e2-d2d2-446c-bc23-136798c2fe9f"/>
    <xsd:import namespace="cfb14049-d59f-4344-a096-6098c4e723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949e2-d2d2-446c-bc23-136798c2f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f910843-f837-420d-94b5-4cddababaf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14049-d59f-4344-a096-6098c4e723d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f6289de-6c59-4f68-b7d5-2662cecd77fb}" ma:internalName="TaxCatchAll" ma:showField="CatchAllData" ma:web="cfb14049-d59f-4344-a096-6098c4e723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b14049-d59f-4344-a096-6098c4e723dc" xsi:nil="true"/>
    <lcf76f155ced4ddcb4097134ff3c332f xmlns="4f5949e2-d2d2-446c-bc23-136798c2fe9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513786-F54B-4713-BF8B-A9763A4D68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5572D2-126A-4837-969F-71B7C8639D22}"/>
</file>

<file path=customXml/itemProps3.xml><?xml version="1.0" encoding="utf-8"?>
<ds:datastoreItem xmlns:ds="http://schemas.openxmlformats.org/officeDocument/2006/customXml" ds:itemID="{83F766B3-4F69-4C3A-820B-8A74AA784BD2}"/>
</file>

<file path=docProps/app.xml><?xml version="1.0" encoding="utf-8"?>
<Properties xmlns="http://schemas.openxmlformats.org/officeDocument/2006/extended-properties" xmlns:vt="http://schemas.openxmlformats.org/officeDocument/2006/docPropsVTypes">
  <Template>Registrar Forms heading</Template>
  <TotalTime>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Garrett Evangelical Theological Seminary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McGel</dc:creator>
  <cp:keywords/>
  <dc:description/>
  <cp:lastModifiedBy>Vince McGlothin-Eller</cp:lastModifiedBy>
  <cp:revision>2</cp:revision>
  <cp:lastPrinted>2008-06-11T18:59:00Z</cp:lastPrinted>
  <dcterms:created xsi:type="dcterms:W3CDTF">2023-07-10T19:55:00Z</dcterms:created>
  <dcterms:modified xsi:type="dcterms:W3CDTF">2023-07-25T19:38:00Z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0x0101008FB23D2BF27F314AA5BBA6054DEE4E8F</vt:lpwstr>
  </property>
</Properties>
</file>