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0478" w14:textId="2E1BA613" w:rsidR="005C0EE4" w:rsidRPr="009B0924" w:rsidRDefault="007C6166" w:rsidP="005C0EE4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0"/>
          <w:szCs w:val="30"/>
        </w:rPr>
      </w:pPr>
      <w:r>
        <w:rPr>
          <w:rFonts w:ascii="Courier" w:hAnsi="Courier"/>
          <w:noProof/>
          <w:snapToGrid w:val="0"/>
          <w:szCs w:val="20"/>
        </w:rPr>
        <w:pict w14:anchorId="3174BD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3.35pt;width:165.6pt;height:77.75pt;z-index:251656191">
            <v:imagedata r:id="rId9" o:title="Garrett_4-C_Logo_CMYK_primary"/>
          </v:shape>
        </w:pict>
      </w:r>
      <w:r w:rsidR="004C40D6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="009B0924" w:rsidRPr="009B0924">
        <w:rPr>
          <w:rFonts w:ascii="Calisto MT" w:hAnsi="Calisto MT" w:cs="Bembo-Bold"/>
          <w:b/>
          <w:bCs/>
          <w:smallCaps/>
          <w:color w:val="000066"/>
          <w:spacing w:val="20"/>
          <w:sz w:val="30"/>
          <w:szCs w:val="30"/>
        </w:rPr>
        <w:t xml:space="preserve">PhD </w:t>
      </w:r>
      <w:r w:rsidR="005C0EE4" w:rsidRPr="009B0924">
        <w:rPr>
          <w:rFonts w:ascii="Calisto MT" w:hAnsi="Calisto MT" w:cs="Bembo-Bold"/>
          <w:b/>
          <w:bCs/>
          <w:smallCaps/>
          <w:color w:val="000066"/>
          <w:spacing w:val="20"/>
          <w:sz w:val="30"/>
          <w:szCs w:val="30"/>
        </w:rPr>
        <w:t>Request for Semester Leave of Absence</w:t>
      </w:r>
    </w:p>
    <w:p w14:paraId="144E5A11" w14:textId="6C9422ED" w:rsidR="004C40D6" w:rsidRPr="005C0EE4" w:rsidRDefault="005C0EE4" w:rsidP="005C0EE4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</w:pPr>
      <w:r w:rsidRPr="009B0924">
        <w:rPr>
          <w:rFonts w:ascii="Calisto MT" w:hAnsi="Calisto MT" w:cs="Bembo-Bold"/>
          <w:b/>
          <w:bCs/>
          <w:smallCaps/>
          <w:color w:val="000066"/>
          <w:spacing w:val="20"/>
          <w:sz w:val="30"/>
          <w:szCs w:val="30"/>
        </w:rPr>
        <w:t xml:space="preserve">    </w:t>
      </w:r>
      <w:r w:rsidR="004C40D6" w:rsidRPr="009B0924">
        <w:rPr>
          <w:rFonts w:ascii="Calisto MT" w:hAnsi="Calisto MT" w:cs="Bembo-Bold"/>
          <w:b/>
          <w:bCs/>
          <w:smallCaps/>
          <w:color w:val="000066"/>
          <w:spacing w:val="20"/>
          <w:sz w:val="30"/>
          <w:szCs w:val="30"/>
        </w:rPr>
        <w:tab/>
      </w:r>
      <w:r w:rsidRPr="009B0924">
        <w:rPr>
          <w:rFonts w:ascii="Calisto MT" w:hAnsi="Calisto MT" w:cs="Bembo-Bold"/>
          <w:b/>
          <w:bCs/>
          <w:smallCaps/>
          <w:color w:val="000066"/>
          <w:spacing w:val="20"/>
          <w:sz w:val="30"/>
          <w:szCs w:val="30"/>
        </w:rPr>
        <w:t>(Pre-Candidacy Only)</w:t>
      </w:r>
      <w:r w:rsidR="004C40D6"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1CE1E7EA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218AB628" w14:textId="77777777" w:rsidR="004C40D6" w:rsidRPr="00471816" w:rsidRDefault="007C6166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6695B919">
          <v:line id="_x0000_s2050" style="position:absolute;z-index:251657216" from="0,3.3pt" to="540pt,3.3pt" strokecolor="#006"/>
        </w:pict>
      </w:r>
    </w:p>
    <w:p w14:paraId="617ACE35" w14:textId="77777777" w:rsidR="004C40D6" w:rsidRPr="00471816" w:rsidRDefault="004C40D6" w:rsidP="004C40D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6FB76B11" w14:textId="77777777" w:rsidR="004C40D6" w:rsidRDefault="004C40D6"/>
    <w:p w14:paraId="1AA52D1C" w14:textId="4443B1F4" w:rsidR="005C0EE4" w:rsidRPr="00AD3529" w:rsidRDefault="005C0EE4" w:rsidP="005C0EE4">
      <w:pPr>
        <w:tabs>
          <w:tab w:val="right" w:pos="10800"/>
        </w:tabs>
        <w:jc w:val="both"/>
        <w:rPr>
          <w:color w:val="002060"/>
        </w:rPr>
      </w:pPr>
      <w:r w:rsidRPr="00AC6D2C">
        <w:rPr>
          <w:b/>
          <w:bCs/>
          <w:color w:val="002060"/>
        </w:rPr>
        <w:t>STUDENT INITIATED REQUEST</w:t>
      </w:r>
      <w:r>
        <w:rPr>
          <w:color w:val="002060"/>
        </w:rPr>
        <w:tab/>
      </w:r>
      <w:r w:rsidRPr="00AD3529">
        <w:rPr>
          <w:color w:val="002060"/>
        </w:rPr>
        <w:t>Date requested</w:t>
      </w:r>
      <w:r>
        <w:rPr>
          <w:color w:val="002060"/>
        </w:rPr>
        <w:t xml:space="preserve"> </w:t>
      </w:r>
      <w:r w:rsidR="009B0924">
        <w:rPr>
          <w:color w:val="002060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"/>
            </w:textInput>
          </w:ffData>
        </w:fldChar>
      </w:r>
      <w:bookmarkStart w:id="0" w:name="Text1"/>
      <w:r w:rsidR="009B0924">
        <w:rPr>
          <w:color w:val="002060"/>
          <w:u w:val="single"/>
        </w:rPr>
        <w:instrText xml:space="preserve"> FORMTEXT </w:instrText>
      </w:r>
      <w:r w:rsidR="009B0924">
        <w:rPr>
          <w:color w:val="002060"/>
          <w:u w:val="single"/>
        </w:rPr>
      </w:r>
      <w:r w:rsidR="009B0924">
        <w:rPr>
          <w:color w:val="002060"/>
          <w:u w:val="single"/>
        </w:rPr>
        <w:fldChar w:fldCharType="separate"/>
      </w:r>
      <w:r w:rsidR="009B0924">
        <w:rPr>
          <w:noProof/>
          <w:color w:val="002060"/>
          <w:u w:val="single"/>
        </w:rPr>
        <w:t>_______________________</w:t>
      </w:r>
      <w:r w:rsidR="009B0924">
        <w:rPr>
          <w:color w:val="002060"/>
          <w:u w:val="single"/>
        </w:rPr>
        <w:fldChar w:fldCharType="end"/>
      </w:r>
      <w:bookmarkEnd w:id="0"/>
    </w:p>
    <w:p w14:paraId="318905AC" w14:textId="77777777" w:rsidR="005C0EE4" w:rsidRDefault="005C0EE4" w:rsidP="005C0EE4">
      <w:pPr>
        <w:jc w:val="both"/>
        <w:rPr>
          <w:color w:val="002060"/>
        </w:rPr>
      </w:pPr>
    </w:p>
    <w:p w14:paraId="4DC0453E" w14:textId="507EF4FA" w:rsidR="005C0EE4" w:rsidRPr="00AD3529" w:rsidRDefault="005C0EE4" w:rsidP="005C0EE4">
      <w:pPr>
        <w:jc w:val="both"/>
        <w:rPr>
          <w:color w:val="002060"/>
        </w:rPr>
      </w:pPr>
      <w:r w:rsidRPr="00AD3529">
        <w:rPr>
          <w:color w:val="002060"/>
        </w:rPr>
        <w:t xml:space="preserve">Failure to complete this process will change your good standing status, which affects transcripts and reinstatement. Please fill in the form and then </w:t>
      </w:r>
      <w:proofErr w:type="gramStart"/>
      <w:r w:rsidRPr="00AD3529">
        <w:rPr>
          <w:color w:val="002060"/>
        </w:rPr>
        <w:t>submit</w:t>
      </w:r>
      <w:proofErr w:type="gramEnd"/>
      <w:r w:rsidRPr="00AD3529">
        <w:rPr>
          <w:color w:val="002060"/>
        </w:rPr>
        <w:t xml:space="preserve"> to the registrar’s office. **Please read additional information on the </w:t>
      </w:r>
      <w:r>
        <w:rPr>
          <w:color w:val="002060"/>
        </w:rPr>
        <w:t>third</w:t>
      </w:r>
      <w:r w:rsidRPr="00AD3529">
        <w:rPr>
          <w:color w:val="002060"/>
        </w:rPr>
        <w:t xml:space="preserve"> page.</w:t>
      </w:r>
    </w:p>
    <w:p w14:paraId="642D2C98" w14:textId="77777777" w:rsidR="005C0EE4" w:rsidRPr="00AD3529" w:rsidRDefault="005C0EE4" w:rsidP="005C0EE4">
      <w:pPr>
        <w:jc w:val="both"/>
        <w:rPr>
          <w:color w:val="002060"/>
        </w:rPr>
      </w:pPr>
    </w:p>
    <w:p w14:paraId="3414B197" w14:textId="77777777" w:rsidR="005C0EE4" w:rsidRPr="00AC6D2C" w:rsidRDefault="005C0EE4" w:rsidP="005C0EE4">
      <w:pPr>
        <w:spacing w:after="120"/>
        <w:jc w:val="both"/>
        <w:rPr>
          <w:bCs/>
          <w:color w:val="002060"/>
        </w:rPr>
      </w:pPr>
      <w:r w:rsidRPr="00AC6D2C">
        <w:rPr>
          <w:bCs/>
          <w:color w:val="002060"/>
        </w:rPr>
        <w:t>LENGTH OF LEAVE OF ABSENCE:</w:t>
      </w:r>
    </w:p>
    <w:p w14:paraId="18EDB6B0" w14:textId="77777777" w:rsidR="005C0EE4" w:rsidRDefault="005C0EE4" w:rsidP="005C0EE4">
      <w:pPr>
        <w:jc w:val="both"/>
        <w:rPr>
          <w:color w:val="002060"/>
        </w:rPr>
      </w:pPr>
      <w:r w:rsidRPr="00AD3529">
        <w:rPr>
          <w:color w:val="002060"/>
        </w:rPr>
        <w:t>A leave of absence can be granted for only one semester. If an additional semester is needed, the student must re-petition in a timely manner.</w:t>
      </w:r>
    </w:p>
    <w:p w14:paraId="4C0CB4C0" w14:textId="77777777" w:rsidR="005C0EE4" w:rsidRPr="00AD3529" w:rsidRDefault="005C0EE4" w:rsidP="005C0EE4">
      <w:pPr>
        <w:jc w:val="both"/>
        <w:rPr>
          <w:color w:val="002060"/>
        </w:rPr>
      </w:pPr>
    </w:p>
    <w:p w14:paraId="728646B1" w14:textId="77777777" w:rsidR="005C0EE4" w:rsidRPr="00AC6D2C" w:rsidRDefault="005C0EE4" w:rsidP="005C0EE4">
      <w:pPr>
        <w:spacing w:after="120"/>
        <w:jc w:val="both"/>
        <w:rPr>
          <w:bCs/>
          <w:color w:val="002060"/>
        </w:rPr>
      </w:pPr>
      <w:r w:rsidRPr="00AC6D2C">
        <w:rPr>
          <w:bCs/>
          <w:color w:val="002060"/>
        </w:rPr>
        <w:t>REASON FOR LEAVE OF ABSENCE:</w:t>
      </w:r>
    </w:p>
    <w:p w14:paraId="2E9FFCCB" w14:textId="77777777" w:rsidR="009B0924" w:rsidRPr="009B0924" w:rsidRDefault="009B0924" w:rsidP="009B0924">
      <w:pPr>
        <w:spacing w:after="120"/>
        <w:jc w:val="both"/>
        <w:rPr>
          <w:i/>
          <w:iCs/>
          <w:color w:val="002060"/>
        </w:rPr>
      </w:pPr>
      <w:r w:rsidRPr="009B0924">
        <w:rPr>
          <w:i/>
          <w:iCs/>
          <w:color w:val="002060"/>
        </w:rPr>
        <w:t>(Neither documentation nor details are required. It is up to the student how much they wish to share about the reasons for the request.)</w:t>
      </w:r>
    </w:p>
    <w:p w14:paraId="2452DC74" w14:textId="233DB01B" w:rsidR="005C0EE4" w:rsidRPr="00AD3529" w:rsidRDefault="005C0EE4" w:rsidP="005C0EE4">
      <w:pPr>
        <w:spacing w:after="120"/>
        <w:jc w:val="both"/>
        <w:rPr>
          <w:b/>
          <w:color w:val="002060"/>
        </w:rPr>
      </w:pPr>
      <w:r>
        <w:rPr>
          <w:b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color w:val="002060"/>
        </w:rPr>
        <w:instrText xml:space="preserve"> FORMCHECKBOX </w:instrText>
      </w:r>
      <w:r w:rsidR="007C6166">
        <w:rPr>
          <w:b/>
          <w:color w:val="002060"/>
        </w:rPr>
      </w:r>
      <w:r w:rsidR="007C6166">
        <w:rPr>
          <w:b/>
          <w:color w:val="002060"/>
        </w:rPr>
        <w:fldChar w:fldCharType="separate"/>
      </w:r>
      <w:r>
        <w:rPr>
          <w:b/>
          <w:color w:val="002060"/>
        </w:rPr>
        <w:fldChar w:fldCharType="end"/>
      </w:r>
      <w:bookmarkEnd w:id="1"/>
      <w:r>
        <w:rPr>
          <w:b/>
          <w:color w:val="002060"/>
        </w:rPr>
        <w:t xml:space="preserve"> </w:t>
      </w:r>
      <w:r w:rsidRPr="00AD3529">
        <w:rPr>
          <w:b/>
          <w:color w:val="002060"/>
        </w:rPr>
        <w:t xml:space="preserve">Medical </w:t>
      </w:r>
    </w:p>
    <w:p w14:paraId="19E01434" w14:textId="1099C983" w:rsidR="005C0EE4" w:rsidRPr="00AD3529" w:rsidRDefault="005C0EE4" w:rsidP="005C0EE4">
      <w:pPr>
        <w:spacing w:after="120"/>
        <w:jc w:val="both"/>
        <w:rPr>
          <w:b/>
          <w:color w:val="002060"/>
        </w:rPr>
      </w:pPr>
      <w:r>
        <w:rPr>
          <w:b/>
          <w:color w:val="00206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color w:val="002060"/>
        </w:rPr>
        <w:instrText xml:space="preserve"> FORMCHECKBOX </w:instrText>
      </w:r>
      <w:r w:rsidR="007C6166">
        <w:rPr>
          <w:b/>
          <w:color w:val="002060"/>
        </w:rPr>
      </w:r>
      <w:r w:rsidR="007C6166">
        <w:rPr>
          <w:b/>
          <w:color w:val="002060"/>
        </w:rPr>
        <w:fldChar w:fldCharType="separate"/>
      </w:r>
      <w:r>
        <w:rPr>
          <w:b/>
          <w:color w:val="002060"/>
        </w:rPr>
        <w:fldChar w:fldCharType="end"/>
      </w:r>
      <w:bookmarkEnd w:id="2"/>
      <w:r>
        <w:rPr>
          <w:b/>
          <w:color w:val="002060"/>
        </w:rPr>
        <w:t xml:space="preserve"> </w:t>
      </w:r>
      <w:r w:rsidRPr="00AD3529">
        <w:rPr>
          <w:b/>
          <w:color w:val="002060"/>
        </w:rPr>
        <w:t xml:space="preserve">Financial </w:t>
      </w:r>
    </w:p>
    <w:p w14:paraId="4473BBFF" w14:textId="76D467ED" w:rsidR="005C0EE4" w:rsidRPr="00AD3529" w:rsidRDefault="005C0EE4" w:rsidP="005C0EE4">
      <w:pPr>
        <w:spacing w:after="120"/>
        <w:jc w:val="both"/>
        <w:rPr>
          <w:b/>
          <w:color w:val="002060"/>
        </w:rPr>
      </w:pPr>
      <w:r>
        <w:rPr>
          <w:b/>
          <w:color w:val="00206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  <w:color w:val="002060"/>
        </w:rPr>
        <w:instrText xml:space="preserve"> FORMCHECKBOX </w:instrText>
      </w:r>
      <w:r w:rsidR="007C6166">
        <w:rPr>
          <w:b/>
          <w:color w:val="002060"/>
        </w:rPr>
      </w:r>
      <w:r w:rsidR="007C6166">
        <w:rPr>
          <w:b/>
          <w:color w:val="002060"/>
        </w:rPr>
        <w:fldChar w:fldCharType="separate"/>
      </w:r>
      <w:r>
        <w:rPr>
          <w:b/>
          <w:color w:val="002060"/>
        </w:rPr>
        <w:fldChar w:fldCharType="end"/>
      </w:r>
      <w:bookmarkEnd w:id="3"/>
      <w:r>
        <w:rPr>
          <w:b/>
          <w:color w:val="002060"/>
        </w:rPr>
        <w:t xml:space="preserve"> </w:t>
      </w:r>
      <w:r w:rsidRPr="00AD3529">
        <w:rPr>
          <w:b/>
          <w:color w:val="002060"/>
        </w:rPr>
        <w:t xml:space="preserve">Personal </w:t>
      </w:r>
    </w:p>
    <w:p w14:paraId="4E358AD5" w14:textId="77777777" w:rsidR="009B0924" w:rsidRDefault="009B0924" w:rsidP="005C0EE4">
      <w:pPr>
        <w:spacing w:after="120"/>
        <w:jc w:val="both"/>
        <w:rPr>
          <w:color w:val="002060"/>
        </w:rPr>
      </w:pPr>
    </w:p>
    <w:p w14:paraId="1F6CD634" w14:textId="20C471B9" w:rsidR="005C0EE4" w:rsidRPr="00AD3529" w:rsidRDefault="005C0EE4" w:rsidP="005C0EE4">
      <w:pPr>
        <w:spacing w:after="120"/>
        <w:jc w:val="both"/>
        <w:rPr>
          <w:color w:val="002060"/>
        </w:rPr>
      </w:pPr>
      <w:r w:rsidRPr="00AD3529">
        <w:rPr>
          <w:color w:val="002060"/>
        </w:rPr>
        <w:t xml:space="preserve">I understand that I must communicate with my advisor and with </w:t>
      </w:r>
      <w:r w:rsidR="009B0924">
        <w:rPr>
          <w:color w:val="002060"/>
        </w:rPr>
        <w:t>Doctoral Support/Registration Services</w:t>
      </w:r>
      <w:r w:rsidRPr="00AD3529">
        <w:rPr>
          <w:color w:val="002060"/>
        </w:rPr>
        <w:t xml:space="preserve"> in a timely way as the time nears for my re-entry, including completing the necessary registration process.</w:t>
      </w:r>
    </w:p>
    <w:p w14:paraId="0C735EA0" w14:textId="77777777" w:rsidR="009B0924" w:rsidRDefault="009B0924" w:rsidP="005C0EE4">
      <w:pPr>
        <w:spacing w:after="120"/>
        <w:jc w:val="both"/>
        <w:rPr>
          <w:color w:val="002060"/>
        </w:rPr>
      </w:pPr>
    </w:p>
    <w:p w14:paraId="2D624D14" w14:textId="2B4B8D2A" w:rsidR="005C0EE4" w:rsidRPr="00AD3529" w:rsidRDefault="005C0EE4" w:rsidP="005C0EE4">
      <w:pPr>
        <w:spacing w:after="120"/>
        <w:jc w:val="both"/>
        <w:rPr>
          <w:color w:val="002060"/>
        </w:rPr>
      </w:pPr>
      <w:r w:rsidRPr="00AD3529">
        <w:rPr>
          <w:color w:val="002060"/>
        </w:rPr>
        <w:t xml:space="preserve">Student Signature </w:t>
      </w:r>
      <w:r>
        <w:rPr>
          <w:color w:val="002060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"/>
            </w:textInput>
          </w:ffData>
        </w:fldChar>
      </w:r>
      <w:bookmarkStart w:id="4" w:name="Text2"/>
      <w:r>
        <w:rPr>
          <w:color w:val="002060"/>
          <w:u w:val="single"/>
        </w:rPr>
        <w:instrText xml:space="preserve"> FORMTEXT </w:instrText>
      </w:r>
      <w:r>
        <w:rPr>
          <w:color w:val="002060"/>
          <w:u w:val="single"/>
        </w:rPr>
      </w:r>
      <w:r>
        <w:rPr>
          <w:color w:val="002060"/>
          <w:u w:val="single"/>
        </w:rPr>
        <w:fldChar w:fldCharType="separate"/>
      </w:r>
      <w:r>
        <w:rPr>
          <w:noProof/>
          <w:color w:val="002060"/>
          <w:u w:val="single"/>
        </w:rPr>
        <w:t xml:space="preserve">                                             </w:t>
      </w:r>
      <w:r>
        <w:rPr>
          <w:color w:val="002060"/>
          <w:u w:val="single"/>
        </w:rPr>
        <w:fldChar w:fldCharType="end"/>
      </w:r>
      <w:bookmarkEnd w:id="4"/>
      <w:r>
        <w:rPr>
          <w:color w:val="002060"/>
        </w:rPr>
        <w:t xml:space="preserve"> </w:t>
      </w:r>
      <w:r w:rsidRPr="00AD3529">
        <w:rPr>
          <w:color w:val="002060"/>
        </w:rPr>
        <w:t xml:space="preserve">ID # </w:t>
      </w:r>
      <w:r>
        <w:rPr>
          <w:color w:val="00206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color w:val="002060"/>
          <w:u w:val="single"/>
        </w:rPr>
        <w:instrText xml:space="preserve"> FORMTEXT </w:instrText>
      </w:r>
      <w:r>
        <w:rPr>
          <w:color w:val="002060"/>
          <w:u w:val="single"/>
        </w:rPr>
      </w:r>
      <w:r>
        <w:rPr>
          <w:color w:val="002060"/>
          <w:u w:val="single"/>
        </w:rPr>
        <w:fldChar w:fldCharType="separate"/>
      </w:r>
      <w:r>
        <w:rPr>
          <w:noProof/>
          <w:color w:val="002060"/>
          <w:u w:val="single"/>
        </w:rPr>
        <w:t> </w:t>
      </w:r>
      <w:r>
        <w:rPr>
          <w:noProof/>
          <w:color w:val="002060"/>
          <w:u w:val="single"/>
        </w:rPr>
        <w:t> </w:t>
      </w:r>
      <w:r>
        <w:rPr>
          <w:noProof/>
          <w:color w:val="002060"/>
          <w:u w:val="single"/>
        </w:rPr>
        <w:t> </w:t>
      </w:r>
      <w:r>
        <w:rPr>
          <w:noProof/>
          <w:color w:val="002060"/>
          <w:u w:val="single"/>
        </w:rPr>
        <w:t> </w:t>
      </w:r>
      <w:r>
        <w:rPr>
          <w:noProof/>
          <w:color w:val="002060"/>
          <w:u w:val="single"/>
        </w:rPr>
        <w:t> </w:t>
      </w:r>
      <w:r>
        <w:rPr>
          <w:color w:val="002060"/>
          <w:u w:val="single"/>
        </w:rPr>
        <w:fldChar w:fldCharType="end"/>
      </w:r>
      <w:bookmarkEnd w:id="5"/>
    </w:p>
    <w:p w14:paraId="2F33B6FB" w14:textId="77777777" w:rsidR="005C0EE4" w:rsidRPr="00AD3529" w:rsidRDefault="005C0EE4" w:rsidP="005C0EE4">
      <w:pPr>
        <w:spacing w:after="120"/>
        <w:jc w:val="both"/>
        <w:rPr>
          <w:color w:val="002060"/>
        </w:rPr>
      </w:pPr>
      <w:r w:rsidRPr="00AD3529">
        <w:rPr>
          <w:color w:val="002060"/>
        </w:rPr>
        <w:t>Mailing Address: (other than campus housing)</w:t>
      </w:r>
    </w:p>
    <w:p w14:paraId="0135B6A8" w14:textId="77D82791" w:rsidR="005C0EE4" w:rsidRPr="005C0EE4" w:rsidRDefault="005C0EE4" w:rsidP="005C0EE4">
      <w:pPr>
        <w:spacing w:after="240"/>
        <w:jc w:val="both"/>
        <w:rPr>
          <w:color w:val="002060"/>
        </w:rPr>
      </w:pPr>
      <w:r>
        <w:rPr>
          <w:color w:val="002060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_________________________________________"/>
            </w:textInput>
          </w:ffData>
        </w:fldChar>
      </w:r>
      <w:bookmarkStart w:id="6" w:name="Text4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noProof/>
          <w:color w:val="002060"/>
        </w:rPr>
        <w:t>________________________________________________________________________________________</w:t>
      </w:r>
      <w:r>
        <w:rPr>
          <w:color w:val="002060"/>
        </w:rPr>
        <w:fldChar w:fldCharType="end"/>
      </w:r>
      <w:bookmarkEnd w:id="6"/>
    </w:p>
    <w:p w14:paraId="04AD04CE" w14:textId="6D2D71E6" w:rsidR="005C0EE4" w:rsidRDefault="005C0EE4" w:rsidP="005C0EE4">
      <w:pPr>
        <w:spacing w:after="120"/>
        <w:jc w:val="both"/>
        <w:rPr>
          <w:color w:val="002060"/>
          <w:u w:val="single"/>
        </w:rPr>
      </w:pPr>
      <w:r w:rsidRPr="00AD3529">
        <w:rPr>
          <w:color w:val="002060"/>
        </w:rPr>
        <w:t>Visa Type</w:t>
      </w:r>
      <w:r>
        <w:rPr>
          <w:color w:val="002060"/>
        </w:rPr>
        <w:t xml:space="preserve"> (if applicable)</w:t>
      </w:r>
      <w:r w:rsidRPr="00AD3529">
        <w:rPr>
          <w:color w:val="002060"/>
        </w:rPr>
        <w:t xml:space="preserve">: </w:t>
      </w:r>
      <w:r w:rsidRPr="005C0EE4">
        <w:rPr>
          <w:color w:val="00206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5C0EE4">
        <w:rPr>
          <w:color w:val="002060"/>
          <w:u w:val="single"/>
        </w:rPr>
        <w:instrText xml:space="preserve"> FORMTEXT </w:instrText>
      </w:r>
      <w:r w:rsidRPr="005C0EE4">
        <w:rPr>
          <w:color w:val="002060"/>
          <w:u w:val="single"/>
        </w:rPr>
      </w:r>
      <w:r w:rsidRPr="005C0EE4">
        <w:rPr>
          <w:color w:val="002060"/>
          <w:u w:val="single"/>
        </w:rPr>
        <w:fldChar w:fldCharType="separate"/>
      </w:r>
      <w:r w:rsidRPr="005C0EE4">
        <w:rPr>
          <w:noProof/>
          <w:color w:val="002060"/>
          <w:u w:val="single"/>
        </w:rPr>
        <w:t> </w:t>
      </w:r>
      <w:r w:rsidRPr="005C0EE4">
        <w:rPr>
          <w:noProof/>
          <w:color w:val="002060"/>
          <w:u w:val="single"/>
        </w:rPr>
        <w:t> </w:t>
      </w:r>
      <w:r w:rsidRPr="005C0EE4">
        <w:rPr>
          <w:noProof/>
          <w:color w:val="002060"/>
          <w:u w:val="single"/>
        </w:rPr>
        <w:t> </w:t>
      </w:r>
      <w:r w:rsidRPr="005C0EE4">
        <w:rPr>
          <w:noProof/>
          <w:color w:val="002060"/>
          <w:u w:val="single"/>
        </w:rPr>
        <w:t> </w:t>
      </w:r>
      <w:r w:rsidRPr="005C0EE4">
        <w:rPr>
          <w:noProof/>
          <w:color w:val="002060"/>
          <w:u w:val="single"/>
        </w:rPr>
        <w:t> </w:t>
      </w:r>
      <w:r w:rsidRPr="005C0EE4">
        <w:rPr>
          <w:color w:val="002060"/>
          <w:u w:val="single"/>
        </w:rPr>
        <w:fldChar w:fldCharType="end"/>
      </w:r>
      <w:bookmarkEnd w:id="7"/>
    </w:p>
    <w:p w14:paraId="4614D812" w14:textId="77777777" w:rsidR="008F64DA" w:rsidRDefault="008F64DA" w:rsidP="005C0EE4">
      <w:pPr>
        <w:spacing w:after="120"/>
        <w:jc w:val="both"/>
        <w:rPr>
          <w:color w:val="002060"/>
        </w:rPr>
      </w:pPr>
    </w:p>
    <w:p w14:paraId="6647255B" w14:textId="3F609EE3" w:rsidR="009B0924" w:rsidRDefault="00595012" w:rsidP="00595012">
      <w:pPr>
        <w:spacing w:after="120"/>
        <w:jc w:val="center"/>
        <w:rPr>
          <w:color w:val="002060"/>
        </w:rPr>
      </w:pPr>
      <w:r>
        <w:rPr>
          <w:color w:val="002060"/>
        </w:rPr>
        <w:t>RETURN COMPLETED FORM TO THE</w:t>
      </w:r>
      <w:r w:rsidR="008F64DA">
        <w:rPr>
          <w:color w:val="002060"/>
        </w:rPr>
        <w:t xml:space="preserve"> DOCTORAL SUPPORT AND/OR REGISTRATION SERVICES FOR NEXT STEPS</w:t>
      </w:r>
    </w:p>
    <w:p w14:paraId="0863545E" w14:textId="77777777" w:rsidR="009B0924" w:rsidRPr="00AD3529" w:rsidRDefault="009B0924" w:rsidP="005C0EE4">
      <w:pPr>
        <w:spacing w:after="120"/>
        <w:jc w:val="both"/>
        <w:rPr>
          <w:color w:val="002060"/>
        </w:rPr>
      </w:pPr>
    </w:p>
    <w:tbl>
      <w:tblPr>
        <w:tblW w:w="0" w:type="auto"/>
        <w:jc w:val="center"/>
        <w:tblBorders>
          <w:top w:val="double" w:sz="12" w:space="0" w:color="000080"/>
          <w:left w:val="double" w:sz="12" w:space="0" w:color="000080"/>
          <w:bottom w:val="double" w:sz="12" w:space="0" w:color="000080"/>
          <w:right w:val="double" w:sz="12" w:space="0" w:color="000080"/>
          <w:insideH w:val="double" w:sz="12" w:space="0" w:color="000080"/>
          <w:insideV w:val="double" w:sz="12" w:space="0" w:color="00008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7164"/>
      </w:tblGrid>
      <w:tr w:rsidR="005C0EE4" w:rsidRPr="00B206E2" w14:paraId="29E8D73E" w14:textId="77777777" w:rsidTr="00531D15">
        <w:trPr>
          <w:trHeight w:val="1107"/>
          <w:jc w:val="center"/>
        </w:trPr>
        <w:tc>
          <w:tcPr>
            <w:tcW w:w="7164" w:type="dxa"/>
          </w:tcPr>
          <w:p w14:paraId="5F1EBC97" w14:textId="77777777" w:rsidR="005C0EE4" w:rsidRPr="00B206E2" w:rsidRDefault="005C0EE4" w:rsidP="00531D15">
            <w:pPr>
              <w:spacing w:line="201" w:lineRule="exact"/>
              <w:rPr>
                <w:color w:val="000080"/>
                <w:sz w:val="18"/>
              </w:rPr>
            </w:pPr>
          </w:p>
          <w:p w14:paraId="45749CCC" w14:textId="69B593C7" w:rsidR="007024E9" w:rsidRDefault="007024E9" w:rsidP="007C6166">
            <w:pPr>
              <w:ind w:left="2418" w:hanging="2430"/>
              <w:rPr>
                <w:color w:val="000080"/>
                <w:sz w:val="18"/>
                <w:u w:val="single"/>
              </w:rPr>
            </w:pPr>
            <w:r>
              <w:rPr>
                <w:color w:val="000080"/>
                <w:sz w:val="18"/>
              </w:rPr>
              <w:t>PhD Committee Approval</w:t>
            </w:r>
            <w:r w:rsidR="001B4538">
              <w:rPr>
                <w:color w:val="000080"/>
                <w:sz w:val="18"/>
              </w:rPr>
              <w:t xml:space="preserve">: </w:t>
            </w:r>
            <w:r w:rsidR="001B4538">
              <w:rPr>
                <w:color w:val="000080"/>
                <w:sz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/____/____"/>
                  </w:textInput>
                </w:ffData>
              </w:fldChar>
            </w:r>
            <w:r w:rsidR="001B4538">
              <w:rPr>
                <w:color w:val="000080"/>
                <w:sz w:val="18"/>
                <w:u w:val="single"/>
              </w:rPr>
              <w:instrText xml:space="preserve"> FORMTEXT </w:instrText>
            </w:r>
            <w:r w:rsidR="001B4538">
              <w:rPr>
                <w:color w:val="000080"/>
                <w:sz w:val="18"/>
                <w:u w:val="single"/>
              </w:rPr>
            </w:r>
            <w:r w:rsidR="001B4538">
              <w:rPr>
                <w:color w:val="000080"/>
                <w:sz w:val="18"/>
                <w:u w:val="single"/>
              </w:rPr>
              <w:fldChar w:fldCharType="separate"/>
            </w:r>
            <w:r w:rsidR="001B4538">
              <w:rPr>
                <w:noProof/>
                <w:color w:val="000080"/>
                <w:sz w:val="18"/>
                <w:u w:val="single"/>
              </w:rPr>
              <w:t>____/____/____</w:t>
            </w:r>
            <w:r w:rsidR="001B4538">
              <w:rPr>
                <w:color w:val="000080"/>
                <w:sz w:val="18"/>
                <w:u w:val="single"/>
              </w:rPr>
              <w:fldChar w:fldCharType="end"/>
            </w:r>
          </w:p>
          <w:p w14:paraId="0B8A95FF" w14:textId="77777777" w:rsidR="007C6166" w:rsidRDefault="007C6166" w:rsidP="007C6166">
            <w:pPr>
              <w:ind w:left="2418" w:hanging="2430"/>
              <w:rPr>
                <w:color w:val="000080"/>
                <w:sz w:val="18"/>
              </w:rPr>
            </w:pPr>
          </w:p>
          <w:p w14:paraId="2A51EEC6" w14:textId="75401D91" w:rsidR="001B4538" w:rsidRDefault="001B4538" w:rsidP="00522CE7">
            <w:pPr>
              <w:ind w:left="2418" w:hanging="2430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  <w:t>-----------------------------------------------------------------------------------------------------------------</w:t>
            </w:r>
          </w:p>
          <w:p w14:paraId="53569321" w14:textId="77777777" w:rsidR="007C6166" w:rsidRDefault="007C6166" w:rsidP="00522CE7">
            <w:pPr>
              <w:ind w:left="2418" w:hanging="2430"/>
              <w:rPr>
                <w:color w:val="000080"/>
                <w:sz w:val="18"/>
              </w:rPr>
            </w:pPr>
          </w:p>
          <w:p w14:paraId="21880EB7" w14:textId="354FD978" w:rsidR="005C0EE4" w:rsidRPr="00B206E2" w:rsidRDefault="005C0EE4" w:rsidP="00522CE7">
            <w:pPr>
              <w:ind w:left="2418" w:hanging="2430"/>
              <w:rPr>
                <w:color w:val="000080"/>
                <w:sz w:val="18"/>
              </w:rPr>
            </w:pPr>
            <w:r w:rsidRPr="00B206E2">
              <w:rPr>
                <w:color w:val="000080"/>
                <w:sz w:val="18"/>
              </w:rPr>
              <w:t xml:space="preserve">OFFICIAL WITHDRAWAL DATE: </w:t>
            </w:r>
            <w:r w:rsidR="009B0924">
              <w:rPr>
                <w:color w:val="000080"/>
                <w:sz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/____/____"/>
                  </w:textInput>
                </w:ffData>
              </w:fldChar>
            </w:r>
            <w:bookmarkStart w:id="8" w:name="Text7"/>
            <w:r w:rsidR="009B0924">
              <w:rPr>
                <w:color w:val="000080"/>
                <w:sz w:val="18"/>
                <w:u w:val="single"/>
              </w:rPr>
              <w:instrText xml:space="preserve"> FORMTEXT </w:instrText>
            </w:r>
            <w:r w:rsidR="009B0924">
              <w:rPr>
                <w:color w:val="000080"/>
                <w:sz w:val="18"/>
                <w:u w:val="single"/>
              </w:rPr>
            </w:r>
            <w:r w:rsidR="009B0924">
              <w:rPr>
                <w:color w:val="000080"/>
                <w:sz w:val="18"/>
                <w:u w:val="single"/>
              </w:rPr>
              <w:fldChar w:fldCharType="separate"/>
            </w:r>
            <w:r w:rsidR="009B0924">
              <w:rPr>
                <w:noProof/>
                <w:color w:val="000080"/>
                <w:sz w:val="18"/>
                <w:u w:val="single"/>
              </w:rPr>
              <w:t>____/____/____</w:t>
            </w:r>
            <w:r w:rsidR="009B0924">
              <w:rPr>
                <w:color w:val="000080"/>
                <w:sz w:val="18"/>
                <w:u w:val="single"/>
              </w:rPr>
              <w:fldChar w:fldCharType="end"/>
            </w:r>
            <w:bookmarkEnd w:id="8"/>
            <w:r w:rsidR="009B0924">
              <w:rPr>
                <w:color w:val="000080"/>
                <w:sz w:val="18"/>
              </w:rPr>
              <w:br/>
            </w:r>
            <w:r w:rsidRPr="00B206E2">
              <w:rPr>
                <w:color w:val="000080"/>
                <w:sz w:val="18"/>
              </w:rPr>
              <w:t>(last day of attendance)</w:t>
            </w:r>
          </w:p>
          <w:p w14:paraId="7BA9532D" w14:textId="348DF91E" w:rsidR="005C0EE4" w:rsidRPr="00B206E2" w:rsidRDefault="005C0EE4" w:rsidP="00531D15">
            <w:pPr>
              <w:rPr>
                <w:color w:val="000080"/>
                <w:sz w:val="18"/>
              </w:rPr>
            </w:pPr>
            <w:r w:rsidRPr="00B206E2">
              <w:rPr>
                <w:color w:val="000080"/>
                <w:sz w:val="18"/>
              </w:rPr>
              <w:t xml:space="preserve">    Registrar's signature:  </w:t>
            </w:r>
            <w:r w:rsidR="009B0924">
              <w:rPr>
                <w:color w:val="00008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9B0924">
              <w:rPr>
                <w:color w:val="000080"/>
                <w:sz w:val="18"/>
              </w:rPr>
              <w:instrText xml:space="preserve"> FORMTEXT </w:instrText>
            </w:r>
            <w:r w:rsidR="009B0924">
              <w:rPr>
                <w:color w:val="000080"/>
                <w:sz w:val="18"/>
              </w:rPr>
            </w:r>
            <w:r w:rsidR="009B0924">
              <w:rPr>
                <w:color w:val="000080"/>
                <w:sz w:val="18"/>
              </w:rPr>
              <w:fldChar w:fldCharType="separate"/>
            </w:r>
            <w:r w:rsidR="009B0924">
              <w:rPr>
                <w:noProof/>
                <w:color w:val="000080"/>
                <w:sz w:val="18"/>
              </w:rPr>
              <w:t> </w:t>
            </w:r>
            <w:r w:rsidR="009B0924">
              <w:rPr>
                <w:noProof/>
                <w:color w:val="000080"/>
                <w:sz w:val="18"/>
              </w:rPr>
              <w:t> </w:t>
            </w:r>
            <w:r w:rsidR="009B0924">
              <w:rPr>
                <w:noProof/>
                <w:color w:val="000080"/>
                <w:sz w:val="18"/>
              </w:rPr>
              <w:t> </w:t>
            </w:r>
            <w:r w:rsidR="009B0924">
              <w:rPr>
                <w:noProof/>
                <w:color w:val="000080"/>
                <w:sz w:val="18"/>
              </w:rPr>
              <w:t> </w:t>
            </w:r>
            <w:r w:rsidR="009B0924">
              <w:rPr>
                <w:noProof/>
                <w:color w:val="000080"/>
                <w:sz w:val="18"/>
              </w:rPr>
              <w:t> </w:t>
            </w:r>
            <w:r w:rsidR="009B0924">
              <w:rPr>
                <w:color w:val="000080"/>
                <w:sz w:val="18"/>
              </w:rPr>
              <w:fldChar w:fldCharType="end"/>
            </w:r>
            <w:bookmarkEnd w:id="9"/>
          </w:p>
        </w:tc>
      </w:tr>
    </w:tbl>
    <w:p w14:paraId="26548568" w14:textId="77777777" w:rsidR="009B0924" w:rsidRDefault="009B0924" w:rsidP="009B0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80"/>
          <w:sz w:val="18"/>
        </w:rPr>
      </w:pPr>
    </w:p>
    <w:p w14:paraId="04DAD1D1" w14:textId="77777777" w:rsidR="009B0924" w:rsidRDefault="009B0924" w:rsidP="009B0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80"/>
          <w:sz w:val="18"/>
        </w:rPr>
      </w:pPr>
    </w:p>
    <w:p w14:paraId="4C2FDF65" w14:textId="77777777" w:rsidR="009B0924" w:rsidRDefault="009B0924" w:rsidP="009B0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80"/>
          <w:sz w:val="18"/>
        </w:rPr>
      </w:pPr>
    </w:p>
    <w:p w14:paraId="6A9356C5" w14:textId="6399F9E9" w:rsidR="004C40D6" w:rsidRPr="009B0924" w:rsidRDefault="009B0924" w:rsidP="009B0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2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80"/>
          <w:sz w:val="18"/>
        </w:rPr>
      </w:pPr>
      <w:r>
        <w:rPr>
          <w:color w:val="000080"/>
          <w:sz w:val="18"/>
        </w:rPr>
        <w:t>CC: Advisor, Financial Aid, Housing, Student Life, Academic Affairs, Library, Bursar, Technology Services</w:t>
      </w:r>
    </w:p>
    <w:sectPr w:rsidR="004C40D6" w:rsidRPr="009B0924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2983" w14:textId="77777777" w:rsidR="005C0EE4" w:rsidRDefault="005C0EE4">
      <w:r>
        <w:separator/>
      </w:r>
    </w:p>
  </w:endnote>
  <w:endnote w:type="continuationSeparator" w:id="0">
    <w:p w14:paraId="79A9B44C" w14:textId="77777777" w:rsidR="005C0EE4" w:rsidRDefault="005C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altName w:val="Bemb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F4BD" w14:textId="77777777" w:rsidR="005C0EE4" w:rsidRDefault="005C0EE4">
      <w:r>
        <w:separator/>
      </w:r>
    </w:p>
  </w:footnote>
  <w:footnote w:type="continuationSeparator" w:id="0">
    <w:p w14:paraId="21C5BA89" w14:textId="77777777" w:rsidR="005C0EE4" w:rsidRDefault="005C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EE4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4538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AAA"/>
    <w:rsid w:val="004F311D"/>
    <w:rsid w:val="005017B7"/>
    <w:rsid w:val="00522CE7"/>
    <w:rsid w:val="00534F72"/>
    <w:rsid w:val="005600DA"/>
    <w:rsid w:val="00566B62"/>
    <w:rsid w:val="00570CBD"/>
    <w:rsid w:val="00595012"/>
    <w:rsid w:val="005C0EE4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024E9"/>
    <w:rsid w:val="00724E43"/>
    <w:rsid w:val="0078617B"/>
    <w:rsid w:val="007C2263"/>
    <w:rsid w:val="007C6166"/>
    <w:rsid w:val="007D2355"/>
    <w:rsid w:val="007E1183"/>
    <w:rsid w:val="007E6E26"/>
    <w:rsid w:val="00835A0E"/>
    <w:rsid w:val="008C5009"/>
    <w:rsid w:val="008C728D"/>
    <w:rsid w:val="008F2FF8"/>
    <w:rsid w:val="008F35C9"/>
    <w:rsid w:val="008F64DA"/>
    <w:rsid w:val="00912B01"/>
    <w:rsid w:val="00921142"/>
    <w:rsid w:val="00931094"/>
    <w:rsid w:val="009330EE"/>
    <w:rsid w:val="00977D3D"/>
    <w:rsid w:val="009B0924"/>
    <w:rsid w:val="009C3B6D"/>
    <w:rsid w:val="009D7B99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C6D2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2013F"/>
    <w:rsid w:val="00C50E3B"/>
    <w:rsid w:val="00C569B5"/>
    <w:rsid w:val="00C76696"/>
    <w:rsid w:val="00C93C90"/>
    <w:rsid w:val="00CA2814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F15179"/>
    <w:rsid w:val="00F24866"/>
    <w:rsid w:val="00F5769D"/>
    <w:rsid w:val="00F637A3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1CFE9178"/>
  <w15:chartTrackingRefBased/>
  <w15:docId w15:val="{5CB82C1C-E939-451C-9407-3D10E0C7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3" ma:contentTypeDescription="Create a new document." ma:contentTypeScope="" ma:versionID="89caeb1c7f6f8cdfec5ab49dbb3cb386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ae71695031400d2102f5305bf9dc0e47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5949e2-d2d2-446c-bc23-136798c2fe9f">
      <Terms xmlns="http://schemas.microsoft.com/office/infopath/2007/PartnerControls"/>
    </lcf76f155ced4ddcb4097134ff3c332f>
    <TaxCatchAll xmlns="cfb14049-d59f-4344-a096-6098c4e723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36178-346A-4956-8C9A-D886FA75E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949e2-d2d2-446c-bc23-136798c2fe9f"/>
    <ds:schemaRef ds:uri="cfb14049-d59f-4344-a096-6098c4e72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E32AC-4F22-4EBD-BABA-83A4F5E7AB73}">
  <ds:schemaRefs>
    <ds:schemaRef ds:uri="http://schemas.microsoft.com/office/2006/metadata/properties"/>
    <ds:schemaRef ds:uri="http://schemas.microsoft.com/office/infopath/2007/PartnerControls"/>
    <ds:schemaRef ds:uri="4f5949e2-d2d2-446c-bc23-136798c2fe9f"/>
    <ds:schemaRef ds:uri="cfb14049-d59f-4344-a096-6098c4e723dc"/>
  </ds:schemaRefs>
</ds:datastoreItem>
</file>

<file path=customXml/itemProps3.xml><?xml version="1.0" encoding="utf-8"?>
<ds:datastoreItem xmlns:ds="http://schemas.openxmlformats.org/officeDocument/2006/customXml" ds:itemID="{29CA5F12-AA15-4909-BC1A-34AEB9983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8</cp:revision>
  <cp:lastPrinted>2008-06-11T18:59:00Z</cp:lastPrinted>
  <dcterms:created xsi:type="dcterms:W3CDTF">2023-05-19T12:51:00Z</dcterms:created>
  <dcterms:modified xsi:type="dcterms:W3CDTF">2023-05-19T13:16:00Z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0x0101008FB23D2BF27F314AA5BBA6054DEE4E8F</vt:lpwstr>
  </property>
</Properties>
</file>