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5FCE" w14:textId="77777777" w:rsidR="004C40D6" w:rsidRPr="00471816" w:rsidRDefault="00000000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rFonts w:ascii="Courier" w:hAnsi="Courier"/>
          <w:noProof/>
          <w:snapToGrid w:val="0"/>
          <w:szCs w:val="20"/>
        </w:rPr>
        <w:pict w14:anchorId="2DDF2C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12pt;margin-top:-25.6pt;width:165.6pt;height:77.75pt;z-index:1">
            <v:imagedata r:id="rId9" o:title="Garrett_4-C_Logo_CMYK_primary"/>
          </v:shape>
        </w:pict>
      </w:r>
    </w:p>
    <w:p w14:paraId="6B905599" w14:textId="5D5C2A73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ab/>
      </w:r>
      <w:r w:rsidR="00967463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I</w:t>
      </w:r>
      <w:r w:rsidR="00967463" w:rsidRPr="00967463">
        <w:rPr>
          <w:rFonts w:ascii="Calisto MT" w:hAnsi="Calisto MT" w:cs="Bembo-Bold"/>
          <w:b/>
          <w:bCs/>
          <w:smallCaps/>
          <w:color w:val="000066"/>
          <w:spacing w:val="20"/>
          <w:szCs w:val="26"/>
        </w:rPr>
        <w:t xml:space="preserve">ndependent </w:t>
      </w:r>
      <w:r w:rsidR="00967463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S</w:t>
      </w:r>
      <w:r w:rsidR="00967463" w:rsidRPr="00967463">
        <w:rPr>
          <w:rFonts w:ascii="Calisto MT" w:hAnsi="Calisto MT" w:cs="Bembo-Bold"/>
          <w:b/>
          <w:bCs/>
          <w:smallCaps/>
          <w:color w:val="000066"/>
          <w:spacing w:val="20"/>
          <w:szCs w:val="26"/>
        </w:rPr>
        <w:t xml:space="preserve">tudy </w:t>
      </w:r>
      <w:r w:rsidR="00967463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F</w:t>
      </w:r>
      <w:r w:rsidR="00967463" w:rsidRPr="00967463">
        <w:rPr>
          <w:rFonts w:ascii="Calisto MT" w:hAnsi="Calisto MT" w:cs="Bembo-Bold"/>
          <w:b/>
          <w:bCs/>
          <w:smallCaps/>
          <w:color w:val="000066"/>
          <w:spacing w:val="20"/>
          <w:szCs w:val="26"/>
        </w:rPr>
        <w:t>orm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1B30C0C6" w14:textId="7777777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38603EE0" w14:textId="77777777" w:rsidR="004C40D6" w:rsidRPr="00471816" w:rsidRDefault="00000000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w:pict w14:anchorId="65CDDA46">
          <v:line id="_x0000_s2050" style="position:absolute;z-index:2" from="0,3.3pt" to="540pt,3.3pt" strokecolor="#006"/>
        </w:pict>
      </w:r>
    </w:p>
    <w:p w14:paraId="5F58F422" w14:textId="77777777" w:rsidR="004C40D6" w:rsidRPr="00471816" w:rsidRDefault="004C40D6" w:rsidP="004C40D6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>
        <w:rPr>
          <w:rFonts w:ascii="Calisto MT" w:hAnsi="Calisto MT" w:cs="Bembo"/>
          <w:color w:val="000066"/>
          <w:sz w:val="20"/>
        </w:rPr>
        <w:t>registrar@garrett.edu</w:t>
      </w:r>
      <w:r w:rsidRPr="00471816">
        <w:rPr>
          <w:rFonts w:ascii="Calisto MT" w:hAnsi="Calisto MT" w:cs="Bembo"/>
          <w:color w:val="000066"/>
          <w:sz w:val="20"/>
        </w:rPr>
        <w:t xml:space="preserve">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800.SEMINARY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3482ADCB" w14:textId="77777777" w:rsidR="004C40D6" w:rsidRDefault="004C40D6"/>
    <w:tbl>
      <w:tblPr>
        <w:tblpPr w:leftFromText="180" w:rightFromText="180" w:vertAnchor="text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688"/>
        <w:gridCol w:w="281"/>
        <w:gridCol w:w="450"/>
        <w:gridCol w:w="2588"/>
        <w:gridCol w:w="690"/>
        <w:gridCol w:w="862"/>
        <w:gridCol w:w="180"/>
        <w:gridCol w:w="270"/>
        <w:gridCol w:w="525"/>
        <w:gridCol w:w="1995"/>
      </w:tblGrid>
      <w:tr w:rsidR="00967463" w14:paraId="5C58B13A" w14:textId="77777777" w:rsidTr="00237541">
        <w:trPr>
          <w:trHeight w:val="240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E2B24" w14:textId="77777777" w:rsidR="00967463" w:rsidRPr="002737EF" w:rsidRDefault="00967463" w:rsidP="00237541">
            <w:pPr>
              <w:tabs>
                <w:tab w:val="left" w:pos="5040"/>
              </w:tabs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>Student's Name: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9C93D" w14:textId="1A9EA49E" w:rsidR="00967463" w:rsidRPr="002737EF" w:rsidRDefault="00967463" w:rsidP="00237541">
            <w:pPr>
              <w:tabs>
                <w:tab w:val="left" w:pos="5040"/>
              </w:tabs>
              <w:ind w:left="-7"/>
              <w:rPr>
                <w:color w:val="800080"/>
                <w:sz w:val="20"/>
              </w:rPr>
            </w:pPr>
            <w:r>
              <w:rPr>
                <w:color w:val="8000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800080"/>
                <w:sz w:val="20"/>
              </w:rPr>
              <w:instrText xml:space="preserve"> FORMTEXT </w:instrText>
            </w:r>
            <w:r>
              <w:rPr>
                <w:color w:val="800080"/>
                <w:sz w:val="20"/>
              </w:rPr>
            </w:r>
            <w:r>
              <w:rPr>
                <w:color w:val="800080"/>
                <w:sz w:val="20"/>
              </w:rPr>
              <w:fldChar w:fldCharType="separate"/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color w:val="800080"/>
                <w:sz w:val="20"/>
              </w:rPr>
              <w:fldChar w:fldCharType="end"/>
            </w:r>
            <w:bookmarkEnd w:id="0"/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9F5BD" w14:textId="77777777" w:rsidR="00967463" w:rsidRPr="002737EF" w:rsidRDefault="00967463" w:rsidP="00237541">
            <w:pPr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>Professor's Name: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51F91" w14:textId="3D2F2F49" w:rsidR="00967463" w:rsidRPr="002737EF" w:rsidRDefault="00967463" w:rsidP="00237541">
            <w:pPr>
              <w:rPr>
                <w:color w:val="800080"/>
                <w:sz w:val="20"/>
              </w:rPr>
            </w:pPr>
            <w:r>
              <w:rPr>
                <w:color w:val="8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800080"/>
                <w:sz w:val="20"/>
              </w:rPr>
              <w:instrText xml:space="preserve"> FORMTEXT </w:instrText>
            </w:r>
            <w:r>
              <w:rPr>
                <w:color w:val="800080"/>
                <w:sz w:val="20"/>
              </w:rPr>
            </w:r>
            <w:r>
              <w:rPr>
                <w:color w:val="800080"/>
                <w:sz w:val="20"/>
              </w:rPr>
              <w:fldChar w:fldCharType="separate"/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color w:val="800080"/>
                <w:sz w:val="20"/>
              </w:rPr>
              <w:fldChar w:fldCharType="end"/>
            </w:r>
            <w:bookmarkEnd w:id="1"/>
          </w:p>
        </w:tc>
      </w:tr>
      <w:tr w:rsidR="00967463" w14:paraId="3B64C932" w14:textId="77777777" w:rsidTr="00237541">
        <w:trPr>
          <w:trHeight w:val="45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193D6B6" w14:textId="77777777" w:rsidR="00967463" w:rsidRPr="002737EF" w:rsidRDefault="00967463" w:rsidP="00237541">
            <w:pPr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 xml:space="preserve">    </w:t>
            </w:r>
          </w:p>
          <w:p w14:paraId="2FA0D963" w14:textId="77777777" w:rsidR="00967463" w:rsidRPr="002737EF" w:rsidRDefault="00967463" w:rsidP="00237541">
            <w:pPr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>Degree:</w:t>
            </w:r>
          </w:p>
        </w:tc>
        <w:tc>
          <w:tcPr>
            <w:tcW w:w="4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07990" w14:textId="77777777" w:rsidR="00967463" w:rsidRDefault="00967463" w:rsidP="00237541">
            <w:pPr>
              <w:rPr>
                <w:sz w:val="20"/>
              </w:rPr>
            </w:pPr>
          </w:p>
          <w:p w14:paraId="1B0477E9" w14:textId="2DA0CED3" w:rsidR="00967463" w:rsidRPr="002737EF" w:rsidRDefault="00967463" w:rsidP="00237541">
            <w:pPr>
              <w:rPr>
                <w:color w:val="800080"/>
                <w:sz w:val="20"/>
              </w:rPr>
            </w:pPr>
            <w:r>
              <w:rPr>
                <w:color w:val="80008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color w:val="800080"/>
                <w:sz w:val="20"/>
              </w:rPr>
              <w:instrText xml:space="preserve"> FORMTEXT </w:instrText>
            </w:r>
            <w:r>
              <w:rPr>
                <w:color w:val="800080"/>
                <w:sz w:val="20"/>
              </w:rPr>
            </w:r>
            <w:r>
              <w:rPr>
                <w:color w:val="800080"/>
                <w:sz w:val="20"/>
              </w:rPr>
              <w:fldChar w:fldCharType="separate"/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color w:val="800080"/>
                <w:sz w:val="20"/>
              </w:rPr>
              <w:fldChar w:fldCharType="end"/>
            </w:r>
            <w:bookmarkEnd w:id="2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578DD05" w14:textId="77777777" w:rsidR="00967463" w:rsidRPr="002737EF" w:rsidRDefault="00967463" w:rsidP="00237541">
            <w:pPr>
              <w:jc w:val="both"/>
              <w:rPr>
                <w:color w:val="000080"/>
                <w:sz w:val="20"/>
              </w:rPr>
            </w:pPr>
          </w:p>
          <w:p w14:paraId="58C3C535" w14:textId="77777777" w:rsidR="00967463" w:rsidRPr="002737EF" w:rsidRDefault="00967463" w:rsidP="00237541">
            <w:pPr>
              <w:jc w:val="both"/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 xml:space="preserve">Date: 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16B87" w14:textId="77777777" w:rsidR="00967463" w:rsidRDefault="00967463" w:rsidP="00237541">
            <w:pPr>
              <w:rPr>
                <w:sz w:val="20"/>
              </w:rPr>
            </w:pPr>
          </w:p>
          <w:p w14:paraId="3F36FBC0" w14:textId="3560DF45" w:rsidR="00967463" w:rsidRPr="002737EF" w:rsidRDefault="00967463" w:rsidP="00237541">
            <w:pPr>
              <w:jc w:val="both"/>
              <w:rPr>
                <w:color w:val="800080"/>
                <w:sz w:val="20"/>
              </w:rPr>
            </w:pPr>
            <w:r>
              <w:rPr>
                <w:color w:val="8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color w:val="800080"/>
                <w:sz w:val="20"/>
              </w:rPr>
              <w:instrText xml:space="preserve"> FORMTEXT </w:instrText>
            </w:r>
            <w:r>
              <w:rPr>
                <w:color w:val="800080"/>
                <w:sz w:val="20"/>
              </w:rPr>
            </w:r>
            <w:r>
              <w:rPr>
                <w:color w:val="800080"/>
                <w:sz w:val="20"/>
              </w:rPr>
              <w:fldChar w:fldCharType="separate"/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color w:val="800080"/>
                <w:sz w:val="20"/>
              </w:rPr>
              <w:fldChar w:fldCharType="end"/>
            </w:r>
            <w:bookmarkEnd w:id="3"/>
          </w:p>
        </w:tc>
      </w:tr>
      <w:tr w:rsidR="00967463" w14:paraId="6B22D9DE" w14:textId="77777777" w:rsidTr="00237541">
        <w:trPr>
          <w:trHeight w:val="485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751D7" w14:textId="77777777" w:rsidR="00967463" w:rsidRDefault="00967463" w:rsidP="00237541">
            <w:pPr>
              <w:rPr>
                <w:sz w:val="20"/>
              </w:rPr>
            </w:pPr>
            <w:r w:rsidRPr="002737EF">
              <w:rPr>
                <w:color w:val="000080"/>
                <w:sz w:val="20"/>
              </w:rPr>
              <w:t>Grade Type:</w:t>
            </w:r>
            <w:r>
              <w:rPr>
                <w:color w:val="000080"/>
                <w:sz w:val="20"/>
              </w:rPr>
              <w:t xml:space="preserve"> (LG or P/F)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B744D" w14:textId="50406D35" w:rsidR="00967463" w:rsidRPr="004A0A1C" w:rsidRDefault="00967463" w:rsidP="002375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9ADF4" w14:textId="77777777" w:rsidR="00967463" w:rsidRDefault="00967463" w:rsidP="00237541">
            <w:pPr>
              <w:rPr>
                <w:sz w:val="20"/>
              </w:rPr>
            </w:pPr>
            <w:r w:rsidRPr="002737EF">
              <w:rPr>
                <w:color w:val="000080"/>
                <w:sz w:val="20"/>
              </w:rPr>
              <w:t>Semester hours: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32669" w14:textId="05D2457C" w:rsidR="00967463" w:rsidRPr="004A0A1C" w:rsidRDefault="00967463" w:rsidP="002375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54989" w14:textId="77777777" w:rsidR="00967463" w:rsidRPr="004A0A1C" w:rsidRDefault="00967463" w:rsidP="00237541">
            <w:pPr>
              <w:rPr>
                <w:sz w:val="20"/>
              </w:rPr>
            </w:pPr>
          </w:p>
        </w:tc>
      </w:tr>
      <w:tr w:rsidR="00967463" w14:paraId="5A8E6759" w14:textId="77777777" w:rsidTr="00237541">
        <w:trPr>
          <w:trHeight w:val="465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D1655" w14:textId="77777777" w:rsidR="00967463" w:rsidRPr="002737EF" w:rsidRDefault="00967463" w:rsidP="00237541">
            <w:pPr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>Student's Signature: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E77F3" w14:textId="6EA721B3" w:rsidR="00967463" w:rsidRPr="002737EF" w:rsidRDefault="00967463" w:rsidP="00237541">
            <w:pPr>
              <w:rPr>
                <w:color w:val="800080"/>
                <w:sz w:val="20"/>
              </w:rPr>
            </w:pPr>
            <w:r>
              <w:rPr>
                <w:color w:val="80008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color w:val="800080"/>
                <w:sz w:val="20"/>
              </w:rPr>
              <w:instrText xml:space="preserve"> FORMTEXT </w:instrText>
            </w:r>
            <w:r>
              <w:rPr>
                <w:color w:val="800080"/>
                <w:sz w:val="20"/>
              </w:rPr>
            </w:r>
            <w:r>
              <w:rPr>
                <w:color w:val="800080"/>
                <w:sz w:val="20"/>
              </w:rPr>
              <w:fldChar w:fldCharType="separate"/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color w:val="800080"/>
                <w:sz w:val="20"/>
              </w:rPr>
              <w:fldChar w:fldCharType="end"/>
            </w:r>
            <w:bookmarkEnd w:id="6"/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C5A2D" w14:textId="77777777" w:rsidR="00967463" w:rsidRPr="002737EF" w:rsidRDefault="00967463" w:rsidP="00237541">
            <w:pPr>
              <w:rPr>
                <w:color w:val="000080"/>
                <w:sz w:val="20"/>
              </w:rPr>
            </w:pPr>
          </w:p>
          <w:p w14:paraId="7D4C5353" w14:textId="77777777" w:rsidR="00967463" w:rsidRPr="002737EF" w:rsidRDefault="00967463" w:rsidP="00237541">
            <w:pPr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 xml:space="preserve">Professor's Signature: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59554" w14:textId="77777777" w:rsidR="00967463" w:rsidRDefault="00967463" w:rsidP="00237541">
            <w:pPr>
              <w:rPr>
                <w:color w:val="800080"/>
                <w:sz w:val="20"/>
              </w:rPr>
            </w:pPr>
          </w:p>
          <w:p w14:paraId="60DEB338" w14:textId="729FCAD1" w:rsidR="00967463" w:rsidRPr="002737EF" w:rsidRDefault="00967463" w:rsidP="00237541">
            <w:pPr>
              <w:rPr>
                <w:color w:val="800080"/>
                <w:sz w:val="20"/>
              </w:rPr>
            </w:pPr>
            <w:r>
              <w:rPr>
                <w:color w:val="8000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color w:val="800080"/>
                <w:sz w:val="20"/>
              </w:rPr>
              <w:instrText xml:space="preserve"> FORMTEXT </w:instrText>
            </w:r>
            <w:r>
              <w:rPr>
                <w:color w:val="800080"/>
                <w:sz w:val="20"/>
              </w:rPr>
            </w:r>
            <w:r>
              <w:rPr>
                <w:color w:val="800080"/>
                <w:sz w:val="20"/>
              </w:rPr>
              <w:fldChar w:fldCharType="separate"/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color w:val="800080"/>
                <w:sz w:val="20"/>
              </w:rPr>
              <w:fldChar w:fldCharType="end"/>
            </w:r>
            <w:bookmarkEnd w:id="7"/>
          </w:p>
        </w:tc>
      </w:tr>
    </w:tbl>
    <w:p w14:paraId="241FB2C7" w14:textId="77777777" w:rsidR="00967463" w:rsidRPr="002737EF" w:rsidRDefault="00967463" w:rsidP="00967463">
      <w:pPr>
        <w:jc w:val="center"/>
        <w:rPr>
          <w:color w:val="FF0000"/>
          <w:sz w:val="20"/>
        </w:rPr>
      </w:pPr>
      <w:r>
        <w:rPr>
          <w:color w:val="FF0000"/>
          <w:sz w:val="20"/>
        </w:rPr>
        <w:t xml:space="preserve">(sending </w:t>
      </w:r>
      <w:r w:rsidRPr="002737EF">
        <w:rPr>
          <w:color w:val="FF0000"/>
          <w:sz w:val="20"/>
        </w:rPr>
        <w:t>from .edu e-mail address constitutes signature)</w:t>
      </w:r>
    </w:p>
    <w:tbl>
      <w:tblPr>
        <w:tblW w:w="0" w:type="auto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68"/>
        <w:gridCol w:w="2101"/>
        <w:gridCol w:w="5489"/>
      </w:tblGrid>
      <w:tr w:rsidR="00967463" w14:paraId="0FB442CC" w14:textId="77777777" w:rsidTr="00237541">
        <w:trPr>
          <w:cantSplit/>
          <w:jc w:val="center"/>
        </w:trPr>
        <w:tc>
          <w:tcPr>
            <w:tcW w:w="176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6F1A2FEB" w14:textId="77777777" w:rsidR="00967463" w:rsidRPr="002737EF" w:rsidRDefault="00967463" w:rsidP="00237541">
            <w:pPr>
              <w:spacing w:line="201" w:lineRule="exact"/>
              <w:rPr>
                <w:color w:val="000080"/>
                <w:sz w:val="20"/>
              </w:rPr>
            </w:pPr>
          </w:p>
          <w:p w14:paraId="5AAD29FA" w14:textId="77777777" w:rsidR="00967463" w:rsidRPr="002737EF" w:rsidRDefault="00967463" w:rsidP="00237541">
            <w:pPr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 xml:space="preserve"> Semester &amp; Year</w:t>
            </w:r>
          </w:p>
        </w:tc>
        <w:tc>
          <w:tcPr>
            <w:tcW w:w="210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40305355" w14:textId="77777777" w:rsidR="00967463" w:rsidRPr="002737EF" w:rsidRDefault="00967463" w:rsidP="00237541">
            <w:pPr>
              <w:spacing w:line="201" w:lineRule="exact"/>
              <w:rPr>
                <w:color w:val="000080"/>
                <w:sz w:val="20"/>
              </w:rPr>
            </w:pPr>
          </w:p>
          <w:p w14:paraId="18F9B2DB" w14:textId="77777777" w:rsidR="00967463" w:rsidRPr="002737EF" w:rsidRDefault="00967463" w:rsidP="00237541">
            <w:pPr>
              <w:tabs>
                <w:tab w:val="center" w:pos="636"/>
              </w:tabs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ab/>
              <w:t>Course #</w:t>
            </w:r>
          </w:p>
        </w:tc>
        <w:tc>
          <w:tcPr>
            <w:tcW w:w="548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14:paraId="3E4F4045" w14:textId="77777777" w:rsidR="00967463" w:rsidRPr="002737EF" w:rsidRDefault="00967463" w:rsidP="00237541">
            <w:pPr>
              <w:spacing w:line="201" w:lineRule="exact"/>
              <w:rPr>
                <w:color w:val="000080"/>
                <w:sz w:val="20"/>
              </w:rPr>
            </w:pPr>
          </w:p>
          <w:p w14:paraId="01616033" w14:textId="77777777" w:rsidR="00967463" w:rsidRPr="002737EF" w:rsidRDefault="00967463" w:rsidP="00237541">
            <w:pPr>
              <w:ind w:left="1207" w:hanging="1170"/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 xml:space="preserve">Course Title:  </w:t>
            </w:r>
            <w:r w:rsidRPr="002737EF">
              <w:rPr>
                <w:i/>
                <w:color w:val="000080"/>
                <w:sz w:val="20"/>
              </w:rPr>
              <w:t xml:space="preserve">Courses offered during the academic year may not </w:t>
            </w:r>
            <w:proofErr w:type="gramStart"/>
            <w:r w:rsidRPr="002737EF">
              <w:rPr>
                <w:i/>
                <w:color w:val="000080"/>
                <w:sz w:val="20"/>
              </w:rPr>
              <w:t>be  taken</w:t>
            </w:r>
            <w:proofErr w:type="gramEnd"/>
            <w:r w:rsidRPr="002737EF">
              <w:rPr>
                <w:i/>
                <w:color w:val="000080"/>
                <w:sz w:val="20"/>
              </w:rPr>
              <w:t xml:space="preserve"> as  independent study</w:t>
            </w:r>
          </w:p>
        </w:tc>
      </w:tr>
      <w:tr w:rsidR="00967463" w14:paraId="10147FEB" w14:textId="77777777" w:rsidTr="00237541">
        <w:trPr>
          <w:cantSplit/>
          <w:jc w:val="center"/>
        </w:trPr>
        <w:tc>
          <w:tcPr>
            <w:tcW w:w="176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11733D6B" w14:textId="0C8EE3C0" w:rsidR="00967463" w:rsidRPr="00B02C55" w:rsidRDefault="00967463" w:rsidP="00237541">
            <w:pPr>
              <w:spacing w:after="58"/>
              <w:jc w:val="center"/>
              <w:rPr>
                <w:color w:val="800080"/>
                <w:sz w:val="20"/>
              </w:rPr>
            </w:pPr>
            <w:r>
              <w:rPr>
                <w:color w:val="80008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color w:val="800080"/>
                <w:sz w:val="20"/>
              </w:rPr>
              <w:instrText xml:space="preserve"> FORMTEXT </w:instrText>
            </w:r>
            <w:r>
              <w:rPr>
                <w:color w:val="800080"/>
                <w:sz w:val="20"/>
              </w:rPr>
            </w:r>
            <w:r>
              <w:rPr>
                <w:color w:val="800080"/>
                <w:sz w:val="20"/>
              </w:rPr>
              <w:fldChar w:fldCharType="separate"/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color w:val="800080"/>
                <w:sz w:val="20"/>
              </w:rPr>
              <w:fldChar w:fldCharType="end"/>
            </w:r>
            <w:bookmarkEnd w:id="8"/>
          </w:p>
        </w:tc>
        <w:tc>
          <w:tcPr>
            <w:tcW w:w="210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D07DE6B" w14:textId="77777777" w:rsidR="00967463" w:rsidRPr="007B28F4" w:rsidRDefault="00967463" w:rsidP="00237541">
            <w:pPr>
              <w:spacing w:line="163" w:lineRule="exact"/>
              <w:rPr>
                <w:sz w:val="20"/>
              </w:rPr>
            </w:pPr>
          </w:p>
          <w:p w14:paraId="01EC74F8" w14:textId="77777777" w:rsidR="00967463" w:rsidRPr="002737EF" w:rsidRDefault="00967463" w:rsidP="00237541">
            <w:pPr>
              <w:spacing w:after="58"/>
              <w:rPr>
                <w:color w:val="000080"/>
                <w:sz w:val="20"/>
              </w:rPr>
            </w:pPr>
            <w:r w:rsidRPr="007B28F4">
              <w:rPr>
                <w:sz w:val="20"/>
              </w:rPr>
              <w:t xml:space="preserve"> </w:t>
            </w:r>
            <w:bookmarkStart w:id="9" w:name="Check1"/>
            <w:r w:rsidRPr="002737EF">
              <w:rPr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7EF">
              <w:rPr>
                <w:color w:val="000080"/>
                <w:sz w:val="20"/>
              </w:rPr>
              <w:instrText xml:space="preserve"> FORMCHECKBOX </w:instrText>
            </w:r>
            <w:r w:rsidR="00000000">
              <w:rPr>
                <w:color w:val="000080"/>
                <w:sz w:val="20"/>
              </w:rPr>
            </w:r>
            <w:r w:rsidR="00000000">
              <w:rPr>
                <w:color w:val="000080"/>
                <w:sz w:val="20"/>
              </w:rPr>
              <w:fldChar w:fldCharType="separate"/>
            </w:r>
            <w:r w:rsidRPr="002737EF">
              <w:rPr>
                <w:color w:val="000080"/>
                <w:sz w:val="20"/>
              </w:rPr>
              <w:fldChar w:fldCharType="end"/>
            </w:r>
            <w:bookmarkEnd w:id="9"/>
            <w:r w:rsidRPr="002737EF">
              <w:rPr>
                <w:color w:val="000080"/>
                <w:sz w:val="20"/>
              </w:rPr>
              <w:t>-</w:t>
            </w:r>
            <w:r>
              <w:rPr>
                <w:color w:val="000080"/>
                <w:sz w:val="20"/>
              </w:rPr>
              <w:t>699</w:t>
            </w:r>
            <w:r w:rsidRPr="002737EF">
              <w:rPr>
                <w:color w:val="000080"/>
                <w:sz w:val="20"/>
              </w:rPr>
              <w:t xml:space="preserve"> (masters)</w:t>
            </w:r>
          </w:p>
          <w:p w14:paraId="675011DD" w14:textId="77777777" w:rsidR="00967463" w:rsidRDefault="00967463" w:rsidP="00237541">
            <w:pPr>
              <w:spacing w:after="58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 xml:space="preserve"> </w:t>
            </w:r>
            <w:r>
              <w:rPr>
                <w:color w:val="00008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color w:val="000080"/>
                <w:sz w:val="20"/>
              </w:rPr>
              <w:instrText xml:space="preserve"> FORMCHECKBOX </w:instrText>
            </w:r>
            <w:r w:rsidR="00000000">
              <w:rPr>
                <w:color w:val="000080"/>
                <w:sz w:val="20"/>
              </w:rPr>
            </w:r>
            <w:r w:rsidR="00000000">
              <w:rPr>
                <w:color w:val="000080"/>
                <w:sz w:val="20"/>
              </w:rPr>
              <w:fldChar w:fldCharType="separate"/>
            </w:r>
            <w:r>
              <w:rPr>
                <w:color w:val="000080"/>
                <w:sz w:val="20"/>
              </w:rPr>
              <w:fldChar w:fldCharType="end"/>
            </w:r>
            <w:bookmarkEnd w:id="10"/>
            <w:r>
              <w:rPr>
                <w:color w:val="000080"/>
                <w:sz w:val="20"/>
              </w:rPr>
              <w:t>-799 (DMin)</w:t>
            </w:r>
          </w:p>
          <w:p w14:paraId="05CA4397" w14:textId="77777777" w:rsidR="00967463" w:rsidRPr="0051164D" w:rsidRDefault="00967463" w:rsidP="00237541">
            <w:pPr>
              <w:spacing w:after="58"/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 xml:space="preserve"> </w:t>
            </w:r>
            <w:bookmarkStart w:id="11" w:name="Check2"/>
            <w:r w:rsidRPr="002737EF">
              <w:rPr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7EF">
              <w:rPr>
                <w:color w:val="000080"/>
                <w:sz w:val="20"/>
              </w:rPr>
              <w:instrText xml:space="preserve"> FORMCHECKBOX </w:instrText>
            </w:r>
            <w:r w:rsidR="00000000">
              <w:rPr>
                <w:color w:val="000080"/>
                <w:sz w:val="20"/>
              </w:rPr>
            </w:r>
            <w:r w:rsidR="00000000">
              <w:rPr>
                <w:color w:val="000080"/>
                <w:sz w:val="20"/>
              </w:rPr>
              <w:fldChar w:fldCharType="separate"/>
            </w:r>
            <w:r w:rsidRPr="002737EF">
              <w:rPr>
                <w:color w:val="000080"/>
                <w:sz w:val="20"/>
              </w:rPr>
              <w:fldChar w:fldCharType="end"/>
            </w:r>
            <w:bookmarkEnd w:id="11"/>
            <w:r w:rsidRPr="002737EF">
              <w:rPr>
                <w:color w:val="000080"/>
                <w:sz w:val="20"/>
              </w:rPr>
              <w:t>-</w:t>
            </w:r>
            <w:r>
              <w:rPr>
                <w:color w:val="000080"/>
                <w:sz w:val="20"/>
              </w:rPr>
              <w:t>999</w:t>
            </w:r>
            <w:r w:rsidRPr="002737EF">
              <w:rPr>
                <w:color w:val="000080"/>
                <w:sz w:val="20"/>
              </w:rPr>
              <w:t xml:space="preserve"> (PhD)</w:t>
            </w:r>
          </w:p>
        </w:tc>
        <w:tc>
          <w:tcPr>
            <w:tcW w:w="548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3B8FA0B1" w14:textId="0F07744F" w:rsidR="00967463" w:rsidRPr="00B02C55" w:rsidRDefault="00967463" w:rsidP="00237541">
            <w:pPr>
              <w:spacing w:after="58"/>
              <w:rPr>
                <w:color w:val="800080"/>
                <w:sz w:val="20"/>
              </w:rPr>
            </w:pPr>
            <w:r>
              <w:rPr>
                <w:color w:val="80008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color w:val="800080"/>
                <w:sz w:val="20"/>
              </w:rPr>
              <w:instrText xml:space="preserve"> FORMTEXT </w:instrText>
            </w:r>
            <w:r>
              <w:rPr>
                <w:color w:val="800080"/>
                <w:sz w:val="20"/>
              </w:rPr>
            </w:r>
            <w:r>
              <w:rPr>
                <w:color w:val="800080"/>
                <w:sz w:val="20"/>
              </w:rPr>
              <w:fldChar w:fldCharType="separate"/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color w:val="800080"/>
                <w:sz w:val="20"/>
              </w:rPr>
              <w:fldChar w:fldCharType="end"/>
            </w:r>
            <w:bookmarkEnd w:id="12"/>
          </w:p>
        </w:tc>
      </w:tr>
    </w:tbl>
    <w:p w14:paraId="7D7C1722" w14:textId="77777777" w:rsidR="00967463" w:rsidRDefault="00967463" w:rsidP="00967463">
      <w:pPr>
        <w:jc w:val="both"/>
        <w:rPr>
          <w:sz w:val="20"/>
        </w:rPr>
      </w:pPr>
    </w:p>
    <w:tbl>
      <w:tblPr>
        <w:tblpPr w:leftFromText="180" w:rightFromText="180" w:vertAnchor="text" w:tblpX="60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245"/>
        <w:gridCol w:w="316"/>
        <w:gridCol w:w="1905"/>
        <w:gridCol w:w="316"/>
        <w:gridCol w:w="1725"/>
        <w:gridCol w:w="2401"/>
      </w:tblGrid>
      <w:tr w:rsidR="00967463" w14:paraId="6342A1B9" w14:textId="77777777" w:rsidTr="00237541">
        <w:trPr>
          <w:trHeight w:val="1650"/>
        </w:trPr>
        <w:tc>
          <w:tcPr>
            <w:tcW w:w="10908" w:type="dxa"/>
            <w:gridSpan w:val="6"/>
          </w:tcPr>
          <w:p w14:paraId="1C907F78" w14:textId="68BA3802" w:rsidR="00967463" w:rsidRPr="002737EF" w:rsidRDefault="00967463" w:rsidP="00967463">
            <w:pPr>
              <w:ind w:left="30"/>
              <w:jc w:val="both"/>
              <w:rPr>
                <w:color w:val="000080"/>
              </w:rPr>
            </w:pPr>
            <w:r w:rsidRPr="002737EF">
              <w:rPr>
                <w:color w:val="000080"/>
              </w:rPr>
              <w:t>Course goals:</w:t>
            </w:r>
            <w:r>
              <w:rPr>
                <w:color w:val="000080"/>
              </w:rPr>
              <w:t xml:space="preserve"> </w:t>
            </w:r>
            <w:r>
              <w:rPr>
                <w:color w:val="0000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color w:val="000080"/>
              </w:rPr>
              <w:t> </w:t>
            </w:r>
            <w:r>
              <w:rPr>
                <w:color w:val="000080"/>
              </w:rPr>
              <w:t> </w:t>
            </w:r>
            <w:r>
              <w:rPr>
                <w:color w:val="000080"/>
              </w:rPr>
              <w:t> </w:t>
            </w:r>
            <w:r>
              <w:rPr>
                <w:color w:val="000080"/>
              </w:rPr>
              <w:t> </w:t>
            </w:r>
            <w:r>
              <w:rPr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  <w:bookmarkEnd w:id="13"/>
          </w:p>
          <w:p w14:paraId="6E76EBD8" w14:textId="77777777" w:rsidR="00967463" w:rsidRPr="00B02C55" w:rsidRDefault="00967463" w:rsidP="00237541">
            <w:pPr>
              <w:ind w:left="30"/>
              <w:jc w:val="both"/>
              <w:rPr>
                <w:color w:val="800080"/>
                <w:sz w:val="20"/>
              </w:rPr>
            </w:pPr>
          </w:p>
        </w:tc>
      </w:tr>
      <w:tr w:rsidR="00967463" w14:paraId="5DC9481C" w14:textId="77777777" w:rsidTr="00237541">
        <w:trPr>
          <w:trHeight w:val="2673"/>
        </w:trPr>
        <w:tc>
          <w:tcPr>
            <w:tcW w:w="10908" w:type="dxa"/>
            <w:gridSpan w:val="6"/>
          </w:tcPr>
          <w:p w14:paraId="0E43118C" w14:textId="3A246902" w:rsidR="00967463" w:rsidRPr="002737EF" w:rsidRDefault="00967463" w:rsidP="00237541">
            <w:pPr>
              <w:ind w:left="30"/>
              <w:jc w:val="both"/>
              <w:rPr>
                <w:color w:val="000080"/>
              </w:rPr>
            </w:pPr>
            <w:r w:rsidRPr="002737EF">
              <w:rPr>
                <w:color w:val="000080"/>
              </w:rPr>
              <w:t>List course requirements:</w:t>
            </w:r>
            <w:r>
              <w:rPr>
                <w:color w:val="000080"/>
              </w:rPr>
              <w:t xml:space="preserve"> </w:t>
            </w:r>
            <w:r>
              <w:rPr>
                <w:color w:val="00008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  <w:bookmarkEnd w:id="14"/>
          </w:p>
          <w:p w14:paraId="3E04EB72" w14:textId="77777777" w:rsidR="00967463" w:rsidRPr="00B02C55" w:rsidRDefault="00967463" w:rsidP="00237541">
            <w:pPr>
              <w:ind w:left="30"/>
              <w:jc w:val="both"/>
              <w:rPr>
                <w:color w:val="800080"/>
              </w:rPr>
            </w:pPr>
          </w:p>
        </w:tc>
      </w:tr>
      <w:tr w:rsidR="00967463" w14:paraId="1DF34E58" w14:textId="77777777" w:rsidTr="00237541">
        <w:trPr>
          <w:trHeight w:val="347"/>
        </w:trPr>
        <w:tc>
          <w:tcPr>
            <w:tcW w:w="4245" w:type="dxa"/>
            <w:vMerge w:val="restart"/>
            <w:shd w:val="clear" w:color="auto" w:fill="auto"/>
          </w:tcPr>
          <w:p w14:paraId="0DE02FE5" w14:textId="77777777" w:rsidR="00967463" w:rsidRPr="002737EF" w:rsidRDefault="00967463" w:rsidP="00237541">
            <w:pPr>
              <w:jc w:val="right"/>
              <w:rPr>
                <w:color w:val="000080"/>
                <w:sz w:val="20"/>
              </w:rPr>
            </w:pPr>
            <w:r w:rsidRPr="002737EF">
              <w:rPr>
                <w:color w:val="000080"/>
              </w:rPr>
              <w:t>Dates</w:t>
            </w:r>
            <w:r w:rsidRPr="002737EF">
              <w:rPr>
                <w:color w:val="000080"/>
                <w:sz w:val="20"/>
              </w:rPr>
              <w:t xml:space="preserve"> (minimum of 4 meetings):</w:t>
            </w:r>
          </w:p>
        </w:tc>
        <w:tc>
          <w:tcPr>
            <w:tcW w:w="316" w:type="dxa"/>
            <w:vAlign w:val="center"/>
          </w:tcPr>
          <w:p w14:paraId="6C9A0FDF" w14:textId="77777777" w:rsidR="00967463" w:rsidRPr="002737EF" w:rsidRDefault="00967463" w:rsidP="00237541">
            <w:pPr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>1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6D5FDA3E" w14:textId="4BF36BA9" w:rsidR="00967463" w:rsidRPr="00B02C55" w:rsidRDefault="00967463" w:rsidP="00237541">
            <w:pPr>
              <w:ind w:left="72"/>
              <w:rPr>
                <w:color w:val="800080"/>
                <w:sz w:val="20"/>
              </w:rPr>
            </w:pPr>
            <w:r>
              <w:rPr>
                <w:color w:val="80008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color w:val="800080"/>
                <w:sz w:val="20"/>
              </w:rPr>
              <w:instrText xml:space="preserve"> FORMTEXT </w:instrText>
            </w:r>
            <w:r>
              <w:rPr>
                <w:color w:val="800080"/>
                <w:sz w:val="20"/>
              </w:rPr>
            </w:r>
            <w:r>
              <w:rPr>
                <w:color w:val="800080"/>
                <w:sz w:val="20"/>
              </w:rPr>
              <w:fldChar w:fldCharType="separate"/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color w:val="800080"/>
                <w:sz w:val="20"/>
              </w:rPr>
              <w:fldChar w:fldCharType="end"/>
            </w:r>
            <w:bookmarkEnd w:id="15"/>
          </w:p>
        </w:tc>
        <w:tc>
          <w:tcPr>
            <w:tcW w:w="316" w:type="dxa"/>
            <w:vAlign w:val="center"/>
          </w:tcPr>
          <w:p w14:paraId="11445CA9" w14:textId="77777777" w:rsidR="00967463" w:rsidRPr="002737EF" w:rsidRDefault="00967463" w:rsidP="00237541">
            <w:pPr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6A374AC" w14:textId="5877E33E" w:rsidR="00967463" w:rsidRDefault="00967463" w:rsidP="00237541">
            <w:pPr>
              <w:ind w:left="8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401" w:type="dxa"/>
            <w:vAlign w:val="center"/>
          </w:tcPr>
          <w:p w14:paraId="47BFA394" w14:textId="77777777" w:rsidR="00967463" w:rsidRDefault="00967463" w:rsidP="00237541">
            <w:pPr>
              <w:rPr>
                <w:sz w:val="20"/>
              </w:rPr>
            </w:pPr>
          </w:p>
        </w:tc>
      </w:tr>
      <w:tr w:rsidR="00967463" w14:paraId="1291FEFA" w14:textId="77777777" w:rsidTr="00237541">
        <w:trPr>
          <w:trHeight w:val="320"/>
        </w:trPr>
        <w:tc>
          <w:tcPr>
            <w:tcW w:w="4245" w:type="dxa"/>
            <w:vMerge/>
            <w:shd w:val="clear" w:color="auto" w:fill="auto"/>
          </w:tcPr>
          <w:p w14:paraId="1A1136D3" w14:textId="77777777" w:rsidR="00967463" w:rsidRPr="002737EF" w:rsidRDefault="00967463" w:rsidP="00237541">
            <w:pPr>
              <w:jc w:val="right"/>
              <w:rPr>
                <w:color w:val="000080"/>
              </w:rPr>
            </w:pPr>
          </w:p>
        </w:tc>
        <w:tc>
          <w:tcPr>
            <w:tcW w:w="316" w:type="dxa"/>
            <w:vAlign w:val="center"/>
          </w:tcPr>
          <w:p w14:paraId="2171009D" w14:textId="77777777" w:rsidR="00967463" w:rsidRPr="002737EF" w:rsidRDefault="00967463" w:rsidP="00237541">
            <w:pPr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>3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07315736" w14:textId="4AEBD1BA" w:rsidR="00967463" w:rsidRDefault="0001410E" w:rsidP="00237541">
            <w:pPr>
              <w:ind w:left="72"/>
              <w:rPr>
                <w:sz w:val="20"/>
              </w:rPr>
            </w:pPr>
            <w:r>
              <w:rPr>
                <w:color w:val="80008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800080"/>
                <w:sz w:val="20"/>
              </w:rPr>
              <w:instrText xml:space="preserve"> FORMTEXT </w:instrText>
            </w:r>
            <w:r>
              <w:rPr>
                <w:color w:val="800080"/>
                <w:sz w:val="20"/>
              </w:rPr>
            </w:r>
            <w:r>
              <w:rPr>
                <w:color w:val="800080"/>
                <w:sz w:val="20"/>
              </w:rPr>
              <w:fldChar w:fldCharType="separate"/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color w:val="800080"/>
                <w:sz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AEB73BC" w14:textId="77777777" w:rsidR="00967463" w:rsidRPr="002737EF" w:rsidRDefault="00967463" w:rsidP="00237541">
            <w:pPr>
              <w:rPr>
                <w:color w:val="000080"/>
                <w:sz w:val="20"/>
              </w:rPr>
            </w:pPr>
            <w:r w:rsidRPr="002737EF">
              <w:rPr>
                <w:color w:val="00008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A0DB" w14:textId="42A4830A" w:rsidR="00967463" w:rsidRPr="00B02C55" w:rsidRDefault="00967463" w:rsidP="00237541">
            <w:pPr>
              <w:ind w:left="87"/>
              <w:rPr>
                <w:color w:val="800080"/>
                <w:sz w:val="20"/>
              </w:rPr>
            </w:pPr>
            <w:r>
              <w:rPr>
                <w:color w:val="80008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color w:val="800080"/>
                <w:sz w:val="20"/>
              </w:rPr>
              <w:instrText xml:space="preserve"> FORMTEXT </w:instrText>
            </w:r>
            <w:r>
              <w:rPr>
                <w:color w:val="800080"/>
                <w:sz w:val="20"/>
              </w:rPr>
            </w:r>
            <w:r>
              <w:rPr>
                <w:color w:val="800080"/>
                <w:sz w:val="20"/>
              </w:rPr>
              <w:fldChar w:fldCharType="separate"/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noProof/>
                <w:color w:val="800080"/>
                <w:sz w:val="20"/>
              </w:rPr>
              <w:t> </w:t>
            </w:r>
            <w:r>
              <w:rPr>
                <w:color w:val="800080"/>
                <w:sz w:val="20"/>
              </w:rPr>
              <w:fldChar w:fldCharType="end"/>
            </w:r>
            <w:bookmarkEnd w:id="17"/>
          </w:p>
        </w:tc>
        <w:tc>
          <w:tcPr>
            <w:tcW w:w="2401" w:type="dxa"/>
            <w:vAlign w:val="center"/>
          </w:tcPr>
          <w:p w14:paraId="3CFEB5D2" w14:textId="77777777" w:rsidR="00967463" w:rsidRPr="00B02C55" w:rsidRDefault="00967463" w:rsidP="00237541">
            <w:pPr>
              <w:rPr>
                <w:color w:val="800080"/>
                <w:sz w:val="20"/>
              </w:rPr>
            </w:pPr>
          </w:p>
        </w:tc>
      </w:tr>
      <w:tr w:rsidR="00967463" w14:paraId="2AFC1CB4" w14:textId="77777777" w:rsidTr="00237541">
        <w:trPr>
          <w:trHeight w:val="2870"/>
        </w:trPr>
        <w:tc>
          <w:tcPr>
            <w:tcW w:w="10908" w:type="dxa"/>
            <w:gridSpan w:val="6"/>
          </w:tcPr>
          <w:p w14:paraId="05EF6D74" w14:textId="6585ED9A" w:rsidR="00967463" w:rsidRPr="002737EF" w:rsidRDefault="00967463" w:rsidP="00237541">
            <w:pPr>
              <w:jc w:val="both"/>
              <w:rPr>
                <w:color w:val="000080"/>
                <w:sz w:val="20"/>
              </w:rPr>
            </w:pPr>
            <w:r w:rsidRPr="002737EF">
              <w:rPr>
                <w:color w:val="000080"/>
              </w:rPr>
              <w:t>Bibliography</w:t>
            </w:r>
            <w:r w:rsidRPr="002737EF">
              <w:rPr>
                <w:color w:val="000080"/>
                <w:sz w:val="20"/>
              </w:rPr>
              <w:t>:</w:t>
            </w:r>
            <w:r>
              <w:rPr>
                <w:color w:val="00008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color w:val="000080"/>
                <w:sz w:val="20"/>
              </w:rPr>
              <w:instrText xml:space="preserve"> FORMTEXT </w:instrText>
            </w:r>
            <w:r>
              <w:rPr>
                <w:color w:val="000080"/>
                <w:sz w:val="20"/>
              </w:rPr>
            </w:r>
            <w:r>
              <w:rPr>
                <w:color w:val="000080"/>
                <w:sz w:val="20"/>
              </w:rPr>
              <w:fldChar w:fldCharType="separate"/>
            </w:r>
            <w:r>
              <w:rPr>
                <w:noProof/>
                <w:color w:val="000080"/>
                <w:sz w:val="20"/>
              </w:rPr>
              <w:t> </w:t>
            </w:r>
            <w:r>
              <w:rPr>
                <w:noProof/>
                <w:color w:val="000080"/>
                <w:sz w:val="20"/>
              </w:rPr>
              <w:t> </w:t>
            </w:r>
            <w:r>
              <w:rPr>
                <w:noProof/>
                <w:color w:val="000080"/>
                <w:sz w:val="20"/>
              </w:rPr>
              <w:t> </w:t>
            </w:r>
            <w:r>
              <w:rPr>
                <w:noProof/>
                <w:color w:val="000080"/>
                <w:sz w:val="20"/>
              </w:rPr>
              <w:t> </w:t>
            </w:r>
            <w:r>
              <w:rPr>
                <w:noProof/>
                <w:color w:val="000080"/>
                <w:sz w:val="20"/>
              </w:rPr>
              <w:t> </w:t>
            </w:r>
            <w:r>
              <w:rPr>
                <w:color w:val="000080"/>
                <w:sz w:val="20"/>
              </w:rPr>
              <w:fldChar w:fldCharType="end"/>
            </w:r>
            <w:bookmarkEnd w:id="18"/>
          </w:p>
          <w:p w14:paraId="4D46AA32" w14:textId="77777777" w:rsidR="00967463" w:rsidRPr="006B47C2" w:rsidRDefault="00967463" w:rsidP="00237541">
            <w:pPr>
              <w:jc w:val="both"/>
              <w:rPr>
                <w:color w:val="800080"/>
                <w:sz w:val="20"/>
              </w:rPr>
            </w:pPr>
          </w:p>
        </w:tc>
      </w:tr>
    </w:tbl>
    <w:p w14:paraId="14522196" w14:textId="16C6D9DD" w:rsidR="004C40D6" w:rsidRDefault="00967463" w:rsidP="00967463">
      <w:pPr>
        <w:tabs>
          <w:tab w:val="right" w:pos="10800"/>
        </w:tabs>
        <w:jc w:val="both"/>
      </w:pPr>
      <w:r w:rsidRPr="002737EF">
        <w:rPr>
          <w:color w:val="000080"/>
          <w:sz w:val="20"/>
        </w:rPr>
        <w:t>Copi</w:t>
      </w:r>
      <w:r>
        <w:rPr>
          <w:color w:val="000080"/>
          <w:sz w:val="20"/>
        </w:rPr>
        <w:t>es:  office, student, professor</w:t>
      </w:r>
      <w:r w:rsidRPr="002737EF">
        <w:rPr>
          <w:color w:val="000080"/>
          <w:sz w:val="20"/>
        </w:rPr>
        <w:tab/>
      </w:r>
      <w:r w:rsidRPr="002737EF">
        <w:rPr>
          <w:rFonts w:ascii="Helvetica" w:hAnsi="Helvetica"/>
          <w:color w:val="000080"/>
          <w:sz w:val="16"/>
        </w:rPr>
        <w:t xml:space="preserve">INDEPENDENT STUDY.frm       </w:t>
      </w:r>
      <w:r w:rsidRPr="002737EF">
        <w:rPr>
          <w:rFonts w:ascii="Helvetica" w:hAnsi="Helvetica"/>
          <w:color w:val="000080"/>
          <w:sz w:val="16"/>
        </w:rPr>
        <w:fldChar w:fldCharType="begin"/>
      </w:r>
      <w:r w:rsidRPr="002737EF">
        <w:rPr>
          <w:rFonts w:ascii="Helvetica" w:hAnsi="Helvetica"/>
          <w:color w:val="000080"/>
          <w:sz w:val="16"/>
        </w:rPr>
        <w:instrText xml:space="preserve"> TIME \@ "MMM-yy" </w:instrText>
      </w:r>
      <w:r w:rsidRPr="002737EF">
        <w:rPr>
          <w:rFonts w:ascii="Helvetica" w:hAnsi="Helvetica"/>
          <w:color w:val="000080"/>
          <w:sz w:val="16"/>
        </w:rPr>
        <w:fldChar w:fldCharType="separate"/>
      </w:r>
      <w:r w:rsidR="000447AD">
        <w:rPr>
          <w:rFonts w:ascii="Helvetica" w:hAnsi="Helvetica"/>
          <w:noProof/>
          <w:color w:val="000080"/>
          <w:sz w:val="16"/>
        </w:rPr>
        <w:t>Nov-23</w:t>
      </w:r>
      <w:r w:rsidRPr="002737EF">
        <w:rPr>
          <w:rFonts w:ascii="Helvetica" w:hAnsi="Helvetica"/>
          <w:color w:val="000080"/>
          <w:sz w:val="16"/>
        </w:rPr>
        <w:fldChar w:fldCharType="end"/>
      </w:r>
    </w:p>
    <w:sectPr w:rsidR="004C40D6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F9B7" w14:textId="77777777" w:rsidR="00EE251F" w:rsidRDefault="00EE251F">
      <w:r>
        <w:separator/>
      </w:r>
    </w:p>
  </w:endnote>
  <w:endnote w:type="continuationSeparator" w:id="0">
    <w:p w14:paraId="2C8FEFC7" w14:textId="77777777" w:rsidR="00EE251F" w:rsidRDefault="00EE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B735" w14:textId="77777777" w:rsidR="00EE251F" w:rsidRDefault="00EE251F">
      <w:r>
        <w:separator/>
      </w:r>
    </w:p>
  </w:footnote>
  <w:footnote w:type="continuationSeparator" w:id="0">
    <w:p w14:paraId="395B5A00" w14:textId="77777777" w:rsidR="00EE251F" w:rsidRDefault="00EE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ocumentProtection w:edit="forms" w:enforcement="1"/>
  <w:defaultTabStop w:val="720"/>
  <w:characterSpacingControl w:val="doNotCompress"/>
  <w:hdrShapeDefaults>
    <o:shapedefaults v:ext="edit" spidmax="2052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463"/>
    <w:rsid w:val="000121C0"/>
    <w:rsid w:val="0001410E"/>
    <w:rsid w:val="000447AD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3ABA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C40D6"/>
    <w:rsid w:val="004E1AAA"/>
    <w:rsid w:val="004F311D"/>
    <w:rsid w:val="005017B7"/>
    <w:rsid w:val="00534F72"/>
    <w:rsid w:val="005600DA"/>
    <w:rsid w:val="00566B62"/>
    <w:rsid w:val="00570CBD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C2263"/>
    <w:rsid w:val="007D2355"/>
    <w:rsid w:val="007E1183"/>
    <w:rsid w:val="007E6E26"/>
    <w:rsid w:val="00835A0E"/>
    <w:rsid w:val="008C5009"/>
    <w:rsid w:val="008C728D"/>
    <w:rsid w:val="008F2FF8"/>
    <w:rsid w:val="008F35C9"/>
    <w:rsid w:val="00912B01"/>
    <w:rsid w:val="00921142"/>
    <w:rsid w:val="00931094"/>
    <w:rsid w:val="009330EE"/>
    <w:rsid w:val="00967463"/>
    <w:rsid w:val="00977D3D"/>
    <w:rsid w:val="009C3B6D"/>
    <w:rsid w:val="009D7B99"/>
    <w:rsid w:val="009E3E49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56D8"/>
    <w:rsid w:val="00BA7055"/>
    <w:rsid w:val="00BB3205"/>
    <w:rsid w:val="00BD6D6E"/>
    <w:rsid w:val="00BE5AC0"/>
    <w:rsid w:val="00C2013F"/>
    <w:rsid w:val="00C50E3B"/>
    <w:rsid w:val="00C569B5"/>
    <w:rsid w:val="00C76696"/>
    <w:rsid w:val="00C93C90"/>
    <w:rsid w:val="00CA2814"/>
    <w:rsid w:val="00D22CA2"/>
    <w:rsid w:val="00D62A1D"/>
    <w:rsid w:val="00DA7069"/>
    <w:rsid w:val="00DE3AB3"/>
    <w:rsid w:val="00E028C6"/>
    <w:rsid w:val="00E36356"/>
    <w:rsid w:val="00E42271"/>
    <w:rsid w:val="00E57682"/>
    <w:rsid w:val="00E82613"/>
    <w:rsid w:val="00E932DC"/>
    <w:rsid w:val="00E94458"/>
    <w:rsid w:val="00E96197"/>
    <w:rsid w:val="00EE251F"/>
    <w:rsid w:val="00F15179"/>
    <w:rsid w:val="00F24866"/>
    <w:rsid w:val="00F5769D"/>
    <w:rsid w:val="00F637A3"/>
    <w:rsid w:val="00F8794B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6"/>
    </o:shapedefaults>
    <o:shapelayout v:ext="edit">
      <o:idmap v:ext="edit" data="2"/>
    </o:shapelayout>
  </w:shapeDefaults>
  <w:decimalSymbol w:val="."/>
  <w:listSeparator w:val=","/>
  <w14:docId w14:val="73791642"/>
  <w15:chartTrackingRefBased/>
  <w15:docId w15:val="{7DEC76D5-3E90-4ED4-BED1-ACEBF72E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.mcgel\OneDrive%20-%20Garrett-Evangelical%20Theological%20Seminary\Shared\Forms\Registrar%20Forms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14049-d59f-4344-a096-6098c4e723dc" xsi:nil="true"/>
    <lcf76f155ced4ddcb4097134ff3c332f xmlns="4f5949e2-d2d2-446c-bc23-136798c2fe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23D2BF27F314AA5BBA6054DEE4E8F" ma:contentTypeVersion="13" ma:contentTypeDescription="Create a new document." ma:contentTypeScope="" ma:versionID="89caeb1c7f6f8cdfec5ab49dbb3cb386">
  <xsd:schema xmlns:xsd="http://www.w3.org/2001/XMLSchema" xmlns:xs="http://www.w3.org/2001/XMLSchema" xmlns:p="http://schemas.microsoft.com/office/2006/metadata/properties" xmlns:ns2="4f5949e2-d2d2-446c-bc23-136798c2fe9f" xmlns:ns3="cfb14049-d59f-4344-a096-6098c4e723dc" targetNamespace="http://schemas.microsoft.com/office/2006/metadata/properties" ma:root="true" ma:fieldsID="ae71695031400d2102f5305bf9dc0e47" ns2:_="" ns3:_="">
    <xsd:import namespace="4f5949e2-d2d2-446c-bc23-136798c2fe9f"/>
    <xsd:import namespace="cfb14049-d59f-4344-a096-6098c4e72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49e2-d2d2-446c-bc23-136798c2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910843-f837-420d-94b5-4cddababa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4049-d59f-4344-a096-6098c4e72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6289de-6c59-4f68-b7d5-2662cecd77fb}" ma:internalName="TaxCatchAll" ma:showField="CatchAllData" ma:web="cfb14049-d59f-4344-a096-6098c4e72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0DBB9-C3A3-4CE0-BEA9-EEF30B60D243}">
  <ds:schemaRefs>
    <ds:schemaRef ds:uri="http://schemas.microsoft.com/office/2006/metadata/properties"/>
    <ds:schemaRef ds:uri="http://schemas.microsoft.com/office/infopath/2007/PartnerControls"/>
    <ds:schemaRef ds:uri="cfb14049-d59f-4344-a096-6098c4e723dc"/>
    <ds:schemaRef ds:uri="4f5949e2-d2d2-446c-bc23-136798c2fe9f"/>
  </ds:schemaRefs>
</ds:datastoreItem>
</file>

<file path=customXml/itemProps2.xml><?xml version="1.0" encoding="utf-8"?>
<ds:datastoreItem xmlns:ds="http://schemas.openxmlformats.org/officeDocument/2006/customXml" ds:itemID="{A3D6143E-939D-4E1B-9650-F48D02783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949e2-d2d2-446c-bc23-136798c2fe9f"/>
    <ds:schemaRef ds:uri="cfb14049-d59f-4344-a096-6098c4e72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72CCD-E661-4E7E-882A-533A2660C8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Registrar Forms heading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Evangelical Theological Seminary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McGel</dc:creator>
  <cp:keywords/>
  <dc:description/>
  <cp:lastModifiedBy>Emily Rosales</cp:lastModifiedBy>
  <cp:revision>3</cp:revision>
  <cp:lastPrinted>2008-06-11T18:59:00Z</cp:lastPrinted>
  <dcterms:created xsi:type="dcterms:W3CDTF">2023-05-22T20:59:00Z</dcterms:created>
  <dcterms:modified xsi:type="dcterms:W3CDTF">2023-11-15T21:48:00Z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0x0101008FB23D2BF27F314AA5BBA6054DEE4E8F</vt:lpwstr>
  </property>
</Properties>
</file>