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4C4" w14:textId="122193D0" w:rsidR="002F7CAE" w:rsidRPr="006C393D" w:rsidRDefault="002F7CAE" w:rsidP="002F7CAE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64664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65pt;width:165.6pt;height:77.75pt;z-index:251658240">
            <v:imagedata r:id="rId6" o:title="Garrett_4-C_Logo_CMYK_primary"/>
          </v:shape>
        </w:pic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7F053D2B" w14:textId="6F7231CE" w:rsidR="004C40D6" w:rsidRPr="00471816" w:rsidRDefault="002F7CAE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>C</w:t>
      </w:r>
      <w:r w:rsidRPr="002F7CAE">
        <w:rPr>
          <w:rFonts w:ascii="Calisto MT" w:hAnsi="Calisto MT" w:cs="Bembo-Bold"/>
          <w:b/>
          <w:bCs/>
          <w:smallCaps/>
          <w:color w:val="6400A5"/>
          <w:sz w:val="28"/>
          <w:szCs w:val="30"/>
        </w:rPr>
        <w:t>hange</w:t>
      </w:r>
      <w:r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 xml:space="preserve"> </w:t>
      </w:r>
      <w:r w:rsidRPr="002F7CAE">
        <w:rPr>
          <w:rFonts w:ascii="Calisto MT" w:hAnsi="Calisto MT" w:cs="Bembo-Bold"/>
          <w:b/>
          <w:bCs/>
          <w:smallCaps/>
          <w:color w:val="6400A5"/>
          <w:sz w:val="28"/>
          <w:szCs w:val="30"/>
        </w:rPr>
        <w:t xml:space="preserve">of </w:t>
      </w:r>
      <w:r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  <w:t>A</w:t>
      </w:r>
      <w:r w:rsidRPr="002F7CAE">
        <w:rPr>
          <w:rFonts w:ascii="Calisto MT" w:hAnsi="Calisto MT" w:cs="Bembo-Bold"/>
          <w:b/>
          <w:bCs/>
          <w:smallCaps/>
          <w:color w:val="6400A5"/>
          <w:sz w:val="28"/>
          <w:szCs w:val="30"/>
        </w:rPr>
        <w:t>ddress</w:t>
      </w:r>
    </w:p>
    <w:p w14:paraId="6CDE285D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21BF7152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20A0805">
          <v:line id="_x0000_s2050" style="position:absolute;z-index:251657216" from="0,3.3pt" to="540pt,3.3pt" strokecolor="#006"/>
        </w:pict>
      </w:r>
    </w:p>
    <w:p w14:paraId="486B223E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510D7AFD" w14:textId="77777777" w:rsidR="00201651" w:rsidRDefault="00201651"/>
    <w:p w14:paraId="7F4BBD8F" w14:textId="77777777" w:rsidR="002F7CAE" w:rsidRDefault="002F7CAE" w:rsidP="002F7CAE">
      <w:pPr>
        <w:suppressAutoHyphens/>
        <w:ind w:left="720" w:right="720"/>
        <w:rPr>
          <w:b/>
          <w:color w:val="000066"/>
          <w:szCs w:val="20"/>
        </w:rPr>
      </w:pPr>
      <w:r>
        <w:rPr>
          <w:b/>
          <w:color w:val="000066"/>
        </w:rPr>
        <w:t>Please type or print:</w:t>
      </w:r>
    </w:p>
    <w:p w14:paraId="17B40C71" w14:textId="77777777" w:rsidR="002F7CAE" w:rsidRDefault="002F7CAE" w:rsidP="002F7CAE">
      <w:pPr>
        <w:pStyle w:val="EndnoteText"/>
        <w:suppressAutoHyphens/>
        <w:ind w:left="720" w:right="720"/>
        <w:rPr>
          <w:rFonts w:ascii="Times New Roman" w:hAnsi="Times New Roman"/>
          <w:color w:val="000066"/>
        </w:rPr>
      </w:pPr>
    </w:p>
    <w:tbl>
      <w:tblPr>
        <w:tblStyle w:val="TableGrid"/>
        <w:tblW w:w="0" w:type="auto"/>
        <w:tblInd w:w="64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3060"/>
        <w:gridCol w:w="4680"/>
      </w:tblGrid>
      <w:tr w:rsidR="002F7CAE" w14:paraId="104C5A85" w14:textId="77777777" w:rsidTr="002F7CA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DF755" w14:textId="77777777" w:rsidR="002F7CAE" w:rsidRDefault="002F7CAE">
            <w:pPr>
              <w:pStyle w:val="EndnoteText"/>
              <w:suppressAutoHyphens/>
              <w:ind w:left="72" w:right="-108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t>Name: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000066"/>
              <w:right w:val="nil"/>
            </w:tcBorders>
            <w:hideMark/>
          </w:tcPr>
          <w:p w14:paraId="57165F21" w14:textId="77777777" w:rsidR="002F7CAE" w:rsidRDefault="002F7CAE">
            <w:pPr>
              <w:pStyle w:val="EndnoteText"/>
              <w:suppressAutoHyphens/>
              <w:ind w:left="72" w:right="720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color w:val="000066"/>
              </w:rPr>
              <w:instrText xml:space="preserve"> FORMTEXT </w:instrText>
            </w:r>
            <w:r>
              <w:rPr>
                <w:rFonts w:ascii="Times New Roman" w:hAnsi="Times New Roman"/>
                <w:color w:val="000066"/>
              </w:rPr>
            </w:r>
            <w:r>
              <w:rPr>
                <w:rFonts w:ascii="Times New Roman" w:hAnsi="Times New Roman"/>
                <w:color w:val="00006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fldChar w:fldCharType="end"/>
            </w:r>
            <w:bookmarkEnd w:id="0"/>
          </w:p>
        </w:tc>
      </w:tr>
      <w:tr w:rsidR="002F7CAE" w14:paraId="307D4560" w14:textId="77777777" w:rsidTr="002F7CAE">
        <w:trPr>
          <w:trHeight w:val="59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95883" w14:textId="77777777" w:rsidR="002F7CAE" w:rsidRDefault="002F7CAE">
            <w:pPr>
              <w:pStyle w:val="EndnoteText"/>
              <w:suppressAutoHyphens/>
              <w:ind w:left="72" w:right="-108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t>New Address:</w:t>
            </w:r>
          </w:p>
        </w:tc>
        <w:tc>
          <w:tcPr>
            <w:tcW w:w="7740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1F057C46" w14:textId="77777777" w:rsidR="002F7CAE" w:rsidRDefault="002F7CAE">
            <w:pPr>
              <w:pStyle w:val="EndnoteText"/>
              <w:suppressAutoHyphens/>
              <w:ind w:right="720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color w:val="000066"/>
              </w:rPr>
              <w:instrText xml:space="preserve"> FORMTEXT </w:instrText>
            </w:r>
            <w:r>
              <w:rPr>
                <w:rFonts w:ascii="Times New Roman" w:hAnsi="Times New Roman"/>
                <w:color w:val="000066"/>
              </w:rPr>
            </w:r>
            <w:r>
              <w:rPr>
                <w:rFonts w:ascii="Times New Roman" w:hAnsi="Times New Roman"/>
                <w:color w:val="00006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fldChar w:fldCharType="end"/>
            </w:r>
            <w:bookmarkEnd w:id="1"/>
          </w:p>
        </w:tc>
      </w:tr>
      <w:tr w:rsidR="002F7CAE" w14:paraId="281C130C" w14:textId="77777777" w:rsidTr="002F7CAE">
        <w:trPr>
          <w:trHeight w:val="59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DB3357" w14:textId="77777777" w:rsidR="002F7CAE" w:rsidRDefault="002F7CAE">
            <w:pPr>
              <w:pStyle w:val="EndnoteText"/>
              <w:suppressAutoHyphens/>
              <w:ind w:left="72" w:right="-108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t>City, State, Zip:</w:t>
            </w:r>
          </w:p>
        </w:tc>
        <w:tc>
          <w:tcPr>
            <w:tcW w:w="7740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044D64AE" w14:textId="77777777" w:rsidR="002F7CAE" w:rsidRDefault="002F7CAE">
            <w:pPr>
              <w:pStyle w:val="EndnoteText"/>
              <w:suppressAutoHyphens/>
              <w:ind w:right="720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color w:val="000066"/>
              </w:rPr>
              <w:instrText xml:space="preserve"> FORMTEXT </w:instrText>
            </w:r>
            <w:r>
              <w:rPr>
                <w:rFonts w:ascii="Times New Roman" w:hAnsi="Times New Roman"/>
                <w:color w:val="000066"/>
              </w:rPr>
            </w:r>
            <w:r>
              <w:rPr>
                <w:rFonts w:ascii="Times New Roman" w:hAnsi="Times New Roman"/>
                <w:color w:val="00006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fldChar w:fldCharType="end"/>
            </w:r>
            <w:bookmarkEnd w:id="2"/>
          </w:p>
        </w:tc>
      </w:tr>
      <w:tr w:rsidR="002F7CAE" w14:paraId="37ED18E6" w14:textId="77777777" w:rsidTr="002F7CAE">
        <w:trPr>
          <w:trHeight w:val="59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1370CD" w14:textId="77777777" w:rsidR="002F7CAE" w:rsidRDefault="002F7CAE">
            <w:pPr>
              <w:pStyle w:val="EndnoteText"/>
              <w:suppressAutoHyphens/>
              <w:ind w:left="72" w:right="-108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t>New Phone #:</w:t>
            </w:r>
          </w:p>
        </w:tc>
        <w:tc>
          <w:tcPr>
            <w:tcW w:w="306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7CDB4036" w14:textId="77777777" w:rsidR="002F7CAE" w:rsidRDefault="002F7CAE">
            <w:pPr>
              <w:pStyle w:val="EndnoteText"/>
              <w:suppressAutoHyphens/>
              <w:ind w:right="720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color w:val="000066"/>
              </w:rPr>
              <w:instrText xml:space="preserve"> FORMTEXT </w:instrText>
            </w:r>
            <w:r>
              <w:rPr>
                <w:rFonts w:ascii="Times New Roman" w:hAnsi="Times New Roman"/>
                <w:color w:val="000066"/>
              </w:rPr>
            </w:r>
            <w:r>
              <w:rPr>
                <w:rFonts w:ascii="Times New Roman" w:hAnsi="Times New Roman"/>
                <w:color w:val="00006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80" w:type="dxa"/>
            <w:vMerge w:val="restart"/>
            <w:tcBorders>
              <w:top w:val="single" w:sz="4" w:space="0" w:color="000066"/>
              <w:left w:val="nil"/>
              <w:bottom w:val="nil"/>
              <w:right w:val="nil"/>
            </w:tcBorders>
            <w:vAlign w:val="bottom"/>
          </w:tcPr>
          <w:p w14:paraId="023B4C5C" w14:textId="77777777" w:rsidR="002F7CAE" w:rsidRDefault="002F7CAE">
            <w:pPr>
              <w:pStyle w:val="EndnoteText"/>
              <w:suppressAutoHyphens/>
              <w:ind w:right="720"/>
              <w:rPr>
                <w:rFonts w:ascii="Times New Roman" w:hAnsi="Times New Roman"/>
                <w:color w:val="000066"/>
              </w:rPr>
            </w:pPr>
          </w:p>
        </w:tc>
      </w:tr>
      <w:tr w:rsidR="002F7CAE" w14:paraId="0C1B28E9" w14:textId="77777777" w:rsidTr="002F7CAE">
        <w:trPr>
          <w:trHeight w:val="59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E1013B" w14:textId="77777777" w:rsidR="002F7CAE" w:rsidRDefault="002F7CAE">
            <w:pPr>
              <w:pStyle w:val="EndnoteText"/>
              <w:suppressAutoHyphens/>
              <w:ind w:left="72" w:right="-108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t>Date Effective</w:t>
            </w:r>
          </w:p>
        </w:tc>
        <w:tc>
          <w:tcPr>
            <w:tcW w:w="306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  <w:vAlign w:val="bottom"/>
            <w:hideMark/>
          </w:tcPr>
          <w:p w14:paraId="5BF8FE76" w14:textId="77777777" w:rsidR="002F7CAE" w:rsidRDefault="002F7CAE">
            <w:pPr>
              <w:pStyle w:val="EndnoteText"/>
              <w:suppressAutoHyphens/>
              <w:ind w:right="720"/>
              <w:rPr>
                <w:rFonts w:ascii="Times New Roman" w:hAnsi="Times New Roman"/>
                <w:color w:val="000066"/>
              </w:rPr>
            </w:pPr>
            <w:r>
              <w:rPr>
                <w:rFonts w:ascii="Times New Roman" w:hAnsi="Times New Roman"/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color w:val="000066"/>
              </w:rPr>
              <w:instrText xml:space="preserve"> FORMTEXT </w:instrText>
            </w:r>
            <w:r>
              <w:rPr>
                <w:rFonts w:ascii="Times New Roman" w:hAnsi="Times New Roman"/>
                <w:color w:val="000066"/>
              </w:rPr>
            </w:r>
            <w:r>
              <w:rPr>
                <w:rFonts w:ascii="Times New Roman" w:hAnsi="Times New Roman"/>
                <w:color w:val="000066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rPr>
                <w:rFonts w:ascii="Times New Roman" w:hAnsi="Times New Roman"/>
                <w:noProof/>
                <w:color w:val="00006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80" w:type="dxa"/>
            <w:vMerge/>
            <w:tcBorders>
              <w:top w:val="single" w:sz="4" w:space="0" w:color="000066"/>
              <w:left w:val="nil"/>
              <w:bottom w:val="nil"/>
              <w:right w:val="nil"/>
            </w:tcBorders>
            <w:vAlign w:val="center"/>
            <w:hideMark/>
          </w:tcPr>
          <w:p w14:paraId="7A46E063" w14:textId="77777777" w:rsidR="002F7CAE" w:rsidRDefault="002F7CAE">
            <w:pPr>
              <w:rPr>
                <w:color w:val="000066"/>
              </w:rPr>
            </w:pPr>
          </w:p>
        </w:tc>
      </w:tr>
    </w:tbl>
    <w:p w14:paraId="08FD1856" w14:textId="77777777" w:rsidR="002F7CAE" w:rsidRDefault="002F7CAE" w:rsidP="002F7CAE">
      <w:pPr>
        <w:pStyle w:val="EndnoteText"/>
        <w:suppressAutoHyphens/>
        <w:ind w:left="720" w:right="720"/>
        <w:rPr>
          <w:rFonts w:ascii="Times New Roman" w:hAnsi="Times New Roman"/>
          <w:color w:val="000066"/>
        </w:rPr>
      </w:pPr>
    </w:p>
    <w:p w14:paraId="709B5CBA" w14:textId="77777777" w:rsidR="002F7CAE" w:rsidRDefault="002F7CAE" w:rsidP="002F7CAE">
      <w:pPr>
        <w:suppressAutoHyphens/>
        <w:ind w:left="720" w:right="720"/>
        <w:rPr>
          <w:color w:val="000066"/>
        </w:rPr>
      </w:pPr>
    </w:p>
    <w:p w14:paraId="13414256" w14:textId="77777777" w:rsidR="002F7CAE" w:rsidRDefault="002F7CAE" w:rsidP="002F7CAE">
      <w:pPr>
        <w:suppressAutoHyphens/>
        <w:ind w:left="720" w:right="720"/>
        <w:rPr>
          <w:b/>
          <w:color w:val="000066"/>
        </w:rPr>
      </w:pPr>
      <w:r>
        <w:rPr>
          <w:b/>
          <w:color w:val="000066"/>
        </w:rPr>
        <w:t>The above represents:</w:t>
      </w:r>
    </w:p>
    <w:p w14:paraId="499A8CF9" w14:textId="77777777" w:rsidR="002F7CAE" w:rsidRDefault="002F7CAE" w:rsidP="002F7CAE">
      <w:pPr>
        <w:suppressAutoHyphens/>
        <w:ind w:left="720" w:right="720"/>
        <w:rPr>
          <w:color w:val="000066"/>
        </w:rPr>
      </w:pPr>
    </w:p>
    <w:bookmarkStart w:id="5" w:name="Check1"/>
    <w:p w14:paraId="491EFAFB" w14:textId="77777777" w:rsidR="002F7CAE" w:rsidRDefault="002F7CAE" w:rsidP="002F7CAE">
      <w:pPr>
        <w:suppressAutoHyphens/>
        <w:ind w:left="720" w:right="720"/>
        <w:rPr>
          <w:color w:val="000066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66"/>
        </w:rPr>
        <w:instrText xml:space="preserve"> FORMCHECKBOX </w:instrText>
      </w:r>
      <w:r>
        <w:fldChar w:fldCharType="separate"/>
      </w:r>
      <w:r>
        <w:fldChar w:fldCharType="end"/>
      </w:r>
      <w:bookmarkEnd w:id="5"/>
      <w:r>
        <w:rPr>
          <w:color w:val="000066"/>
        </w:rPr>
        <w:t xml:space="preserve"> New permanent address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</w:p>
    <w:p w14:paraId="448F56CF" w14:textId="77777777" w:rsidR="002F7CAE" w:rsidRDefault="002F7CAE" w:rsidP="002F7CAE">
      <w:pPr>
        <w:suppressAutoHyphens/>
        <w:ind w:left="720" w:right="720"/>
        <w:rPr>
          <w:color w:val="000066"/>
        </w:rPr>
      </w:pPr>
    </w:p>
    <w:bookmarkStart w:id="6" w:name="Check2"/>
    <w:p w14:paraId="4A02250E" w14:textId="77777777" w:rsidR="002F7CAE" w:rsidRDefault="002F7CAE" w:rsidP="002F7CAE">
      <w:pPr>
        <w:suppressAutoHyphens/>
        <w:ind w:left="720" w:right="720"/>
        <w:rPr>
          <w:color w:val="000066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66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>
        <w:rPr>
          <w:color w:val="000066"/>
        </w:rPr>
        <w:t xml:space="preserve"> New local address</w:t>
      </w:r>
      <w:r>
        <w:rPr>
          <w:color w:val="000066"/>
        </w:rPr>
        <w:tab/>
      </w:r>
      <w:r>
        <w:rPr>
          <w:color w:val="000066"/>
        </w:rPr>
        <w:tab/>
      </w:r>
      <w:r>
        <w:rPr>
          <w:color w:val="000066"/>
        </w:rPr>
        <w:tab/>
      </w:r>
    </w:p>
    <w:p w14:paraId="4F546C77" w14:textId="77777777" w:rsidR="002F7CAE" w:rsidRDefault="002F7CAE" w:rsidP="002F7CAE">
      <w:pPr>
        <w:suppressAutoHyphens/>
        <w:ind w:left="720" w:right="720"/>
        <w:rPr>
          <w:color w:val="000066"/>
        </w:rPr>
      </w:pPr>
    </w:p>
    <w:bookmarkStart w:id="7" w:name="Check3"/>
    <w:p w14:paraId="74D1FE06" w14:textId="77777777" w:rsidR="002F7CAE" w:rsidRDefault="002F7CAE" w:rsidP="002F7CAE">
      <w:pPr>
        <w:suppressAutoHyphens/>
        <w:ind w:left="720" w:right="720"/>
        <w:rPr>
          <w:color w:val="000066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66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>
        <w:rPr>
          <w:color w:val="000066"/>
        </w:rPr>
        <w:t xml:space="preserve"> Summer address:  dates </w:t>
      </w:r>
      <w:bookmarkStart w:id="8" w:name="Text6"/>
      <w: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                                  "/>
            </w:textInput>
          </w:ffData>
        </w:fldChar>
      </w:r>
      <w:r>
        <w:rPr>
          <w:color w:val="000066"/>
          <w:u w:val="single"/>
        </w:rPr>
        <w:instrText xml:space="preserve"> FORMTEXT </w:instrText>
      </w:r>
      <w:r>
        <w:fldChar w:fldCharType="separate"/>
      </w:r>
      <w:r>
        <w:rPr>
          <w:noProof/>
          <w:color w:val="000066"/>
          <w:u w:val="single"/>
        </w:rPr>
        <w:t xml:space="preserve">                                                                                             </w:t>
      </w:r>
      <w:r>
        <w:fldChar w:fldCharType="end"/>
      </w:r>
      <w:bookmarkEnd w:id="8"/>
      <w:r>
        <w:rPr>
          <w:color w:val="000066"/>
        </w:rPr>
        <w:tab/>
        <w:t xml:space="preserve"> </w:t>
      </w:r>
    </w:p>
    <w:p w14:paraId="370B227E" w14:textId="77777777" w:rsidR="002F7CAE" w:rsidRDefault="002F7CAE" w:rsidP="002F7CAE">
      <w:pPr>
        <w:suppressAutoHyphens/>
        <w:ind w:left="720" w:right="720"/>
        <w:rPr>
          <w:color w:val="000066"/>
        </w:rPr>
      </w:pPr>
      <w:r>
        <w:rPr>
          <w:color w:val="000066"/>
        </w:rPr>
        <w:tab/>
      </w:r>
    </w:p>
    <w:p w14:paraId="41370E6B" w14:textId="77777777" w:rsidR="002F7CAE" w:rsidRDefault="002F7CAE" w:rsidP="002F7CAE">
      <w:pPr>
        <w:tabs>
          <w:tab w:val="center" w:pos="4680"/>
        </w:tabs>
        <w:suppressAutoHyphens/>
        <w:ind w:left="720" w:right="720"/>
        <w:rPr>
          <w:color w:val="000066"/>
        </w:rPr>
      </w:pPr>
      <w:r>
        <w:rPr>
          <w:color w:val="000066"/>
        </w:rPr>
        <w:tab/>
      </w:r>
    </w:p>
    <w:p w14:paraId="7831061F" w14:textId="77777777" w:rsidR="002F7CAE" w:rsidRDefault="002F7CAE" w:rsidP="002F7CAE">
      <w:pPr>
        <w:suppressAutoHyphens/>
        <w:ind w:left="720" w:right="720"/>
        <w:jc w:val="center"/>
        <w:rPr>
          <w:b/>
          <w:color w:val="000066"/>
        </w:rPr>
      </w:pPr>
    </w:p>
    <w:p w14:paraId="0BC4B8A5" w14:textId="77777777" w:rsidR="002F7CAE" w:rsidRDefault="002F7CAE" w:rsidP="002F7CAE">
      <w:pPr>
        <w:suppressAutoHyphens/>
        <w:ind w:left="720" w:right="720"/>
        <w:jc w:val="center"/>
        <w:rPr>
          <w:b/>
          <w:color w:val="000066"/>
        </w:rPr>
      </w:pPr>
    </w:p>
    <w:p w14:paraId="14EC3C47" w14:textId="77777777" w:rsidR="002F7CAE" w:rsidRDefault="002F7CAE" w:rsidP="002F7CAE">
      <w:pPr>
        <w:suppressAutoHyphens/>
        <w:ind w:left="720" w:right="720"/>
        <w:jc w:val="center"/>
        <w:rPr>
          <w:b/>
          <w:color w:val="000066"/>
        </w:rPr>
      </w:pPr>
    </w:p>
    <w:p w14:paraId="45D13B52" w14:textId="77777777" w:rsidR="002F7CAE" w:rsidRDefault="002F7CAE" w:rsidP="002F7CAE">
      <w:pPr>
        <w:suppressAutoHyphens/>
        <w:ind w:left="720" w:right="720"/>
        <w:jc w:val="center"/>
        <w:rPr>
          <w:b/>
          <w:color w:val="000066"/>
        </w:rPr>
      </w:pPr>
      <w:r>
        <w:rPr>
          <w:b/>
          <w:color w:val="000066"/>
        </w:rPr>
        <w:t>PLEASE RETURN TO THE REGISTRAR'S OFFICE</w:t>
      </w:r>
    </w:p>
    <w:p w14:paraId="0D342D48" w14:textId="77777777" w:rsidR="004C40D6" w:rsidRDefault="004C40D6"/>
    <w:p w14:paraId="25B9CFD1" w14:textId="77777777" w:rsidR="004C40D6" w:rsidRDefault="004C40D6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4EB1" w14:textId="77777777" w:rsidR="002F7CAE" w:rsidRDefault="002F7CAE">
      <w:r>
        <w:separator/>
      </w:r>
    </w:p>
  </w:endnote>
  <w:endnote w:type="continuationSeparator" w:id="0">
    <w:p w14:paraId="76A0A283" w14:textId="77777777" w:rsidR="002F7CAE" w:rsidRDefault="002F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7A51" w14:textId="77777777" w:rsidR="002F7CAE" w:rsidRDefault="002F7CAE">
      <w:r>
        <w:separator/>
      </w:r>
    </w:p>
  </w:footnote>
  <w:footnote w:type="continuationSeparator" w:id="0">
    <w:p w14:paraId="0BC8D880" w14:textId="77777777" w:rsidR="002F7CAE" w:rsidRDefault="002F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CAE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CAE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4641B1EC"/>
  <w15:chartTrackingRefBased/>
  <w15:docId w15:val="{DC2C8485-E66F-4616-8F74-8E8F2B71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2F7CAE"/>
    <w:pPr>
      <w:widowControl w:val="0"/>
      <w:snapToGrid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2F7CAE"/>
    <w:rPr>
      <w:rFonts w:ascii="Courier" w:hAnsi="Courier"/>
      <w:sz w:val="24"/>
    </w:rPr>
  </w:style>
  <w:style w:type="table" w:styleId="TableGrid">
    <w:name w:val="Table Grid"/>
    <w:basedOn w:val="TableNormal"/>
    <w:rsid w:val="002F7CA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1</cp:revision>
  <cp:lastPrinted>2008-06-11T18:59:00Z</cp:lastPrinted>
  <dcterms:created xsi:type="dcterms:W3CDTF">2023-07-10T19:01:00Z</dcterms:created>
  <dcterms:modified xsi:type="dcterms:W3CDTF">2023-07-10T19:03:00Z</dcterms:modified>
</cp:coreProperties>
</file>