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6A" w:rsidRPr="008E026A" w:rsidRDefault="008E026A" w:rsidP="00E512B4">
      <w:pPr>
        <w:rPr>
          <w:rFonts w:ascii="Calisto MT" w:hAnsi="Calisto MT"/>
          <w:b/>
          <w:i/>
          <w:color w:val="000066"/>
          <w:szCs w:val="24"/>
        </w:rPr>
      </w:pPr>
      <w:r>
        <w:rPr>
          <w:rFonts w:ascii="Calisto MT" w:hAnsi="Calisto MT"/>
          <w:b/>
          <w:i/>
          <w:color w:val="000066"/>
          <w:szCs w:val="24"/>
        </w:rPr>
        <w:t>*For students who started in academic years 2008-2009 to present.</w:t>
      </w:r>
    </w:p>
    <w:p w:rsidR="008E026A" w:rsidRDefault="008E026A" w:rsidP="00E512B4">
      <w:pPr>
        <w:rPr>
          <w:rFonts w:ascii="Calisto MT" w:hAnsi="Calisto MT"/>
          <w:b/>
          <w:color w:val="000066"/>
          <w:szCs w:val="24"/>
        </w:rPr>
      </w:pPr>
    </w:p>
    <w:p w:rsidR="00182B84" w:rsidRDefault="00E512B4" w:rsidP="00E512B4">
      <w:p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b/>
          <w:color w:val="000066"/>
          <w:szCs w:val="24"/>
        </w:rPr>
        <w:t xml:space="preserve">I certify that </w:t>
      </w:r>
      <w:bookmarkStart w:id="0" w:name="Text1"/>
      <w:r w:rsidR="009E725A">
        <w:rPr>
          <w:rFonts w:ascii="Calisto MT" w:hAnsi="Calisto MT"/>
          <w:color w:val="000066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 w:rsidR="009E725A">
        <w:rPr>
          <w:rFonts w:ascii="Calisto MT" w:hAnsi="Calisto MT"/>
          <w:color w:val="000066"/>
          <w:szCs w:val="24"/>
        </w:rPr>
      </w:r>
      <w:r w:rsidR="009E725A"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9E725A">
        <w:rPr>
          <w:rFonts w:ascii="Calisto MT" w:hAnsi="Calisto MT"/>
          <w:color w:val="000066"/>
          <w:szCs w:val="24"/>
        </w:rPr>
        <w:fldChar w:fldCharType="end"/>
      </w:r>
      <w:bookmarkEnd w:id="0"/>
    </w:p>
    <w:p w:rsidR="00E512B4" w:rsidRPr="00E512B4" w:rsidRDefault="00E512B4" w:rsidP="00E512B4">
      <w:pPr>
        <w:rPr>
          <w:rFonts w:ascii="Calisto MT" w:hAnsi="Calisto MT"/>
          <w:b/>
          <w:color w:val="000066"/>
          <w:szCs w:val="24"/>
        </w:rPr>
      </w:pPr>
      <w:r w:rsidRPr="00E512B4">
        <w:rPr>
          <w:rFonts w:ascii="Calisto MT" w:hAnsi="Calisto MT"/>
          <w:b/>
          <w:color w:val="000066"/>
          <w:szCs w:val="24"/>
        </w:rPr>
        <w:t>has completed the cross-cultural requirement completing the following requirements:</w:t>
      </w:r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Pr="00E512B4" w:rsidRDefault="00E512B4" w:rsidP="00E512B4">
      <w:pPr>
        <w:rPr>
          <w:rFonts w:ascii="Calisto MT" w:hAnsi="Calisto MT"/>
          <w:b/>
          <w:color w:val="000066"/>
          <w:szCs w:val="24"/>
        </w:rPr>
      </w:pPr>
      <w:r w:rsidRPr="00E512B4">
        <w:rPr>
          <w:rFonts w:ascii="Calisto MT" w:hAnsi="Calisto MT"/>
          <w:b/>
          <w:color w:val="000066"/>
          <w:szCs w:val="24"/>
        </w:rPr>
        <w:t>Requirements:</w:t>
      </w:r>
    </w:p>
    <w:p w:rsidR="00E512B4" w:rsidRPr="00E512B4" w:rsidRDefault="00E512B4" w:rsidP="00E512B4">
      <w:pPr>
        <w:rPr>
          <w:rFonts w:ascii="Calisto MT" w:hAnsi="Calisto MT"/>
          <w:b/>
          <w:color w:val="000066"/>
          <w:szCs w:val="24"/>
        </w:rPr>
      </w:pPr>
    </w:p>
    <w:p w:rsidR="00E512B4" w:rsidRPr="00E512B4" w:rsidRDefault="00E512B4" w:rsidP="00E512B4">
      <w:pPr>
        <w:numPr>
          <w:ilvl w:val="0"/>
          <w:numId w:val="2"/>
        </w:num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 xml:space="preserve">Interpreter’s name: </w:t>
      </w:r>
      <w:bookmarkStart w:id="1" w:name="Text2"/>
      <w:r w:rsidR="009E725A">
        <w:rPr>
          <w:rFonts w:ascii="Calisto MT" w:hAnsi="Calisto MT"/>
          <w:color w:val="000066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 w:rsidR="009E725A">
        <w:rPr>
          <w:rFonts w:ascii="Calisto MT" w:hAnsi="Calisto MT"/>
          <w:color w:val="000066"/>
          <w:szCs w:val="24"/>
        </w:rPr>
      </w:r>
      <w:r w:rsidR="009E725A"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9E725A">
        <w:rPr>
          <w:rFonts w:ascii="Calisto MT" w:hAnsi="Calisto MT"/>
          <w:color w:val="000066"/>
          <w:szCs w:val="24"/>
        </w:rPr>
        <w:fldChar w:fldCharType="end"/>
      </w:r>
      <w:bookmarkEnd w:id="1"/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ab/>
      </w:r>
      <w:r w:rsidRPr="00E512B4">
        <w:rPr>
          <w:rFonts w:ascii="Calisto MT" w:hAnsi="Calisto MT"/>
          <w:color w:val="000066"/>
          <w:szCs w:val="24"/>
        </w:rPr>
        <w:tab/>
        <w:t xml:space="preserve">                            (person in the culture)</w:t>
      </w:r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Pr="00E512B4" w:rsidRDefault="00E512B4" w:rsidP="00E512B4">
      <w:pPr>
        <w:numPr>
          <w:ilvl w:val="0"/>
          <w:numId w:val="1"/>
        </w:num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 xml:space="preserve">Reading list prior to the experience: </w:t>
      </w:r>
    </w:p>
    <w:p w:rsidR="00E512B4" w:rsidRP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2"/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ab/>
      </w:r>
    </w:p>
    <w:p w:rsid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3"/>
    </w:p>
    <w:p w:rsid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4"/>
    </w:p>
    <w:p w:rsid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5"/>
    </w:p>
    <w:p w:rsidR="00E512B4" w:rsidRDefault="00E512B4" w:rsidP="00E512B4">
      <w:p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tab/>
      </w:r>
    </w:p>
    <w:p w:rsid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6"/>
    </w:p>
    <w:p w:rsid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Pr="00E512B4" w:rsidRDefault="009E725A" w:rsidP="00182B84">
      <w:pPr>
        <w:numPr>
          <w:ilvl w:val="0"/>
          <w:numId w:val="3"/>
        </w:num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7"/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Pr="00E512B4" w:rsidRDefault="00E512B4" w:rsidP="00E512B4">
      <w:pPr>
        <w:numPr>
          <w:ilvl w:val="0"/>
          <w:numId w:val="1"/>
        </w:num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>A theological reflection paper (</w:t>
      </w:r>
      <w:r w:rsidR="00BD6D50">
        <w:rPr>
          <w:rFonts w:ascii="Calisto MT" w:hAnsi="Calisto MT"/>
          <w:color w:val="000066"/>
          <w:szCs w:val="24"/>
        </w:rPr>
        <w:t>10-12</w:t>
      </w:r>
      <w:r w:rsidRPr="00E512B4">
        <w:rPr>
          <w:rFonts w:ascii="Calisto MT" w:hAnsi="Calisto MT"/>
          <w:color w:val="000066"/>
          <w:szCs w:val="24"/>
        </w:rPr>
        <w:t xml:space="preserve"> pages double-spaced) is due to the faculty member involved or an administrator from the field education office if the experience is part of field education.  This will include at least 5 pages of a discussion of the cultural inventory of your cross-cultural context.  </w:t>
      </w:r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</w:p>
    <w:bookmarkStart w:id="8" w:name="Text9"/>
    <w:p w:rsidR="00E512B4" w:rsidRPr="00E512B4" w:rsidRDefault="009E725A" w:rsidP="00182B84">
      <w:pPr>
        <w:ind w:firstLine="720"/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82B84">
        <w:rPr>
          <w:rFonts w:ascii="Calisto MT" w:hAnsi="Calisto MT"/>
          <w:color w:val="000066"/>
          <w:szCs w:val="24"/>
        </w:rPr>
        <w:instrText xml:space="preserve"> FORMTEXT </w:instrText>
      </w:r>
      <w:r>
        <w:rPr>
          <w:rFonts w:ascii="Calisto MT" w:hAnsi="Calisto MT"/>
          <w:color w:val="000066"/>
          <w:szCs w:val="24"/>
        </w:rPr>
      </w:r>
      <w:r>
        <w:rPr>
          <w:rFonts w:ascii="Calisto MT" w:hAnsi="Calisto MT"/>
          <w:color w:val="000066"/>
          <w:szCs w:val="24"/>
        </w:rPr>
        <w:fldChar w:fldCharType="separate"/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 w:rsidR="00182B84"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color w:val="000066"/>
          <w:szCs w:val="24"/>
        </w:rPr>
        <w:fldChar w:fldCharType="end"/>
      </w:r>
      <w:bookmarkEnd w:id="8"/>
      <w:r w:rsidR="00E512B4" w:rsidRPr="00E512B4">
        <w:rPr>
          <w:rFonts w:ascii="Calisto MT" w:hAnsi="Calisto MT"/>
          <w:color w:val="000066"/>
          <w:szCs w:val="24"/>
        </w:rPr>
        <w:t xml:space="preserve">                </w:t>
      </w:r>
      <w:r w:rsidR="00182B84">
        <w:rPr>
          <w:rFonts w:ascii="Calisto MT" w:hAnsi="Calisto MT"/>
          <w:color w:val="000066"/>
          <w:szCs w:val="24"/>
        </w:rPr>
        <w:tab/>
      </w:r>
      <w:r w:rsidR="00182B84">
        <w:rPr>
          <w:rFonts w:ascii="Calisto MT" w:hAnsi="Calisto MT"/>
          <w:color w:val="000066"/>
          <w:szCs w:val="24"/>
        </w:rPr>
        <w:tab/>
      </w:r>
      <w:r w:rsidR="00182B84">
        <w:rPr>
          <w:rFonts w:ascii="Calisto MT" w:hAnsi="Calisto MT"/>
          <w:color w:val="000066"/>
          <w:szCs w:val="24"/>
        </w:rPr>
        <w:tab/>
      </w:r>
      <w:r w:rsidR="00182B84">
        <w:rPr>
          <w:rFonts w:ascii="Calisto MT" w:hAnsi="Calisto MT"/>
          <w:color w:val="000066"/>
          <w:szCs w:val="24"/>
        </w:rPr>
        <w:tab/>
      </w:r>
      <w:r w:rsidR="00182B84">
        <w:rPr>
          <w:rFonts w:ascii="Calisto MT" w:hAnsi="Calisto MT"/>
          <w:color w:val="000066"/>
          <w:szCs w:val="24"/>
        </w:rPr>
        <w:tab/>
      </w:r>
      <w:r w:rsidR="00481228">
        <w:rPr>
          <w:rFonts w:ascii="Calisto MT" w:hAnsi="Calisto MT"/>
          <w:color w:val="000066"/>
          <w:szCs w:val="24"/>
        </w:rPr>
        <w:tab/>
      </w:r>
    </w:p>
    <w:p w:rsidR="00E512B4" w:rsidRPr="00E512B4" w:rsidRDefault="00E512B4" w:rsidP="00E512B4">
      <w:p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 xml:space="preserve">            faculty or field education administrator’s signature </w:t>
      </w:r>
      <w:r>
        <w:rPr>
          <w:rFonts w:ascii="Calisto MT" w:hAnsi="Calisto MT"/>
          <w:color w:val="000066"/>
          <w:szCs w:val="24"/>
        </w:rPr>
        <w:t xml:space="preserve">    </w:t>
      </w:r>
      <w:r w:rsidR="00182B84">
        <w:rPr>
          <w:rFonts w:ascii="Calisto MT" w:hAnsi="Calisto MT"/>
          <w:color w:val="000066"/>
          <w:szCs w:val="24"/>
        </w:rPr>
        <w:tab/>
      </w:r>
    </w:p>
    <w:p w:rsidR="00E512B4" w:rsidRDefault="00E512B4" w:rsidP="00E512B4">
      <w:pPr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 xml:space="preserve">         </w:t>
      </w:r>
      <w:r>
        <w:rPr>
          <w:rFonts w:ascii="Calisto MT" w:hAnsi="Calisto MT"/>
          <w:color w:val="000066"/>
          <w:szCs w:val="24"/>
        </w:rPr>
        <w:t xml:space="preserve">   </w:t>
      </w:r>
      <w:r w:rsidRPr="00E512B4">
        <w:rPr>
          <w:rFonts w:ascii="Calisto MT" w:hAnsi="Calisto MT"/>
          <w:color w:val="000066"/>
          <w:szCs w:val="24"/>
        </w:rPr>
        <w:t>(the faculty member overseeing the project/course)</w:t>
      </w:r>
    </w:p>
    <w:p w:rsidR="00481228" w:rsidRDefault="00481228" w:rsidP="00E512B4">
      <w:pPr>
        <w:rPr>
          <w:rFonts w:ascii="Calisto MT" w:hAnsi="Calisto MT"/>
          <w:color w:val="000066"/>
          <w:szCs w:val="24"/>
        </w:rPr>
      </w:pPr>
    </w:p>
    <w:p w:rsidR="00481228" w:rsidRPr="00E512B4" w:rsidRDefault="00481228" w:rsidP="00E512B4">
      <w:pPr>
        <w:rPr>
          <w:rFonts w:ascii="Calisto MT" w:hAnsi="Calisto MT"/>
          <w:color w:val="000066"/>
          <w:szCs w:val="24"/>
        </w:rPr>
      </w:pPr>
      <w:r>
        <w:rPr>
          <w:rFonts w:ascii="Calisto MT" w:hAnsi="Calisto MT"/>
          <w:color w:val="000066"/>
          <w:szCs w:val="24"/>
        </w:rPr>
        <w:tab/>
      </w:r>
      <w:r w:rsidR="009E725A">
        <w:rPr>
          <w:rFonts w:ascii="Calisto MT" w:hAnsi="Calisto MT"/>
          <w:color w:val="000066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Calisto MT" w:hAnsi="Calisto MT"/>
          <w:color w:val="000066"/>
          <w:szCs w:val="24"/>
        </w:rPr>
        <w:instrText xml:space="preserve"> FORMTEXT </w:instrText>
      </w:r>
      <w:r w:rsidR="009E725A">
        <w:rPr>
          <w:rFonts w:ascii="Calisto MT" w:hAnsi="Calisto MT"/>
          <w:color w:val="000066"/>
          <w:szCs w:val="24"/>
        </w:rPr>
      </w:r>
      <w:r w:rsidR="009E725A">
        <w:rPr>
          <w:rFonts w:ascii="Calisto MT" w:hAnsi="Calisto MT"/>
          <w:color w:val="000066"/>
          <w:szCs w:val="24"/>
        </w:rPr>
        <w:fldChar w:fldCharType="separate"/>
      </w:r>
      <w:r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noProof/>
          <w:color w:val="000066"/>
          <w:szCs w:val="24"/>
        </w:rPr>
        <w:t> </w:t>
      </w:r>
      <w:r>
        <w:rPr>
          <w:rFonts w:ascii="Calisto MT" w:hAnsi="Calisto MT"/>
          <w:noProof/>
          <w:color w:val="000066"/>
          <w:szCs w:val="24"/>
        </w:rPr>
        <w:t> </w:t>
      </w:r>
      <w:r w:rsidR="009E725A">
        <w:rPr>
          <w:rFonts w:ascii="Calisto MT" w:hAnsi="Calisto MT"/>
          <w:color w:val="000066"/>
          <w:szCs w:val="24"/>
        </w:rPr>
        <w:fldChar w:fldCharType="end"/>
      </w:r>
      <w:bookmarkEnd w:id="9"/>
    </w:p>
    <w:p w:rsidR="00E512B4" w:rsidRDefault="00481228" w:rsidP="00E512B4">
      <w:pPr>
        <w:ind w:firstLine="720"/>
        <w:rPr>
          <w:rFonts w:ascii="Calisto MT" w:hAnsi="Calisto MT"/>
          <w:color w:val="000066"/>
          <w:szCs w:val="24"/>
        </w:rPr>
      </w:pPr>
      <w:r w:rsidRPr="00E512B4">
        <w:rPr>
          <w:rFonts w:ascii="Calisto MT" w:hAnsi="Calisto MT"/>
          <w:color w:val="000066"/>
          <w:szCs w:val="24"/>
        </w:rPr>
        <w:t>Date</w:t>
      </w:r>
    </w:p>
    <w:p w:rsidR="00481228" w:rsidRDefault="00481228" w:rsidP="00E512B4">
      <w:pPr>
        <w:ind w:firstLine="720"/>
        <w:rPr>
          <w:rFonts w:ascii="Calisto MT" w:hAnsi="Calisto MT"/>
          <w:color w:val="000066"/>
          <w:szCs w:val="24"/>
        </w:rPr>
      </w:pPr>
    </w:p>
    <w:p w:rsidR="00481228" w:rsidRPr="00E512B4" w:rsidRDefault="00481228" w:rsidP="00E512B4">
      <w:pPr>
        <w:ind w:firstLine="720"/>
        <w:rPr>
          <w:rFonts w:ascii="Calisto MT" w:hAnsi="Calisto MT"/>
          <w:color w:val="000066"/>
          <w:szCs w:val="24"/>
        </w:rPr>
      </w:pPr>
    </w:p>
    <w:p w:rsidR="00E512B4" w:rsidRPr="00E512B4" w:rsidRDefault="00E512B4" w:rsidP="00E512B4">
      <w:pPr>
        <w:ind w:hanging="90"/>
        <w:rPr>
          <w:rFonts w:ascii="Calisto MT" w:hAnsi="Calisto MT"/>
          <w:i/>
          <w:color w:val="000066"/>
          <w:szCs w:val="24"/>
        </w:rPr>
      </w:pPr>
      <w:r w:rsidRPr="00E512B4">
        <w:rPr>
          <w:rFonts w:ascii="Calisto MT" w:hAnsi="Calisto MT"/>
          <w:i/>
          <w:color w:val="000066"/>
          <w:szCs w:val="24"/>
        </w:rPr>
        <w:t xml:space="preserve"> This signed form must be submitted to the registrar by the deadline listed on the academic calendar.  </w:t>
      </w:r>
    </w:p>
    <w:p w:rsidR="00E512B4" w:rsidRPr="00E512B4" w:rsidRDefault="00E512B4" w:rsidP="00E512B4">
      <w:pPr>
        <w:ind w:hanging="90"/>
        <w:rPr>
          <w:rFonts w:ascii="Calisto MT" w:hAnsi="Calisto MT"/>
          <w:i/>
          <w:color w:val="000066"/>
          <w:szCs w:val="24"/>
        </w:rPr>
      </w:pPr>
    </w:p>
    <w:p w:rsidR="00E512B4" w:rsidRPr="00E512B4" w:rsidRDefault="00E512B4" w:rsidP="00E512B4">
      <w:pPr>
        <w:jc w:val="right"/>
        <w:rPr>
          <w:rFonts w:ascii="Calisto MT" w:hAnsi="Calisto MT"/>
          <w:color w:val="000066"/>
        </w:rPr>
      </w:pPr>
    </w:p>
    <w:p w:rsidR="00E512B4" w:rsidRPr="00E512B4" w:rsidRDefault="00E512B4" w:rsidP="00E512B4">
      <w:pPr>
        <w:rPr>
          <w:rFonts w:ascii="Calisto MT" w:hAnsi="Calisto MT"/>
          <w:color w:val="000066"/>
        </w:rPr>
      </w:pPr>
    </w:p>
    <w:p w:rsidR="00201651" w:rsidRPr="00E512B4" w:rsidRDefault="00201651">
      <w:pPr>
        <w:rPr>
          <w:rFonts w:ascii="Calisto MT" w:hAnsi="Calisto MT"/>
          <w:color w:val="000066"/>
        </w:rPr>
      </w:pPr>
    </w:p>
    <w:sectPr w:rsidR="00201651" w:rsidRPr="00E512B4" w:rsidSect="002203DA">
      <w:headerReference w:type="first" r:id="rId7"/>
      <w:pgSz w:w="12240" w:h="15840"/>
      <w:pgMar w:top="252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DE1" w:rsidRDefault="002F4DE1">
      <w:r>
        <w:separator/>
      </w:r>
    </w:p>
  </w:endnote>
  <w:endnote w:type="continuationSeparator" w:id="0">
    <w:p w:rsidR="002F4DE1" w:rsidRDefault="002F4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emb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m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ThinUltra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DE1" w:rsidRDefault="002F4DE1">
      <w:r>
        <w:separator/>
      </w:r>
    </w:p>
  </w:footnote>
  <w:footnote w:type="continuationSeparator" w:id="0">
    <w:p w:rsidR="002F4DE1" w:rsidRDefault="002F4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DA" w:rsidRPr="00471816" w:rsidRDefault="009E725A" w:rsidP="002203DA">
    <w:pPr>
      <w:tabs>
        <w:tab w:val="right" w:pos="10800"/>
      </w:tabs>
      <w:autoSpaceDE w:val="0"/>
      <w:autoSpaceDN w:val="0"/>
      <w:adjustRightInd w:val="0"/>
      <w:jc w:val="right"/>
      <w:rPr>
        <w:rFonts w:ascii="Calisto MT" w:hAnsi="Calisto MT" w:cs="Bembo-Bold"/>
        <w:b/>
        <w:bCs/>
        <w:smallCaps/>
        <w:color w:val="6400A5"/>
        <w:sz w:val="32"/>
        <w:szCs w:val="32"/>
      </w:rPr>
    </w:pPr>
    <w:r>
      <w:rPr>
        <w:rFonts w:ascii="Calisto MT" w:hAnsi="Calisto MT" w:cs="Bembo-Bold"/>
        <w:b/>
        <w:bCs/>
        <w:smallCaps/>
        <w:color w:val="6400A5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387pt;margin-top:-9pt;width:155.45pt;height:64.7pt;z-index:251658240;mso-wrap-style:none" filled="f" stroked="f">
          <v:textbox style="mso-next-textbox:#_x0000_s1029;mso-fit-shape-to-text:t">
            <w:txbxContent>
              <w:p w:rsidR="002203DA" w:rsidRPr="00471816" w:rsidRDefault="009E725A" w:rsidP="002203DA">
                <w:pPr>
                  <w:jc w:val="right"/>
                  <w:rPr>
                    <w:color w:val="550091"/>
                    <w:sz w:val="100"/>
                    <w:szCs w:val="100"/>
                  </w:rPr>
                </w:pPr>
                <w:r w:rsidRPr="009E725A">
                  <w:rPr>
                    <w:b/>
                    <w:i/>
                    <w:color w:val="00008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41pt;height:54.75pt">
                      <v:imagedata r:id="rId1" o:title="Garrett blue small"/>
                    </v:shape>
                  </w:pict>
                </w:r>
              </w:p>
            </w:txbxContent>
          </v:textbox>
        </v:shape>
      </w:pict>
    </w:r>
  </w:p>
  <w:p w:rsidR="002203DA" w:rsidRPr="006C393D" w:rsidRDefault="00E512B4" w:rsidP="00E512B4">
    <w:pPr>
      <w:tabs>
        <w:tab w:val="left" w:pos="780"/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</w:pP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E512B4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ross-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E512B4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 xml:space="preserve">ultural </w:t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>C</w:t>
    </w:r>
    <w:r w:rsidRPr="00E512B4">
      <w:rPr>
        <w:rFonts w:ascii="Calisto MT" w:hAnsi="Calisto MT" w:cs="Bembo-Bold"/>
        <w:b/>
        <w:bCs/>
        <w:smallCaps/>
        <w:color w:val="000066"/>
        <w:spacing w:val="20"/>
        <w:sz w:val="28"/>
        <w:szCs w:val="28"/>
      </w:rPr>
      <w:t>ompletion</w:t>
    </w:r>
    <w:r w:rsidR="002203DA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  <w:r w:rsidR="002203DA" w:rsidRPr="006C393D">
      <w:rPr>
        <w:rFonts w:ascii="Calisto MT" w:hAnsi="Calisto MT" w:cs="Bembo-Bold"/>
        <w:b/>
        <w:bCs/>
        <w:smallCaps/>
        <w:color w:val="000066"/>
        <w:spacing w:val="20"/>
        <w:sz w:val="32"/>
        <w:szCs w:val="32"/>
      </w:rPr>
      <w:tab/>
    </w:r>
  </w:p>
  <w:p w:rsidR="002203DA" w:rsidRPr="006C393D" w:rsidRDefault="002203DA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Bold"/>
        <w:b/>
        <w:bCs/>
        <w:smallCaps/>
        <w:color w:val="000066"/>
        <w:spacing w:val="20"/>
      </w:rPr>
    </w:pPr>
    <w:r w:rsidRPr="006C393D">
      <w:rPr>
        <w:rFonts w:ascii="Calisto MT" w:hAnsi="Calisto MT" w:cs="Bembo-Bold"/>
        <w:b/>
        <w:bCs/>
        <w:smallCaps/>
        <w:color w:val="000066"/>
        <w:spacing w:val="20"/>
      </w:rPr>
      <w:t>R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</w:rPr>
      <w:t>egistrar’s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O</w:t>
    </w:r>
    <w:r w:rsidRPr="006C393D">
      <w:rPr>
        <w:rFonts w:ascii="Calisto MT" w:hAnsi="Calisto MT" w:cs="Bembo-Bold"/>
        <w:b/>
        <w:bCs/>
        <w:smallCaps/>
        <w:color w:val="000066"/>
        <w:spacing w:val="20"/>
        <w:sz w:val="20"/>
      </w:rPr>
      <w:t>ffice</w:t>
    </w:r>
    <w:r w:rsidRPr="006C393D">
      <w:rPr>
        <w:rFonts w:ascii="Calisto MT" w:hAnsi="Calisto MT" w:cs="Bembo-Bold"/>
        <w:b/>
        <w:bCs/>
        <w:smallCaps/>
        <w:color w:val="000066"/>
        <w:spacing w:val="20"/>
      </w:rPr>
      <w:t xml:space="preserve"> </w:t>
    </w:r>
  </w:p>
  <w:p w:rsidR="002203DA" w:rsidRPr="00471816" w:rsidRDefault="009E725A" w:rsidP="002203DA">
    <w:pPr>
      <w:tabs>
        <w:tab w:val="right" w:pos="10800"/>
      </w:tabs>
      <w:autoSpaceDE w:val="0"/>
      <w:autoSpaceDN w:val="0"/>
      <w:adjustRightInd w:val="0"/>
      <w:rPr>
        <w:rFonts w:ascii="Calisto MT" w:hAnsi="Calisto MT" w:cs="Bembo-Italic"/>
        <w:i/>
        <w:iCs/>
        <w:color w:val="000066"/>
        <w:sz w:val="10"/>
        <w:szCs w:val="10"/>
      </w:rPr>
    </w:pPr>
    <w:r>
      <w:rPr>
        <w:rFonts w:ascii="Calisto MT" w:hAnsi="Calisto MT" w:cs="Bembo-Italic"/>
        <w:i/>
        <w:iCs/>
        <w:noProof/>
        <w:color w:val="000066"/>
        <w:sz w:val="10"/>
        <w:szCs w:val="10"/>
      </w:rPr>
      <w:pict>
        <v:line id="_x0000_s1028" style="position:absolute;z-index:251657216" from="0,3.3pt" to="540pt,3.3pt" strokecolor="#006"/>
      </w:pict>
    </w:r>
  </w:p>
  <w:p w:rsidR="002203DA" w:rsidRPr="00471816" w:rsidRDefault="002203DA" w:rsidP="002203DA">
    <w:pPr>
      <w:autoSpaceDE w:val="0"/>
      <w:autoSpaceDN w:val="0"/>
      <w:adjustRightInd w:val="0"/>
      <w:jc w:val="center"/>
      <w:rPr>
        <w:rFonts w:ascii="Calisto MT" w:hAnsi="Calisto MT" w:cs="Bembo-Bold"/>
        <w:color w:val="000066"/>
        <w:sz w:val="20"/>
      </w:rPr>
    </w:pPr>
    <w:r w:rsidRPr="00471816">
      <w:rPr>
        <w:rFonts w:ascii="Calisto MT" w:hAnsi="Calisto MT" w:cs="Bembo"/>
        <w:color w:val="000066"/>
        <w:sz w:val="20"/>
      </w:rPr>
      <w:t xml:space="preserve">847.866.3905  </w:t>
    </w:r>
    <w:r w:rsidRPr="00471816">
      <w:rPr>
        <w:rFonts w:ascii="Calisto MT" w:hAnsi="Calisto MT" w:cs="Univers-ThinUltraCondensed"/>
        <w:color w:val="000066"/>
        <w:sz w:val="20"/>
      </w:rPr>
      <w:t xml:space="preserve">|  </w:t>
    </w:r>
    <w:r w:rsidRPr="00471816">
      <w:rPr>
        <w:rFonts w:ascii="Calisto MT" w:hAnsi="Calisto MT" w:cs="Bembo"/>
        <w:color w:val="000066"/>
        <w:sz w:val="20"/>
      </w:rPr>
      <w:t xml:space="preserve">847.866.3884 fax  </w:t>
    </w:r>
    <w:r w:rsidRPr="00471816">
      <w:rPr>
        <w:rFonts w:ascii="Calisto MT" w:hAnsi="Calisto MT" w:cs="Univers-ThinUltraCondensed"/>
        <w:color w:val="000066"/>
        <w:sz w:val="20"/>
      </w:rPr>
      <w:t xml:space="preserve">|  </w:t>
    </w:r>
    <w:smartTag w:uri="urn:schemas-microsoft-com:office:smarttags" w:element="Street">
      <w:smartTag w:uri="urn:schemas-microsoft-com:office:smarttags" w:element="address">
        <w:r w:rsidRPr="00471816">
          <w:rPr>
            <w:rFonts w:ascii="Calisto MT" w:hAnsi="Calisto MT" w:cs="Bembo"/>
            <w:color w:val="000066"/>
            <w:sz w:val="20"/>
          </w:rPr>
          <w:t>2121 Sheridan Road</w:t>
        </w:r>
      </w:smartTag>
    </w:smartTag>
    <w:r w:rsidRPr="00471816">
      <w:rPr>
        <w:rFonts w:ascii="Calisto MT" w:hAnsi="Calisto MT" w:cs="Bembo"/>
        <w:color w:val="000066"/>
        <w:sz w:val="20"/>
      </w:rPr>
      <w:t xml:space="preserve">  </w:t>
    </w:r>
    <w:r w:rsidRPr="00471816">
      <w:rPr>
        <w:rFonts w:ascii="Calisto MT" w:hAnsi="Calisto MT" w:cs="Univers-ThinUltraCondensed"/>
        <w:color w:val="000066"/>
        <w:sz w:val="20"/>
      </w:rPr>
      <w:t xml:space="preserve">|  </w:t>
    </w:r>
    <w:smartTag w:uri="urn:schemas-microsoft-com:office:smarttags" w:element="place">
      <w:smartTag w:uri="urn:schemas-microsoft-com:office:smarttags" w:element="City">
        <w:r w:rsidRPr="00471816">
          <w:rPr>
            <w:rFonts w:ascii="Calisto MT" w:hAnsi="Calisto MT" w:cs="Bembo"/>
            <w:color w:val="000066"/>
            <w:sz w:val="20"/>
          </w:rPr>
          <w:t>Evanston</w:t>
        </w:r>
      </w:smartTag>
      <w:r w:rsidRPr="00471816">
        <w:rPr>
          <w:rFonts w:ascii="Calisto MT" w:hAnsi="Calisto MT" w:cs="Bembo"/>
          <w:color w:val="000066"/>
          <w:sz w:val="20"/>
        </w:rPr>
        <w:t xml:space="preserve">, </w:t>
      </w:r>
      <w:smartTag w:uri="urn:schemas-microsoft-com:office:smarttags" w:element="State">
        <w:r w:rsidRPr="00471816">
          <w:rPr>
            <w:rFonts w:ascii="Calisto MT" w:hAnsi="Calisto MT" w:cs="Bembo"/>
            <w:color w:val="000066"/>
            <w:sz w:val="20"/>
          </w:rPr>
          <w:t>Illinois</w:t>
        </w:r>
      </w:smartTag>
      <w:r w:rsidRPr="00471816">
        <w:rPr>
          <w:rFonts w:ascii="Calisto MT" w:hAnsi="Calisto MT" w:cs="Bembo"/>
          <w:color w:val="000066"/>
          <w:sz w:val="20"/>
        </w:rPr>
        <w:t xml:space="preserve"> </w:t>
      </w:r>
      <w:smartTag w:uri="urn:schemas-microsoft-com:office:smarttags" w:element="PostalCode">
        <w:r w:rsidRPr="00471816">
          <w:rPr>
            <w:rFonts w:ascii="Calisto MT" w:hAnsi="Calisto MT" w:cs="Bembo"/>
            <w:color w:val="000066"/>
            <w:sz w:val="20"/>
          </w:rPr>
          <w:t>60201</w:t>
        </w:r>
      </w:smartTag>
    </w:smartTag>
    <w:r w:rsidRPr="00471816">
      <w:rPr>
        <w:rFonts w:ascii="Calisto MT" w:hAnsi="Calisto MT" w:cs="Bembo"/>
        <w:color w:val="000066"/>
        <w:sz w:val="20"/>
      </w:rPr>
      <w:t xml:space="preserve">  </w:t>
    </w:r>
    <w:r w:rsidRPr="00471816">
      <w:rPr>
        <w:rFonts w:ascii="Calisto MT" w:hAnsi="Calisto MT" w:cs="Univers-ThinUltraCondensed"/>
        <w:color w:val="000066"/>
        <w:sz w:val="20"/>
      </w:rPr>
      <w:t xml:space="preserve">|  </w:t>
    </w:r>
    <w:r w:rsidRPr="00471816">
      <w:rPr>
        <w:rFonts w:ascii="Calisto MT" w:hAnsi="Calisto MT" w:cs="Bembo"/>
        <w:color w:val="000066"/>
        <w:sz w:val="20"/>
      </w:rPr>
      <w:t xml:space="preserve">800.SEMINARY </w:t>
    </w:r>
    <w:r w:rsidRPr="00471816">
      <w:rPr>
        <w:rFonts w:ascii="Calisto MT" w:hAnsi="Calisto MT" w:cs="Univers-ThinUltraCondensed"/>
        <w:color w:val="000066"/>
        <w:sz w:val="20"/>
      </w:rPr>
      <w:t xml:space="preserve">|  </w:t>
    </w:r>
    <w:r w:rsidRPr="00471816">
      <w:rPr>
        <w:rFonts w:ascii="Calisto MT" w:hAnsi="Calisto MT" w:cs="Bembo"/>
        <w:color w:val="000066"/>
        <w:sz w:val="20"/>
      </w:rPr>
      <w:t>www.garrett.edu</w:t>
    </w:r>
  </w:p>
  <w:p w:rsidR="002203DA" w:rsidRDefault="00220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C60"/>
    <w:multiLevelType w:val="hybridMultilevel"/>
    <w:tmpl w:val="54E41A4E"/>
    <w:lvl w:ilvl="0" w:tplc="AA029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D7205"/>
    <w:multiLevelType w:val="hybridMultilevel"/>
    <w:tmpl w:val="E83280F4"/>
    <w:lvl w:ilvl="0" w:tplc="BB00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47441"/>
    <w:multiLevelType w:val="hybridMultilevel"/>
    <w:tmpl w:val="744A9402"/>
    <w:lvl w:ilvl="0" w:tplc="BB00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1"/>
  <w:defaultTabStop w:val="720"/>
  <w:characterSpacingControl w:val="doNotCompress"/>
  <w:hdrShapeDefaults>
    <o:shapedefaults v:ext="edit" spidmax="2050">
      <o:colormru v:ext="edit" colors="#0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25A"/>
    <w:rsid w:val="000121C0"/>
    <w:rsid w:val="00050D63"/>
    <w:rsid w:val="0007176F"/>
    <w:rsid w:val="00096135"/>
    <w:rsid w:val="000C67C7"/>
    <w:rsid w:val="000D4FD3"/>
    <w:rsid w:val="000F0774"/>
    <w:rsid w:val="000F1B35"/>
    <w:rsid w:val="001016DA"/>
    <w:rsid w:val="001106B8"/>
    <w:rsid w:val="00114D55"/>
    <w:rsid w:val="00136A32"/>
    <w:rsid w:val="0014208C"/>
    <w:rsid w:val="00147DFC"/>
    <w:rsid w:val="00151F8B"/>
    <w:rsid w:val="00152F88"/>
    <w:rsid w:val="00156144"/>
    <w:rsid w:val="0016472B"/>
    <w:rsid w:val="00182B84"/>
    <w:rsid w:val="00186EC0"/>
    <w:rsid w:val="00191E6D"/>
    <w:rsid w:val="001A0C90"/>
    <w:rsid w:val="001B67B5"/>
    <w:rsid w:val="001E5D84"/>
    <w:rsid w:val="00201651"/>
    <w:rsid w:val="002044C3"/>
    <w:rsid w:val="002203DA"/>
    <w:rsid w:val="00222B8C"/>
    <w:rsid w:val="00223A50"/>
    <w:rsid w:val="0023420A"/>
    <w:rsid w:val="00241014"/>
    <w:rsid w:val="002539B7"/>
    <w:rsid w:val="00274660"/>
    <w:rsid w:val="002D35D7"/>
    <w:rsid w:val="002D5954"/>
    <w:rsid w:val="002F4DE1"/>
    <w:rsid w:val="002F7E15"/>
    <w:rsid w:val="00322EE1"/>
    <w:rsid w:val="00323A43"/>
    <w:rsid w:val="00334B3F"/>
    <w:rsid w:val="00341F9D"/>
    <w:rsid w:val="00356E97"/>
    <w:rsid w:val="00367462"/>
    <w:rsid w:val="003736E8"/>
    <w:rsid w:val="00381031"/>
    <w:rsid w:val="003A5565"/>
    <w:rsid w:val="003B2A2D"/>
    <w:rsid w:val="003D2833"/>
    <w:rsid w:val="004275DC"/>
    <w:rsid w:val="00432F8B"/>
    <w:rsid w:val="00471816"/>
    <w:rsid w:val="00472AD9"/>
    <w:rsid w:val="00481228"/>
    <w:rsid w:val="00483015"/>
    <w:rsid w:val="00496095"/>
    <w:rsid w:val="004E1AAA"/>
    <w:rsid w:val="004F311D"/>
    <w:rsid w:val="005017B7"/>
    <w:rsid w:val="00515F92"/>
    <w:rsid w:val="005600DA"/>
    <w:rsid w:val="00566B62"/>
    <w:rsid w:val="00570CBD"/>
    <w:rsid w:val="005C1D7B"/>
    <w:rsid w:val="005D6809"/>
    <w:rsid w:val="005E5727"/>
    <w:rsid w:val="00610F8B"/>
    <w:rsid w:val="00624EF0"/>
    <w:rsid w:val="006454B9"/>
    <w:rsid w:val="00653A0D"/>
    <w:rsid w:val="0069225F"/>
    <w:rsid w:val="006A554F"/>
    <w:rsid w:val="006C393D"/>
    <w:rsid w:val="006C3FC0"/>
    <w:rsid w:val="006D264C"/>
    <w:rsid w:val="006D759E"/>
    <w:rsid w:val="006E08FB"/>
    <w:rsid w:val="006F07A1"/>
    <w:rsid w:val="006F7B45"/>
    <w:rsid w:val="00700D33"/>
    <w:rsid w:val="00724E43"/>
    <w:rsid w:val="0078617B"/>
    <w:rsid w:val="007C2263"/>
    <w:rsid w:val="007D2355"/>
    <w:rsid w:val="007E1183"/>
    <w:rsid w:val="008C5009"/>
    <w:rsid w:val="008C728D"/>
    <w:rsid w:val="008E026A"/>
    <w:rsid w:val="008F2FF8"/>
    <w:rsid w:val="008F35C9"/>
    <w:rsid w:val="00912B01"/>
    <w:rsid w:val="00921142"/>
    <w:rsid w:val="00931094"/>
    <w:rsid w:val="009330EE"/>
    <w:rsid w:val="00977D3D"/>
    <w:rsid w:val="00997937"/>
    <w:rsid w:val="009C3B6D"/>
    <w:rsid w:val="009E3E49"/>
    <w:rsid w:val="009E725A"/>
    <w:rsid w:val="009F2417"/>
    <w:rsid w:val="009F3B5B"/>
    <w:rsid w:val="00A12232"/>
    <w:rsid w:val="00A179D3"/>
    <w:rsid w:val="00A24028"/>
    <w:rsid w:val="00A30827"/>
    <w:rsid w:val="00A8513C"/>
    <w:rsid w:val="00A94DBB"/>
    <w:rsid w:val="00AA02F1"/>
    <w:rsid w:val="00AB1DAC"/>
    <w:rsid w:val="00AE60CC"/>
    <w:rsid w:val="00B02935"/>
    <w:rsid w:val="00B221F5"/>
    <w:rsid w:val="00B41988"/>
    <w:rsid w:val="00B666FD"/>
    <w:rsid w:val="00B76921"/>
    <w:rsid w:val="00B76D3A"/>
    <w:rsid w:val="00B77064"/>
    <w:rsid w:val="00B878FC"/>
    <w:rsid w:val="00B91D02"/>
    <w:rsid w:val="00B95D62"/>
    <w:rsid w:val="00B961F6"/>
    <w:rsid w:val="00BA38F5"/>
    <w:rsid w:val="00BB3205"/>
    <w:rsid w:val="00BD6D50"/>
    <w:rsid w:val="00BE5AC0"/>
    <w:rsid w:val="00C2013F"/>
    <w:rsid w:val="00C50E3B"/>
    <w:rsid w:val="00C569B5"/>
    <w:rsid w:val="00C76696"/>
    <w:rsid w:val="00D22CA2"/>
    <w:rsid w:val="00D62A1D"/>
    <w:rsid w:val="00DA7069"/>
    <w:rsid w:val="00DE3AB3"/>
    <w:rsid w:val="00E028C6"/>
    <w:rsid w:val="00E36356"/>
    <w:rsid w:val="00E42271"/>
    <w:rsid w:val="00E512B4"/>
    <w:rsid w:val="00E82613"/>
    <w:rsid w:val="00E932DC"/>
    <w:rsid w:val="00E94458"/>
    <w:rsid w:val="00E96197"/>
    <w:rsid w:val="00F15179"/>
    <w:rsid w:val="00F24866"/>
    <w:rsid w:val="00F5769D"/>
    <w:rsid w:val="00F637A3"/>
    <w:rsid w:val="00FA7F84"/>
    <w:rsid w:val="00FD513D"/>
    <w:rsid w:val="00FE2205"/>
    <w:rsid w:val="00FE6F1A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>
      <o:colormru v:ext="edit" colors="#006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2B4"/>
    <w:rPr>
      <w:rFonts w:ascii="AGaramond" w:hAnsi="AGaramond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4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4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1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1\Departments\registrar\Private\Shared\Cross-Cultural%20Requirements\Cross-cultural%200809-until\Cross-Cultural%20Completion%20Form-0809-pres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Cross-Cultural Completion Form-0809-present template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certify that _________________________________________ has completed the cross-cultural requirement completing the following requirements:</vt:lpstr>
    </vt:vector>
  </TitlesOfParts>
  <Company>Garrett Evangelical Theological Seminary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certify that _________________________________________ has completed the cross-cultural requirement completing the following requirements:</dc:title>
  <dc:creator>Vince McGlothin-Eller</dc:creator>
  <cp:lastModifiedBy>Vince McGlothin-Eller</cp:lastModifiedBy>
  <cp:revision>2</cp:revision>
  <cp:lastPrinted>2008-06-11T19:59:00Z</cp:lastPrinted>
  <dcterms:created xsi:type="dcterms:W3CDTF">2013-02-04T15:33:00Z</dcterms:created>
  <dcterms:modified xsi:type="dcterms:W3CDTF">2016-02-12T19:57:00Z</dcterms:modified>
</cp:coreProperties>
</file>