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BA66" w14:textId="77777777" w:rsidR="004C40D6" w:rsidRPr="00A51FB5" w:rsidRDefault="00AA65D7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6400A5"/>
          <w:sz w:val="28"/>
          <w:szCs w:val="30"/>
        </w:rPr>
      </w:pPr>
      <w:r w:rsidRPr="00A51FB5">
        <w:rPr>
          <w:rFonts w:ascii="Courier" w:hAnsi="Courier"/>
          <w:noProof/>
          <w:snapToGrid w:val="0"/>
          <w:sz w:val="22"/>
          <w:szCs w:val="18"/>
        </w:rPr>
        <w:pict w14:anchorId="23534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12pt;margin-top:-25.15pt;width:165.6pt;height:77.75pt;z-index:251658240">
            <v:imagedata r:id="rId9" o:title="Garrett_4-C_Logo_CMYK_primary"/>
          </v:shape>
        </w:pict>
      </w:r>
    </w:p>
    <w:p w14:paraId="032ADB90" w14:textId="7A665818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ab/>
      </w:r>
      <w:r w:rsidR="00137170" w:rsidRPr="00C35790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A</w:t>
      </w:r>
      <w:r w:rsidR="00137170" w:rsidRPr="00C35790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dvisor </w:t>
      </w:r>
      <w:r w:rsidR="00137170" w:rsidRPr="00C35790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C</w:t>
      </w:r>
      <w:r w:rsidR="00137170" w:rsidRPr="00C35790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 xml:space="preserve">hange </w:t>
      </w:r>
      <w:r w:rsidR="00137170" w:rsidRPr="00C35790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0"/>
        </w:rPr>
        <w:t>R</w:t>
      </w:r>
      <w:r w:rsidR="00137170" w:rsidRPr="00C35790">
        <w:rPr>
          <w:rFonts w:ascii="Calisto MT" w:hAnsi="Calisto MT" w:cs="Bembo-Bold"/>
          <w:b/>
          <w:bCs/>
          <w:smallCaps/>
          <w:color w:val="000066"/>
          <w:spacing w:val="20"/>
          <w:sz w:val="28"/>
          <w:szCs w:val="28"/>
        </w:rPr>
        <w:t>equest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ab/>
      </w:r>
    </w:p>
    <w:p w14:paraId="1E35C435" w14:textId="77777777" w:rsidR="004C40D6" w:rsidRPr="006C393D" w:rsidRDefault="004C40D6" w:rsidP="004C40D6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egistration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  <w:r>
        <w:rPr>
          <w:rFonts w:ascii="Calisto MT" w:hAnsi="Calisto MT" w:cs="Bembo-Bold"/>
          <w:b/>
          <w:bCs/>
          <w:smallCaps/>
          <w:color w:val="000066"/>
          <w:spacing w:val="20"/>
        </w:rPr>
        <w:t>S</w:t>
      </w:r>
      <w:r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ervices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0FB4F522" w14:textId="77777777" w:rsidR="004C40D6" w:rsidRPr="00471816" w:rsidRDefault="00AA65D7" w:rsidP="004C40D6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snapToGrid w:val="0"/>
          <w:color w:val="000066"/>
          <w:sz w:val="10"/>
          <w:szCs w:val="10"/>
        </w:rPr>
        <w:pict w14:anchorId="4C18B945">
          <v:line id="_x0000_s2050" style="position:absolute;z-index:251657216" from="0,3.3pt" to="540pt,3.3pt" strokecolor="#006"/>
        </w:pict>
      </w:r>
    </w:p>
    <w:p w14:paraId="2C2CD598" w14:textId="77777777" w:rsidR="004C40D6" w:rsidRPr="00471816" w:rsidRDefault="004C40D6" w:rsidP="004C40D6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 xml:space="preserve">847.866.3905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>
        <w:rPr>
          <w:rFonts w:ascii="Calisto MT" w:hAnsi="Calisto MT" w:cs="Bembo"/>
          <w:color w:val="000066"/>
          <w:sz w:val="20"/>
        </w:rPr>
        <w:t>registrar@garrett.edu</w:t>
      </w:r>
      <w:r w:rsidRPr="00471816">
        <w:rPr>
          <w:rFonts w:ascii="Calisto MT" w:hAnsi="Calisto MT" w:cs="Bembo"/>
          <w:color w:val="000066"/>
          <w:sz w:val="20"/>
        </w:rPr>
        <w:t xml:space="preserve">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800.SEMINARY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4F0B038E" w14:textId="77777777" w:rsidR="00201651" w:rsidRDefault="00201651"/>
    <w:p w14:paraId="74944888" w14:textId="77777777" w:rsidR="004C40D6" w:rsidRDefault="004C40D6"/>
    <w:p w14:paraId="75208C05" w14:textId="77777777" w:rsidR="00F51419" w:rsidRPr="00EC1347" w:rsidRDefault="00F51419" w:rsidP="00F51419">
      <w:pPr>
        <w:pStyle w:val="BodyText"/>
        <w:ind w:left="900" w:right="1080"/>
        <w:jc w:val="left"/>
        <w:rPr>
          <w:color w:val="000066"/>
        </w:rPr>
      </w:pPr>
      <w:r w:rsidRPr="00EC1347">
        <w:rPr>
          <w:color w:val="000066"/>
        </w:rPr>
        <w:t xml:space="preserve">Please complete this form and obtain the </w:t>
      </w:r>
      <w:r w:rsidRPr="00EC1347">
        <w:rPr>
          <w:i/>
          <w:color w:val="000066"/>
        </w:rPr>
        <w:t>new advisor’s signature</w:t>
      </w:r>
      <w:r w:rsidRPr="00EC1347">
        <w:rPr>
          <w:color w:val="000066"/>
        </w:rPr>
        <w:t xml:space="preserve"> of agreement and the director of the degree program’s signature of approval when indicated.  </w:t>
      </w:r>
    </w:p>
    <w:p w14:paraId="7CA89978" w14:textId="77777777" w:rsidR="00F51419" w:rsidRPr="00EC1347" w:rsidRDefault="00F51419" w:rsidP="00F51419">
      <w:pPr>
        <w:ind w:left="900" w:right="1080"/>
        <w:jc w:val="center"/>
        <w:rPr>
          <w:color w:val="000066"/>
        </w:rPr>
      </w:pPr>
      <w:r w:rsidRPr="00EC1347">
        <w:rPr>
          <w:color w:val="000066"/>
        </w:rPr>
        <w:t>Return this form to the office of the registrar.</w:t>
      </w:r>
    </w:p>
    <w:p w14:paraId="6B1481F5" w14:textId="77777777" w:rsidR="00F51419" w:rsidRPr="00EC1347" w:rsidRDefault="00AA65D7" w:rsidP="00F51419">
      <w:pPr>
        <w:ind w:left="900" w:right="1080"/>
        <w:rPr>
          <w:color w:val="000066"/>
        </w:rPr>
      </w:pPr>
      <w:r>
        <w:rPr>
          <w:noProof/>
          <w:color w:val="000066"/>
          <w:sz w:val="20"/>
        </w:rPr>
        <w:pict w14:anchorId="65447A54">
          <v:line id="_x0000_s2054" style="position:absolute;left:0;text-align:left;z-index:251662336" from="36pt,4.3pt" to="477pt,4.3pt" strokecolor="#006" strokeweight="3pt">
            <v:stroke linestyle="thinThin"/>
          </v:line>
        </w:pict>
      </w: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2358"/>
        <w:gridCol w:w="6030"/>
      </w:tblGrid>
      <w:tr w:rsidR="00F51419" w:rsidRPr="000A5F1A" w14:paraId="430CC047" w14:textId="77777777" w:rsidTr="005673B3">
        <w:tc>
          <w:tcPr>
            <w:tcW w:w="2358" w:type="dxa"/>
          </w:tcPr>
          <w:p w14:paraId="0CCA8D77" w14:textId="77777777" w:rsidR="00F51419" w:rsidRPr="000A5F1A" w:rsidRDefault="00F51419" w:rsidP="005673B3">
            <w:pPr>
              <w:ind w:right="-108"/>
              <w:rPr>
                <w:color w:val="000066"/>
              </w:rPr>
            </w:pPr>
          </w:p>
          <w:p w14:paraId="51A1D2A4" w14:textId="77777777" w:rsidR="00F51419" w:rsidRPr="000A5F1A" w:rsidRDefault="00F51419" w:rsidP="005673B3">
            <w:pPr>
              <w:ind w:right="-108"/>
              <w:rPr>
                <w:color w:val="000066"/>
              </w:rPr>
            </w:pPr>
            <w:r w:rsidRPr="000A5F1A">
              <w:rPr>
                <w:color w:val="000066"/>
              </w:rPr>
              <w:t>Student's name:</w:t>
            </w:r>
          </w:p>
        </w:tc>
        <w:bookmarkStart w:id="0" w:name="Text1"/>
        <w:tc>
          <w:tcPr>
            <w:tcW w:w="6030" w:type="dxa"/>
            <w:tcBorders>
              <w:bottom w:val="single" w:sz="4" w:space="0" w:color="000066"/>
            </w:tcBorders>
            <w:vAlign w:val="bottom"/>
          </w:tcPr>
          <w:p w14:paraId="481AB133" w14:textId="77777777" w:rsidR="00F51419" w:rsidRPr="000A5F1A" w:rsidRDefault="00F51419" w:rsidP="005673B3">
            <w:pPr>
              <w:rPr>
                <w:color w:val="7030A0"/>
              </w:rPr>
            </w:pPr>
            <w:r w:rsidRPr="000A5F1A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F1A">
              <w:rPr>
                <w:color w:val="7030A0"/>
              </w:rPr>
              <w:instrText xml:space="preserve"> FORMTEXT </w:instrText>
            </w:r>
            <w:r w:rsidRPr="000A5F1A">
              <w:rPr>
                <w:color w:val="7030A0"/>
              </w:rPr>
            </w:r>
            <w:r w:rsidRPr="000A5F1A">
              <w:rPr>
                <w:color w:val="7030A0"/>
              </w:rPr>
              <w:fldChar w:fldCharType="separate"/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color w:val="7030A0"/>
              </w:rPr>
              <w:fldChar w:fldCharType="end"/>
            </w:r>
            <w:bookmarkEnd w:id="0"/>
          </w:p>
        </w:tc>
      </w:tr>
      <w:tr w:rsidR="00F51419" w:rsidRPr="000A5F1A" w14:paraId="195CA5D5" w14:textId="77777777" w:rsidTr="005673B3">
        <w:tc>
          <w:tcPr>
            <w:tcW w:w="2358" w:type="dxa"/>
          </w:tcPr>
          <w:p w14:paraId="5B3939F6" w14:textId="77777777" w:rsidR="00F51419" w:rsidRPr="000A5F1A" w:rsidRDefault="00F51419" w:rsidP="005673B3">
            <w:pPr>
              <w:ind w:right="-108"/>
              <w:rPr>
                <w:color w:val="000066"/>
              </w:rPr>
            </w:pPr>
          </w:p>
          <w:p w14:paraId="3D7167DC" w14:textId="77777777" w:rsidR="00F51419" w:rsidRPr="000A5F1A" w:rsidRDefault="00F51419" w:rsidP="005673B3">
            <w:pPr>
              <w:ind w:right="-108"/>
              <w:rPr>
                <w:color w:val="000066"/>
              </w:rPr>
            </w:pPr>
            <w:r w:rsidRPr="000A5F1A">
              <w:rPr>
                <w:color w:val="000066"/>
              </w:rPr>
              <w:t>Degree program:</w:t>
            </w:r>
          </w:p>
        </w:tc>
        <w:bookmarkStart w:id="1" w:name="Text2"/>
        <w:tc>
          <w:tcPr>
            <w:tcW w:w="6030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42AA466D" w14:textId="77777777" w:rsidR="00F51419" w:rsidRPr="000A5F1A" w:rsidRDefault="00F51419" w:rsidP="005673B3">
            <w:pPr>
              <w:ind w:right="1080"/>
              <w:rPr>
                <w:color w:val="7030A0"/>
              </w:rPr>
            </w:pPr>
            <w:r w:rsidRPr="000A5F1A">
              <w:rPr>
                <w:color w:val="7030A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5F1A">
              <w:rPr>
                <w:color w:val="7030A0"/>
              </w:rPr>
              <w:instrText xml:space="preserve"> FORMTEXT </w:instrText>
            </w:r>
            <w:r w:rsidRPr="000A5F1A">
              <w:rPr>
                <w:color w:val="7030A0"/>
              </w:rPr>
            </w:r>
            <w:r w:rsidRPr="000A5F1A">
              <w:rPr>
                <w:color w:val="7030A0"/>
              </w:rPr>
              <w:fldChar w:fldCharType="separate"/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color w:val="7030A0"/>
              </w:rPr>
              <w:fldChar w:fldCharType="end"/>
            </w:r>
            <w:bookmarkEnd w:id="1"/>
          </w:p>
        </w:tc>
      </w:tr>
      <w:tr w:rsidR="00F51419" w:rsidRPr="000A5F1A" w14:paraId="64A72076" w14:textId="77777777" w:rsidTr="005673B3">
        <w:tc>
          <w:tcPr>
            <w:tcW w:w="2358" w:type="dxa"/>
          </w:tcPr>
          <w:p w14:paraId="125294E1" w14:textId="77777777" w:rsidR="00F51419" w:rsidRPr="000A5F1A" w:rsidRDefault="00F51419" w:rsidP="005673B3">
            <w:pPr>
              <w:ind w:right="-108"/>
              <w:rPr>
                <w:color w:val="000066"/>
              </w:rPr>
            </w:pPr>
          </w:p>
          <w:p w14:paraId="05262D92" w14:textId="77777777" w:rsidR="00F51419" w:rsidRPr="000A5F1A" w:rsidRDefault="00F51419" w:rsidP="005673B3">
            <w:pPr>
              <w:ind w:right="-108"/>
              <w:rPr>
                <w:color w:val="000066"/>
              </w:rPr>
            </w:pPr>
            <w:r w:rsidRPr="000A5F1A">
              <w:rPr>
                <w:color w:val="000066"/>
              </w:rPr>
              <w:t>My current advisor is:</w:t>
            </w:r>
          </w:p>
        </w:tc>
        <w:bookmarkStart w:id="2" w:name="Text3"/>
        <w:tc>
          <w:tcPr>
            <w:tcW w:w="6030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24AEE580" w14:textId="77777777" w:rsidR="00F51419" w:rsidRPr="000A5F1A" w:rsidRDefault="00F51419" w:rsidP="005673B3">
            <w:pPr>
              <w:ind w:right="1080"/>
              <w:rPr>
                <w:color w:val="7030A0"/>
              </w:rPr>
            </w:pPr>
            <w:r w:rsidRPr="000A5F1A">
              <w:rPr>
                <w:color w:val="7030A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5F1A">
              <w:rPr>
                <w:color w:val="7030A0"/>
              </w:rPr>
              <w:instrText xml:space="preserve"> FORMTEXT </w:instrText>
            </w:r>
            <w:r w:rsidRPr="000A5F1A">
              <w:rPr>
                <w:color w:val="7030A0"/>
              </w:rPr>
            </w:r>
            <w:r w:rsidRPr="000A5F1A">
              <w:rPr>
                <w:color w:val="7030A0"/>
              </w:rPr>
              <w:fldChar w:fldCharType="separate"/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color w:val="7030A0"/>
              </w:rPr>
              <w:fldChar w:fldCharType="end"/>
            </w:r>
            <w:bookmarkEnd w:id="2"/>
          </w:p>
        </w:tc>
      </w:tr>
      <w:tr w:rsidR="00F51419" w:rsidRPr="000A5F1A" w14:paraId="7AB7B116" w14:textId="77777777" w:rsidTr="005673B3">
        <w:tc>
          <w:tcPr>
            <w:tcW w:w="2358" w:type="dxa"/>
          </w:tcPr>
          <w:p w14:paraId="7A953B36" w14:textId="77777777" w:rsidR="00F51419" w:rsidRPr="000A5F1A" w:rsidRDefault="00F51419" w:rsidP="005673B3">
            <w:pPr>
              <w:ind w:right="-108"/>
              <w:rPr>
                <w:smallCaps/>
                <w:color w:val="000066"/>
              </w:rPr>
            </w:pPr>
          </w:p>
          <w:p w14:paraId="4A0D797B" w14:textId="77777777" w:rsidR="00F51419" w:rsidRPr="000A5F1A" w:rsidRDefault="00F51419" w:rsidP="005673B3">
            <w:pPr>
              <w:ind w:right="-108"/>
              <w:rPr>
                <w:color w:val="000066"/>
              </w:rPr>
            </w:pPr>
            <w:r w:rsidRPr="000A5F1A">
              <w:rPr>
                <w:smallCaps/>
                <w:color w:val="000066"/>
              </w:rPr>
              <w:t>C</w:t>
            </w:r>
            <w:r w:rsidRPr="000A5F1A">
              <w:rPr>
                <w:color w:val="000066"/>
              </w:rPr>
              <w:t>hange my advisor to:</w:t>
            </w:r>
          </w:p>
        </w:tc>
        <w:bookmarkStart w:id="3" w:name="Text4"/>
        <w:tc>
          <w:tcPr>
            <w:tcW w:w="6030" w:type="dxa"/>
            <w:tcBorders>
              <w:top w:val="single" w:sz="4" w:space="0" w:color="000066"/>
              <w:bottom w:val="single" w:sz="4" w:space="0" w:color="000066"/>
            </w:tcBorders>
            <w:vAlign w:val="bottom"/>
          </w:tcPr>
          <w:p w14:paraId="01FA4F0F" w14:textId="77777777" w:rsidR="00F51419" w:rsidRPr="000A5F1A" w:rsidRDefault="00F51419" w:rsidP="005673B3">
            <w:pPr>
              <w:ind w:right="1080"/>
              <w:rPr>
                <w:color w:val="7030A0"/>
              </w:rPr>
            </w:pPr>
            <w:r w:rsidRPr="000A5F1A">
              <w:rPr>
                <w:color w:val="7030A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5F1A">
              <w:rPr>
                <w:color w:val="7030A0"/>
              </w:rPr>
              <w:instrText xml:space="preserve"> FORMTEXT </w:instrText>
            </w:r>
            <w:r w:rsidRPr="000A5F1A">
              <w:rPr>
                <w:color w:val="7030A0"/>
              </w:rPr>
            </w:r>
            <w:r w:rsidRPr="000A5F1A">
              <w:rPr>
                <w:color w:val="7030A0"/>
              </w:rPr>
              <w:fldChar w:fldCharType="separate"/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color w:val="7030A0"/>
              </w:rPr>
              <w:fldChar w:fldCharType="end"/>
            </w:r>
            <w:bookmarkEnd w:id="3"/>
          </w:p>
        </w:tc>
      </w:tr>
    </w:tbl>
    <w:p w14:paraId="74119380" w14:textId="77777777" w:rsidR="00F51419" w:rsidRPr="00EC1347" w:rsidRDefault="00F51419" w:rsidP="00F51419">
      <w:pPr>
        <w:ind w:left="900" w:right="1080"/>
        <w:rPr>
          <w:color w:val="000066"/>
        </w:rPr>
      </w:pPr>
    </w:p>
    <w:p w14:paraId="615485AA" w14:textId="77777777" w:rsidR="00F51419" w:rsidRPr="00EC1347" w:rsidRDefault="00AA65D7" w:rsidP="00F51419">
      <w:pPr>
        <w:ind w:left="900" w:right="1080"/>
        <w:rPr>
          <w:color w:val="000066"/>
        </w:rPr>
      </w:pPr>
      <w:r>
        <w:rPr>
          <w:noProof/>
          <w:color w:val="000066"/>
          <w:sz w:val="20"/>
        </w:rPr>
        <w:pict w14:anchorId="0F15DEAE">
          <v:line id="_x0000_s2052" style="position:absolute;left:0;text-align:left;z-index:251660288" from="36pt,6.1pt" to="477pt,6.1pt" strokecolor="#006" strokeweight="3pt">
            <v:stroke linestyle="thinThin"/>
          </v:line>
        </w:pict>
      </w:r>
    </w:p>
    <w:p w14:paraId="0298C7D1" w14:textId="0FB6FF0D" w:rsidR="00F51419" w:rsidRDefault="00F51419" w:rsidP="00F51419">
      <w:pPr>
        <w:ind w:left="900" w:right="1080"/>
        <w:rPr>
          <w:iCs/>
          <w:color w:val="000066"/>
        </w:rPr>
      </w:pPr>
      <w:r w:rsidRPr="00EC1347">
        <w:rPr>
          <w:b/>
          <w:iCs/>
          <w:color w:val="000066"/>
        </w:rPr>
        <w:t>Director of degree program’s</w:t>
      </w:r>
      <w:r w:rsidRPr="00EC1347">
        <w:rPr>
          <w:iCs/>
          <w:color w:val="000066"/>
        </w:rPr>
        <w:t xml:space="preserve"> signature</w:t>
      </w:r>
      <w:r>
        <w:rPr>
          <w:iCs/>
          <w:color w:val="000066"/>
        </w:rPr>
        <w:t xml:space="preserve"> (</w:t>
      </w:r>
      <w:r w:rsidR="00A51FB5">
        <w:rPr>
          <w:iCs/>
          <w:color w:val="000066"/>
        </w:rPr>
        <w:t>PhD, DMin,</w:t>
      </w:r>
      <w:r>
        <w:rPr>
          <w:iCs/>
          <w:color w:val="000066"/>
        </w:rPr>
        <w:t xml:space="preserve"> and MTS only)</w:t>
      </w:r>
      <w:r w:rsidRPr="00EC1347">
        <w:rPr>
          <w:iCs/>
          <w:color w:val="000066"/>
        </w:rPr>
        <w:t>:</w:t>
      </w:r>
      <w:r>
        <w:rPr>
          <w:iCs/>
          <w:color w:val="000066"/>
        </w:rPr>
        <w:t xml:space="preserve">  </w:t>
      </w:r>
      <w:bookmarkStart w:id="4" w:name="Text5"/>
    </w:p>
    <w:p w14:paraId="3A365679" w14:textId="77777777" w:rsidR="00F51419" w:rsidRDefault="00F51419" w:rsidP="00F51419">
      <w:pPr>
        <w:ind w:left="900" w:right="1080"/>
        <w:rPr>
          <w:iCs/>
          <w:color w:val="000066"/>
        </w:rPr>
      </w:pPr>
    </w:p>
    <w:p w14:paraId="51A0269E" w14:textId="77777777" w:rsidR="00F51419" w:rsidRDefault="00F51419" w:rsidP="00F51419">
      <w:pPr>
        <w:ind w:left="900" w:right="1080"/>
        <w:rPr>
          <w:iCs/>
          <w:color w:val="000066"/>
        </w:rPr>
      </w:pP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5238"/>
        <w:gridCol w:w="1502"/>
        <w:gridCol w:w="1648"/>
      </w:tblGrid>
      <w:tr w:rsidR="00F51419" w:rsidRPr="000A5F1A" w14:paraId="4E916208" w14:textId="77777777" w:rsidTr="005673B3">
        <w:tc>
          <w:tcPr>
            <w:tcW w:w="5238" w:type="dxa"/>
            <w:tcBorders>
              <w:bottom w:val="single" w:sz="4" w:space="0" w:color="000066"/>
            </w:tcBorders>
          </w:tcPr>
          <w:p w14:paraId="07F650E5" w14:textId="77777777" w:rsidR="00F51419" w:rsidRPr="000A5F1A" w:rsidRDefault="00F51419" w:rsidP="005673B3">
            <w:pPr>
              <w:rPr>
                <w:iCs/>
                <w:color w:val="7030A0"/>
              </w:rPr>
            </w:pPr>
            <w:r w:rsidRPr="000A5F1A">
              <w:rPr>
                <w:iCs/>
                <w:color w:val="7030A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F1A">
              <w:rPr>
                <w:iCs/>
                <w:color w:val="7030A0"/>
              </w:rPr>
              <w:instrText xml:space="preserve"> FORMTEXT </w:instrText>
            </w:r>
            <w:r w:rsidRPr="000A5F1A">
              <w:rPr>
                <w:iCs/>
                <w:color w:val="7030A0"/>
              </w:rPr>
            </w:r>
            <w:r w:rsidRPr="000A5F1A">
              <w:rPr>
                <w:iCs/>
                <w:color w:val="7030A0"/>
              </w:rPr>
              <w:fldChar w:fldCharType="separate"/>
            </w:r>
            <w:r w:rsidRPr="000A5F1A">
              <w:rPr>
                <w:iCs/>
                <w:noProof/>
                <w:color w:val="7030A0"/>
              </w:rPr>
              <w:t> </w:t>
            </w:r>
            <w:r w:rsidRPr="000A5F1A">
              <w:rPr>
                <w:iCs/>
                <w:noProof/>
                <w:color w:val="7030A0"/>
              </w:rPr>
              <w:t> </w:t>
            </w:r>
            <w:r w:rsidRPr="000A5F1A">
              <w:rPr>
                <w:iCs/>
                <w:noProof/>
                <w:color w:val="7030A0"/>
              </w:rPr>
              <w:t> </w:t>
            </w:r>
            <w:r w:rsidRPr="000A5F1A">
              <w:rPr>
                <w:iCs/>
                <w:noProof/>
                <w:color w:val="7030A0"/>
              </w:rPr>
              <w:t> </w:t>
            </w:r>
            <w:r w:rsidRPr="000A5F1A">
              <w:rPr>
                <w:iCs/>
                <w:noProof/>
                <w:color w:val="7030A0"/>
              </w:rPr>
              <w:t> </w:t>
            </w:r>
            <w:r w:rsidRPr="000A5F1A">
              <w:rPr>
                <w:iCs/>
                <w:color w:val="7030A0"/>
              </w:rPr>
              <w:fldChar w:fldCharType="end"/>
            </w:r>
          </w:p>
        </w:tc>
        <w:tc>
          <w:tcPr>
            <w:tcW w:w="1502" w:type="dxa"/>
          </w:tcPr>
          <w:p w14:paraId="0F8A1E56" w14:textId="77777777" w:rsidR="00F51419" w:rsidRPr="000A5F1A" w:rsidRDefault="00F51419" w:rsidP="005673B3">
            <w:pPr>
              <w:jc w:val="right"/>
              <w:rPr>
                <w:iCs/>
                <w:color w:val="000066"/>
              </w:rPr>
            </w:pPr>
            <w:r w:rsidRPr="000A5F1A">
              <w:rPr>
                <w:color w:val="000066"/>
              </w:rPr>
              <w:t xml:space="preserve">Date:  </w:t>
            </w:r>
          </w:p>
        </w:tc>
        <w:bookmarkStart w:id="5" w:name="Text6"/>
        <w:tc>
          <w:tcPr>
            <w:tcW w:w="1648" w:type="dxa"/>
            <w:tcBorders>
              <w:bottom w:val="single" w:sz="4" w:space="0" w:color="000066"/>
            </w:tcBorders>
          </w:tcPr>
          <w:p w14:paraId="40BA851C" w14:textId="77777777" w:rsidR="00F51419" w:rsidRPr="000A5F1A" w:rsidRDefault="00F51419" w:rsidP="005673B3">
            <w:pPr>
              <w:rPr>
                <w:iCs/>
                <w:color w:val="7030A0"/>
              </w:rPr>
            </w:pPr>
            <w:r w:rsidRPr="000A5F1A">
              <w:rPr>
                <w:color w:val="7030A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5F1A">
              <w:rPr>
                <w:color w:val="7030A0"/>
              </w:rPr>
              <w:instrText xml:space="preserve"> FORMTEXT </w:instrText>
            </w:r>
            <w:r w:rsidRPr="000A5F1A">
              <w:rPr>
                <w:color w:val="7030A0"/>
              </w:rPr>
            </w:r>
            <w:r w:rsidRPr="000A5F1A">
              <w:rPr>
                <w:color w:val="7030A0"/>
              </w:rPr>
              <w:fldChar w:fldCharType="separate"/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color w:val="7030A0"/>
              </w:rPr>
              <w:fldChar w:fldCharType="end"/>
            </w:r>
            <w:bookmarkEnd w:id="5"/>
          </w:p>
        </w:tc>
      </w:tr>
      <w:bookmarkEnd w:id="4"/>
    </w:tbl>
    <w:p w14:paraId="3A6AA519" w14:textId="77777777" w:rsidR="00F51419" w:rsidRPr="00EC1347" w:rsidRDefault="00F51419" w:rsidP="00F51419">
      <w:pPr>
        <w:ind w:right="1080"/>
        <w:rPr>
          <w:iCs/>
          <w:color w:val="000066"/>
        </w:rPr>
      </w:pPr>
    </w:p>
    <w:p w14:paraId="284C81E8" w14:textId="77777777" w:rsidR="00F51419" w:rsidRPr="00EC1347" w:rsidRDefault="00AA65D7" w:rsidP="00F51419">
      <w:pPr>
        <w:ind w:left="900" w:right="1080"/>
        <w:rPr>
          <w:color w:val="000066"/>
        </w:rPr>
      </w:pPr>
      <w:r>
        <w:rPr>
          <w:noProof/>
          <w:color w:val="000066"/>
          <w:sz w:val="20"/>
        </w:rPr>
        <w:pict w14:anchorId="550C7DD8">
          <v:line id="_x0000_s2053" style="position:absolute;left:0;text-align:left;z-index:251661312" from="36pt,4.35pt" to="477pt,4.35pt" strokecolor="#006" strokeweight="3pt">
            <v:stroke linestyle="thinThin"/>
          </v:line>
        </w:pict>
      </w:r>
    </w:p>
    <w:p w14:paraId="1A20623F" w14:textId="77777777" w:rsidR="00F51419" w:rsidRPr="00EC1347" w:rsidRDefault="00F51419" w:rsidP="00F51419">
      <w:pPr>
        <w:ind w:left="900" w:right="1080"/>
        <w:rPr>
          <w:color w:val="000066"/>
        </w:rPr>
      </w:pPr>
      <w:r w:rsidRPr="00EC1347">
        <w:rPr>
          <w:b/>
          <w:color w:val="000066"/>
        </w:rPr>
        <w:t>New advisor’s</w:t>
      </w:r>
      <w:r w:rsidRPr="00EC1347">
        <w:rPr>
          <w:color w:val="000066"/>
        </w:rPr>
        <w:t xml:space="preserve"> signature of agreement:</w:t>
      </w:r>
    </w:p>
    <w:p w14:paraId="6765D0DE" w14:textId="77777777" w:rsidR="00F51419" w:rsidRPr="00EC1347" w:rsidRDefault="00F51419" w:rsidP="00F51419">
      <w:pPr>
        <w:ind w:left="900" w:right="1080"/>
        <w:rPr>
          <w:color w:val="000066"/>
        </w:rPr>
      </w:pP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5238"/>
        <w:gridCol w:w="1503"/>
        <w:gridCol w:w="1647"/>
      </w:tblGrid>
      <w:tr w:rsidR="00F51419" w:rsidRPr="000A5F1A" w14:paraId="114BEFC5" w14:textId="77777777" w:rsidTr="005673B3">
        <w:tc>
          <w:tcPr>
            <w:tcW w:w="5238" w:type="dxa"/>
            <w:tcBorders>
              <w:bottom w:val="single" w:sz="4" w:space="0" w:color="000066"/>
            </w:tcBorders>
          </w:tcPr>
          <w:bookmarkStart w:id="6" w:name="Text7"/>
          <w:p w14:paraId="480AC783" w14:textId="77777777" w:rsidR="00F51419" w:rsidRPr="000A5F1A" w:rsidRDefault="00F51419" w:rsidP="005673B3">
            <w:pPr>
              <w:ind w:right="11"/>
              <w:rPr>
                <w:color w:val="7030A0"/>
              </w:rPr>
            </w:pPr>
            <w:r w:rsidRPr="000A5F1A">
              <w:rPr>
                <w:color w:val="7030A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F1A">
              <w:rPr>
                <w:color w:val="7030A0"/>
              </w:rPr>
              <w:instrText xml:space="preserve"> FORMTEXT </w:instrText>
            </w:r>
            <w:r w:rsidRPr="000A5F1A">
              <w:rPr>
                <w:color w:val="7030A0"/>
              </w:rPr>
            </w:r>
            <w:r w:rsidRPr="000A5F1A">
              <w:rPr>
                <w:color w:val="7030A0"/>
              </w:rPr>
              <w:fldChar w:fldCharType="separate"/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color w:val="7030A0"/>
              </w:rPr>
              <w:fldChar w:fldCharType="end"/>
            </w:r>
            <w:bookmarkEnd w:id="6"/>
          </w:p>
        </w:tc>
        <w:tc>
          <w:tcPr>
            <w:tcW w:w="1503" w:type="dxa"/>
          </w:tcPr>
          <w:p w14:paraId="6094D7E3" w14:textId="77777777" w:rsidR="00F51419" w:rsidRPr="000A5F1A" w:rsidRDefault="00F51419" w:rsidP="005673B3">
            <w:pPr>
              <w:ind w:right="-5"/>
              <w:jc w:val="right"/>
              <w:rPr>
                <w:color w:val="000066"/>
              </w:rPr>
            </w:pPr>
            <w:r w:rsidRPr="000A5F1A">
              <w:rPr>
                <w:color w:val="000066"/>
              </w:rPr>
              <w:t>Date:</w:t>
            </w:r>
          </w:p>
        </w:tc>
        <w:bookmarkStart w:id="7" w:name="Text8"/>
        <w:tc>
          <w:tcPr>
            <w:tcW w:w="1647" w:type="dxa"/>
            <w:tcBorders>
              <w:bottom w:val="single" w:sz="4" w:space="0" w:color="000066"/>
            </w:tcBorders>
          </w:tcPr>
          <w:p w14:paraId="492AFD80" w14:textId="77777777" w:rsidR="00F51419" w:rsidRPr="000A5F1A" w:rsidRDefault="00F51419" w:rsidP="005673B3">
            <w:pPr>
              <w:rPr>
                <w:color w:val="7030A0"/>
              </w:rPr>
            </w:pPr>
            <w:r w:rsidRPr="000A5F1A">
              <w:rPr>
                <w:color w:val="7030A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5F1A">
              <w:rPr>
                <w:color w:val="7030A0"/>
              </w:rPr>
              <w:instrText xml:space="preserve"> FORMTEXT </w:instrText>
            </w:r>
            <w:r w:rsidRPr="000A5F1A">
              <w:rPr>
                <w:color w:val="7030A0"/>
              </w:rPr>
            </w:r>
            <w:r w:rsidRPr="000A5F1A">
              <w:rPr>
                <w:color w:val="7030A0"/>
              </w:rPr>
              <w:fldChar w:fldCharType="separate"/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noProof/>
                <w:color w:val="7030A0"/>
              </w:rPr>
              <w:t> </w:t>
            </w:r>
            <w:r w:rsidRPr="000A5F1A">
              <w:rPr>
                <w:color w:val="7030A0"/>
              </w:rPr>
              <w:fldChar w:fldCharType="end"/>
            </w:r>
            <w:bookmarkEnd w:id="7"/>
          </w:p>
        </w:tc>
      </w:tr>
    </w:tbl>
    <w:p w14:paraId="293A0AFF" w14:textId="77777777" w:rsidR="00F51419" w:rsidRPr="00EC1347" w:rsidRDefault="00F51419" w:rsidP="00F51419">
      <w:pPr>
        <w:ind w:left="900" w:right="1080"/>
        <w:rPr>
          <w:color w:val="000066"/>
        </w:rPr>
      </w:pPr>
      <w:r>
        <w:rPr>
          <w:color w:val="000066"/>
        </w:rPr>
        <w:t xml:space="preserve"> </w:t>
      </w:r>
      <w:r w:rsidRPr="00EC1347">
        <w:rPr>
          <w:color w:val="000066"/>
        </w:rPr>
        <w:t xml:space="preserve">   </w:t>
      </w:r>
      <w:r>
        <w:rPr>
          <w:color w:val="000066"/>
        </w:rPr>
        <w:t xml:space="preserve"> </w:t>
      </w:r>
    </w:p>
    <w:p w14:paraId="32C4957B" w14:textId="77777777" w:rsidR="00F51419" w:rsidRPr="00EC1347" w:rsidRDefault="00AA65D7" w:rsidP="00F51419">
      <w:pPr>
        <w:ind w:left="900" w:right="1080"/>
        <w:jc w:val="right"/>
        <w:rPr>
          <w:color w:val="000066"/>
          <w:sz w:val="18"/>
        </w:rPr>
      </w:pPr>
      <w:r>
        <w:rPr>
          <w:noProof/>
          <w:color w:val="000066"/>
          <w:sz w:val="20"/>
        </w:rPr>
        <w:pict w14:anchorId="5B44AFFE">
          <v:line id="_x0000_s2055" style="position:absolute;left:0;text-align:left;z-index:251663360" from="36pt,7.35pt" to="477pt,7.35pt" strokecolor="#006" strokeweight="3pt">
            <v:stroke linestyle="thinThin"/>
          </v:line>
        </w:pict>
      </w:r>
    </w:p>
    <w:p w14:paraId="3AA7560B" w14:textId="77777777" w:rsidR="00F51419" w:rsidRPr="00EC1347" w:rsidRDefault="00F51419" w:rsidP="00F51419">
      <w:pPr>
        <w:ind w:left="900" w:right="1080"/>
        <w:jc w:val="center"/>
        <w:rPr>
          <w:color w:val="000066"/>
          <w:sz w:val="18"/>
        </w:rPr>
      </w:pPr>
      <w:r>
        <w:rPr>
          <w:b/>
          <w:color w:val="FF0000"/>
          <w:sz w:val="18"/>
          <w:szCs w:val="18"/>
        </w:rPr>
        <w:t>Typing name in signature field and sending from garrett.edu e-mail address constitutes signature.</w:t>
      </w:r>
    </w:p>
    <w:p w14:paraId="409CACFA" w14:textId="77777777" w:rsidR="00F51419" w:rsidRPr="00EC1347" w:rsidRDefault="00F51419" w:rsidP="00F51419">
      <w:pPr>
        <w:ind w:left="900" w:right="1080"/>
        <w:jc w:val="right"/>
        <w:rPr>
          <w:color w:val="000066"/>
          <w:sz w:val="18"/>
        </w:rPr>
      </w:pPr>
    </w:p>
    <w:p w14:paraId="55A4C983" w14:textId="77777777" w:rsidR="00F51419" w:rsidRPr="00EC1347" w:rsidRDefault="00F51419" w:rsidP="00F51419">
      <w:pPr>
        <w:ind w:left="900" w:right="1080"/>
        <w:rPr>
          <w:color w:val="000066"/>
        </w:rPr>
      </w:pPr>
      <w:r w:rsidRPr="00EC1347">
        <w:rPr>
          <w:color w:val="000066"/>
        </w:rPr>
        <w:t>cc: current advisor</w:t>
      </w:r>
    </w:p>
    <w:p w14:paraId="2DD38680" w14:textId="77777777" w:rsidR="00F51419" w:rsidRPr="00EC1347" w:rsidRDefault="00F51419" w:rsidP="00F51419">
      <w:pPr>
        <w:ind w:left="900" w:right="1080"/>
        <w:rPr>
          <w:color w:val="000066"/>
        </w:rPr>
      </w:pPr>
    </w:p>
    <w:p w14:paraId="26DBA329" w14:textId="77777777" w:rsidR="00F51419" w:rsidRPr="00EC1347" w:rsidRDefault="00F51419" w:rsidP="00F51419">
      <w:pPr>
        <w:ind w:left="900" w:right="1080"/>
        <w:rPr>
          <w:color w:val="000066"/>
        </w:rPr>
      </w:pPr>
    </w:p>
    <w:p w14:paraId="530F1A62" w14:textId="77777777" w:rsidR="00F51419" w:rsidRPr="00EC1347" w:rsidRDefault="00F51419" w:rsidP="00F51419">
      <w:pPr>
        <w:ind w:left="900" w:right="1080"/>
        <w:jc w:val="right"/>
        <w:rPr>
          <w:color w:val="000066"/>
          <w:sz w:val="18"/>
        </w:rPr>
      </w:pPr>
      <w:r w:rsidRPr="00EC1347">
        <w:rPr>
          <w:color w:val="000066"/>
          <w:sz w:val="18"/>
        </w:rPr>
        <w:t>Advisor Change Request</w:t>
      </w:r>
    </w:p>
    <w:p w14:paraId="77AF8376" w14:textId="77777777" w:rsidR="004C40D6" w:rsidRDefault="004C40D6"/>
    <w:sectPr w:rsidR="004C40D6" w:rsidSect="004C40D6">
      <w:pgSz w:w="12240" w:h="15840"/>
      <w:pgMar w:top="5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A476" w14:textId="77777777" w:rsidR="00F51419" w:rsidRDefault="00F51419">
      <w:r>
        <w:separator/>
      </w:r>
    </w:p>
  </w:endnote>
  <w:endnote w:type="continuationSeparator" w:id="0">
    <w:p w14:paraId="20E310F5" w14:textId="77777777" w:rsidR="00F51419" w:rsidRDefault="00F5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64C7" w14:textId="77777777" w:rsidR="00F51419" w:rsidRDefault="00F51419">
      <w:r>
        <w:separator/>
      </w:r>
    </w:p>
  </w:footnote>
  <w:footnote w:type="continuationSeparator" w:id="0">
    <w:p w14:paraId="1120A3C0" w14:textId="77777777" w:rsidR="00F51419" w:rsidRDefault="00F5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2056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419"/>
    <w:rsid w:val="000121C0"/>
    <w:rsid w:val="00050D63"/>
    <w:rsid w:val="0007176F"/>
    <w:rsid w:val="00096135"/>
    <w:rsid w:val="000D4FD3"/>
    <w:rsid w:val="000F0774"/>
    <w:rsid w:val="000F1B35"/>
    <w:rsid w:val="001016DA"/>
    <w:rsid w:val="001106B8"/>
    <w:rsid w:val="00114D55"/>
    <w:rsid w:val="00137170"/>
    <w:rsid w:val="0014208C"/>
    <w:rsid w:val="00147DFC"/>
    <w:rsid w:val="00151F8B"/>
    <w:rsid w:val="00152F88"/>
    <w:rsid w:val="00156144"/>
    <w:rsid w:val="00163ABA"/>
    <w:rsid w:val="0016472B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D2833"/>
    <w:rsid w:val="004275DC"/>
    <w:rsid w:val="00432F8B"/>
    <w:rsid w:val="00471816"/>
    <w:rsid w:val="00472AD9"/>
    <w:rsid w:val="00483015"/>
    <w:rsid w:val="00496095"/>
    <w:rsid w:val="004C40D6"/>
    <w:rsid w:val="004E1AAA"/>
    <w:rsid w:val="004F311D"/>
    <w:rsid w:val="005017B7"/>
    <w:rsid w:val="00534F72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12C2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7E6E26"/>
    <w:rsid w:val="00835A0E"/>
    <w:rsid w:val="008C5009"/>
    <w:rsid w:val="008C728D"/>
    <w:rsid w:val="008F2FF8"/>
    <w:rsid w:val="008F35C9"/>
    <w:rsid w:val="00912B01"/>
    <w:rsid w:val="00921142"/>
    <w:rsid w:val="00931094"/>
    <w:rsid w:val="009330EE"/>
    <w:rsid w:val="00977D3D"/>
    <w:rsid w:val="009C3B6D"/>
    <w:rsid w:val="009D7B99"/>
    <w:rsid w:val="009E3E49"/>
    <w:rsid w:val="009F2417"/>
    <w:rsid w:val="009F3B5B"/>
    <w:rsid w:val="00A12232"/>
    <w:rsid w:val="00A179D3"/>
    <w:rsid w:val="00A24028"/>
    <w:rsid w:val="00A30827"/>
    <w:rsid w:val="00A51FB5"/>
    <w:rsid w:val="00A8513C"/>
    <w:rsid w:val="00A94DBB"/>
    <w:rsid w:val="00AA02F1"/>
    <w:rsid w:val="00AA65D7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A7055"/>
    <w:rsid w:val="00BB3205"/>
    <w:rsid w:val="00BD6D6E"/>
    <w:rsid w:val="00BE5AC0"/>
    <w:rsid w:val="00C2013F"/>
    <w:rsid w:val="00C35790"/>
    <w:rsid w:val="00C50E3B"/>
    <w:rsid w:val="00C569B5"/>
    <w:rsid w:val="00C76696"/>
    <w:rsid w:val="00C93C90"/>
    <w:rsid w:val="00CA2814"/>
    <w:rsid w:val="00D22CA2"/>
    <w:rsid w:val="00D62A1D"/>
    <w:rsid w:val="00DA7069"/>
    <w:rsid w:val="00DE3AB3"/>
    <w:rsid w:val="00E028C6"/>
    <w:rsid w:val="00E36356"/>
    <w:rsid w:val="00E42271"/>
    <w:rsid w:val="00E57682"/>
    <w:rsid w:val="00E82613"/>
    <w:rsid w:val="00E932DC"/>
    <w:rsid w:val="00E94458"/>
    <w:rsid w:val="00E96197"/>
    <w:rsid w:val="00F15179"/>
    <w:rsid w:val="00F24866"/>
    <w:rsid w:val="00F51419"/>
    <w:rsid w:val="00F5769D"/>
    <w:rsid w:val="00F637A3"/>
    <w:rsid w:val="00F8794B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006"/>
    </o:shapedefaults>
    <o:shapelayout v:ext="edit">
      <o:idmap v:ext="edit" data="2"/>
    </o:shapelayout>
  </w:shapeDefaults>
  <w:decimalSymbol w:val="."/>
  <w:listSeparator w:val=","/>
  <w14:docId w14:val="166AFDB4"/>
  <w15:chartTrackingRefBased/>
  <w15:docId w15:val="{A5ABB9AA-FB87-4FEB-9D48-AF8ADB9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character" w:styleId="Hyperlink">
    <w:name w:val="Hyperlink"/>
    <w:rsid w:val="00C93C90"/>
    <w:rPr>
      <w:color w:val="0000FF"/>
      <w:u w:val="single"/>
    </w:rPr>
  </w:style>
  <w:style w:type="paragraph" w:styleId="BodyText">
    <w:name w:val="Body Text"/>
    <w:basedOn w:val="Normal"/>
    <w:link w:val="BodyTextChar"/>
    <w:rsid w:val="00F51419"/>
    <w:pPr>
      <w:jc w:val="center"/>
    </w:pPr>
    <w:rPr>
      <w:rFonts w:ascii="AGaramond" w:hAnsi="AGaramond"/>
      <w:szCs w:val="20"/>
    </w:rPr>
  </w:style>
  <w:style w:type="character" w:customStyle="1" w:styleId="BodyTextChar">
    <w:name w:val="Body Text Char"/>
    <w:basedOn w:val="DefaultParagraphFont"/>
    <w:link w:val="BodyText"/>
    <w:rsid w:val="00F51419"/>
    <w:rPr>
      <w:rFonts w:ascii="AGaramond" w:hAnsi="A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.mcgel\OneDrive%20-%20Garrett-Evangelical%20Theological%20Seminary\Shared\Forms\Registrar%20Forms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3" ma:contentTypeDescription="Create a new document." ma:contentTypeScope="" ma:versionID="89caeb1c7f6f8cdfec5ab49dbb3cb386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ae71695031400d2102f5305bf9dc0e47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4B3B4-9E2C-4543-9CA3-FC21986DD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949e2-d2d2-446c-bc23-136798c2fe9f"/>
    <ds:schemaRef ds:uri="cfb14049-d59f-4344-a096-6098c4e72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BF2FF-90F5-48A5-B9C0-5D16F1A4ABEE}">
  <ds:schemaRefs>
    <ds:schemaRef ds:uri="http://schemas.microsoft.com/office/2006/metadata/properties"/>
    <ds:schemaRef ds:uri="http://schemas.microsoft.com/office/infopath/2007/PartnerControls"/>
    <ds:schemaRef ds:uri="cfb14049-d59f-4344-a096-6098c4e723dc"/>
    <ds:schemaRef ds:uri="4f5949e2-d2d2-446c-bc23-136798c2fe9f"/>
  </ds:schemaRefs>
</ds:datastoreItem>
</file>

<file path=customXml/itemProps3.xml><?xml version="1.0" encoding="utf-8"?>
<ds:datastoreItem xmlns:ds="http://schemas.openxmlformats.org/officeDocument/2006/customXml" ds:itemID="{345F99E1-2C58-4457-9F8C-E9329A00A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Registrar Forms heading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Evangelical Theological Seminary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McGel</dc:creator>
  <cp:keywords/>
  <dc:description/>
  <cp:lastModifiedBy>Vince McGlothin-Eller</cp:lastModifiedBy>
  <cp:revision>5</cp:revision>
  <cp:lastPrinted>2008-06-11T18:59:00Z</cp:lastPrinted>
  <dcterms:created xsi:type="dcterms:W3CDTF">2022-07-20T18:35:00Z</dcterms:created>
  <dcterms:modified xsi:type="dcterms:W3CDTF">2023-07-10T19:00:00Z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</Properties>
</file>