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A483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6175A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51658240">
            <v:imagedata r:id="rId6" o:title="Garrett_4-C_Logo_CMYK_primary"/>
          </v:shape>
        </w:pict>
      </w:r>
    </w:p>
    <w:p w14:paraId="179A0BE9" w14:textId="04CD6F43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5B2459" w:rsidRPr="005B2459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MTS T</w:t>
      </w:r>
      <w:r w:rsidR="005B2459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hesis </w:t>
      </w:r>
      <w:r w:rsidR="005B2459" w:rsidRPr="005B2459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C</w:t>
      </w:r>
      <w:r w:rsidR="005B2459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ertification </w:t>
      </w:r>
      <w:r w:rsidR="005B2459" w:rsidRPr="005B2459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F</w:t>
      </w:r>
      <w:r w:rsidR="005B2459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orm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0BC7A6B7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05536F62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7928D7D8">
          <v:line id="_x0000_s2050" style="position:absolute;z-index:251657216" from="0,3.3pt" to="540pt,3.3pt" strokecolor="#006"/>
        </w:pict>
      </w:r>
    </w:p>
    <w:p w14:paraId="6CE4BF37" w14:textId="77777777" w:rsidR="005145D2" w:rsidRDefault="005145D2" w:rsidP="005145D2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>
        <w:rPr>
          <w:rFonts w:ascii="Calisto MT" w:hAnsi="Calisto MT" w:cs="Bembo"/>
          <w:color w:val="000066"/>
          <w:sz w:val="20"/>
        </w:rPr>
        <w:t xml:space="preserve">847.866.3905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 xml:space="preserve">registrar@garrett.edu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 xml:space="preserve">2121 Sheridan Road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 xml:space="preserve">Evanston, Illinois 60201     </w:t>
      </w:r>
      <w:r>
        <w:rPr>
          <w:rFonts w:ascii="Calisto MT" w:hAnsi="Calisto MT" w:cs="Univers-ThinUltraCondensed"/>
          <w:color w:val="000066"/>
          <w:sz w:val="20"/>
        </w:rPr>
        <w:t xml:space="preserve">|     </w:t>
      </w:r>
      <w:r>
        <w:rPr>
          <w:rFonts w:ascii="Calisto MT" w:hAnsi="Calisto MT" w:cs="Bembo"/>
          <w:color w:val="000066"/>
          <w:sz w:val="20"/>
        </w:rPr>
        <w:t>www.garrett.edu</w:t>
      </w:r>
    </w:p>
    <w:p w14:paraId="1E889F29" w14:textId="77777777" w:rsidR="00201651" w:rsidRDefault="002016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6088"/>
        <w:gridCol w:w="1260"/>
      </w:tblGrid>
      <w:tr w:rsidR="005B2459" w14:paraId="56AF623D" w14:textId="77777777" w:rsidTr="00F10E1E">
        <w:tc>
          <w:tcPr>
            <w:tcW w:w="3560" w:type="dxa"/>
            <w:vAlign w:val="bottom"/>
          </w:tcPr>
          <w:p w14:paraId="6E28A1EF" w14:textId="77777777" w:rsidR="005B2459" w:rsidRDefault="005B2459" w:rsidP="00F10E1E">
            <w:pPr>
              <w:tabs>
                <w:tab w:val="left" w:pos="3852"/>
              </w:tabs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I certify that the MTS thesis for</w:t>
            </w:r>
          </w:p>
        </w:tc>
        <w:tc>
          <w:tcPr>
            <w:tcW w:w="6088" w:type="dxa"/>
            <w:tcBorders>
              <w:bottom w:val="single" w:sz="4" w:space="0" w:color="000066"/>
            </w:tcBorders>
            <w:vAlign w:val="bottom"/>
          </w:tcPr>
          <w:p w14:paraId="27D9493C" w14:textId="77777777" w:rsidR="005B2459" w:rsidRPr="00134FA3" w:rsidRDefault="005B2459" w:rsidP="00F10E1E">
            <w:pPr>
              <w:ind w:right="720"/>
              <w:rPr>
                <w:rFonts w:ascii="Calisto MT" w:hAnsi="Calisto MT"/>
                <w:color w:val="800080"/>
              </w:rPr>
            </w:pPr>
            <w:r w:rsidRPr="00134FA3">
              <w:rPr>
                <w:rFonts w:ascii="Calisto MT" w:hAnsi="Calisto MT"/>
                <w:color w:val="800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34FA3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134FA3">
              <w:rPr>
                <w:rFonts w:ascii="Calisto MT" w:hAnsi="Calisto MT"/>
                <w:color w:val="800080"/>
              </w:rPr>
            </w:r>
            <w:r w:rsidRPr="00134FA3">
              <w:rPr>
                <w:rFonts w:ascii="Calisto MT" w:hAnsi="Calisto MT"/>
                <w:color w:val="800080"/>
              </w:rPr>
              <w:fldChar w:fldCharType="separate"/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color w:val="800080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left w:val="nil"/>
            </w:tcBorders>
            <w:vAlign w:val="bottom"/>
          </w:tcPr>
          <w:p w14:paraId="55DB3C91" w14:textId="77777777" w:rsidR="005B2459" w:rsidRDefault="005B2459" w:rsidP="00F10E1E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and titled</w:t>
            </w:r>
          </w:p>
        </w:tc>
      </w:tr>
      <w:tr w:rsidR="005B2459" w14:paraId="5E984C00" w14:textId="77777777" w:rsidTr="00F10E1E">
        <w:trPr>
          <w:trHeight w:val="450"/>
        </w:trPr>
        <w:tc>
          <w:tcPr>
            <w:tcW w:w="10908" w:type="dxa"/>
            <w:gridSpan w:val="3"/>
            <w:tcBorders>
              <w:bottom w:val="single" w:sz="4" w:space="0" w:color="000066"/>
            </w:tcBorders>
            <w:vAlign w:val="bottom"/>
          </w:tcPr>
          <w:p w14:paraId="215896A7" w14:textId="77777777" w:rsidR="005B2459" w:rsidRPr="00134FA3" w:rsidRDefault="005B2459" w:rsidP="00F10E1E">
            <w:pPr>
              <w:rPr>
                <w:rFonts w:ascii="Calisto MT" w:hAnsi="Calisto MT"/>
                <w:color w:val="800080"/>
              </w:rPr>
            </w:pPr>
            <w:r w:rsidRPr="00134FA3">
              <w:rPr>
                <w:rFonts w:ascii="Calisto MT" w:hAnsi="Calisto MT"/>
                <w:color w:val="8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34FA3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134FA3">
              <w:rPr>
                <w:rFonts w:ascii="Calisto MT" w:hAnsi="Calisto MT"/>
                <w:color w:val="800080"/>
              </w:rPr>
            </w:r>
            <w:r w:rsidRPr="00134FA3">
              <w:rPr>
                <w:rFonts w:ascii="Calisto MT" w:hAnsi="Calisto MT"/>
                <w:color w:val="800080"/>
              </w:rPr>
              <w:fldChar w:fldCharType="separate"/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noProof/>
                <w:color w:val="800080"/>
              </w:rPr>
              <w:t> </w:t>
            </w:r>
            <w:r w:rsidRPr="00134FA3">
              <w:rPr>
                <w:rFonts w:ascii="Calisto MT" w:hAnsi="Calisto MT"/>
                <w:color w:val="800080"/>
              </w:rPr>
              <w:fldChar w:fldCharType="end"/>
            </w:r>
            <w:bookmarkEnd w:id="1"/>
          </w:p>
        </w:tc>
      </w:tr>
      <w:tr w:rsidR="005B2459" w14:paraId="404A8FF3" w14:textId="77777777" w:rsidTr="00F10E1E">
        <w:trPr>
          <w:trHeight w:val="540"/>
        </w:trPr>
        <w:tc>
          <w:tcPr>
            <w:tcW w:w="10908" w:type="dxa"/>
            <w:gridSpan w:val="3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13A872D8" w14:textId="77777777" w:rsidR="005B2459" w:rsidRDefault="005B2459" w:rsidP="00F10E1E">
            <w:pPr>
              <w:rPr>
                <w:rFonts w:ascii="Calisto MT" w:hAnsi="Calisto MT"/>
                <w:color w:val="000066"/>
              </w:rPr>
            </w:pPr>
          </w:p>
        </w:tc>
      </w:tr>
      <w:tr w:rsidR="005B2459" w14:paraId="04CFF8B1" w14:textId="77777777" w:rsidTr="00F10E1E">
        <w:trPr>
          <w:trHeight w:val="540"/>
        </w:trPr>
        <w:tc>
          <w:tcPr>
            <w:tcW w:w="10908" w:type="dxa"/>
            <w:gridSpan w:val="3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0781420F" w14:textId="77777777" w:rsidR="005B2459" w:rsidRDefault="005B2459" w:rsidP="00F10E1E">
            <w:pPr>
              <w:rPr>
                <w:rFonts w:ascii="Calisto MT" w:hAnsi="Calisto MT"/>
                <w:color w:val="000066"/>
              </w:rPr>
            </w:pPr>
          </w:p>
        </w:tc>
      </w:tr>
    </w:tbl>
    <w:p w14:paraId="39845D77" w14:textId="77777777" w:rsidR="005B2459" w:rsidRPr="00134FA3" w:rsidRDefault="005B2459" w:rsidP="005B2459">
      <w:pPr>
        <w:rPr>
          <w:rFonts w:ascii="Calisto MT" w:hAnsi="Calisto MT"/>
          <w:color w:val="000066"/>
        </w:rPr>
      </w:pPr>
    </w:p>
    <w:p w14:paraId="26027CCB" w14:textId="77777777" w:rsidR="005B2459" w:rsidRDefault="005B2459" w:rsidP="005B2459">
      <w:pPr>
        <w:rPr>
          <w:rFonts w:ascii="Calisto MT" w:hAnsi="Calisto MT"/>
          <w:color w:val="000066"/>
        </w:rPr>
      </w:pPr>
      <w:r w:rsidRPr="00134FA3">
        <w:rPr>
          <w:rFonts w:ascii="Calisto MT" w:hAnsi="Calisto MT"/>
          <w:color w:val="000066"/>
        </w:rPr>
        <w:t>has been carefully edited and is acceptable as partial fulfillment for the MTS graduation requirement.</w:t>
      </w:r>
    </w:p>
    <w:p w14:paraId="487A3410" w14:textId="77777777" w:rsidR="005B2459" w:rsidRDefault="005B2459" w:rsidP="005B2459">
      <w:pPr>
        <w:rPr>
          <w:rFonts w:ascii="Calisto MT" w:hAnsi="Calisto MT"/>
          <w:color w:val="000066"/>
        </w:rPr>
      </w:pPr>
    </w:p>
    <w:p w14:paraId="132C2C1F" w14:textId="77777777" w:rsidR="005B2459" w:rsidRPr="00F41CCB" w:rsidRDefault="005B2459" w:rsidP="005B2459">
      <w:pPr>
        <w:jc w:val="center"/>
        <w:rPr>
          <w:rFonts w:ascii="Calisto MT" w:hAnsi="Calisto MT"/>
          <w:color w:val="FF0000"/>
          <w:sz w:val="16"/>
          <w:szCs w:val="16"/>
        </w:rPr>
      </w:pPr>
      <w:r>
        <w:rPr>
          <w:rFonts w:ascii="Calisto MT" w:hAnsi="Calisto MT"/>
          <w:color w:val="FF0000"/>
          <w:sz w:val="16"/>
          <w:szCs w:val="16"/>
        </w:rPr>
        <w:t>Typing name in signature line and sending form .</w:t>
      </w:r>
      <w:proofErr w:type="spellStart"/>
      <w:r>
        <w:rPr>
          <w:rFonts w:ascii="Calisto MT" w:hAnsi="Calisto MT"/>
          <w:color w:val="FF0000"/>
          <w:sz w:val="16"/>
          <w:szCs w:val="16"/>
        </w:rPr>
        <w:t>edu</w:t>
      </w:r>
      <w:proofErr w:type="spellEnd"/>
      <w:r>
        <w:rPr>
          <w:rFonts w:ascii="Calisto MT" w:hAnsi="Calisto MT"/>
          <w:color w:val="FF0000"/>
          <w:sz w:val="16"/>
          <w:szCs w:val="16"/>
        </w:rPr>
        <w:t xml:space="preserve"> e-mail address constitutes signature.</w:t>
      </w:r>
    </w:p>
    <w:p w14:paraId="20A560BA" w14:textId="77777777" w:rsidR="005B2459" w:rsidRPr="00134FA3" w:rsidRDefault="005B2459" w:rsidP="005B2459">
      <w:pPr>
        <w:rPr>
          <w:rFonts w:ascii="Calisto MT" w:hAnsi="Calisto MT"/>
          <w:color w:val="00006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780"/>
        <w:gridCol w:w="954"/>
        <w:gridCol w:w="2754"/>
      </w:tblGrid>
      <w:tr w:rsidR="005B2459" w14:paraId="56060502" w14:textId="77777777" w:rsidTr="00F10E1E">
        <w:tc>
          <w:tcPr>
            <w:tcW w:w="3528" w:type="dxa"/>
          </w:tcPr>
          <w:p w14:paraId="037C93A5" w14:textId="77777777" w:rsidR="005B2459" w:rsidRDefault="005B2459" w:rsidP="00F10E1E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Signature of director of research</w:t>
            </w:r>
          </w:p>
        </w:tc>
        <w:tc>
          <w:tcPr>
            <w:tcW w:w="3780" w:type="dxa"/>
            <w:tcBorders>
              <w:bottom w:val="single" w:sz="4" w:space="0" w:color="000066"/>
            </w:tcBorders>
          </w:tcPr>
          <w:p w14:paraId="5D38CCC6" w14:textId="77777777" w:rsidR="005B2459" w:rsidRDefault="005B2459" w:rsidP="00F10E1E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F41CCB"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2"/>
          </w:p>
        </w:tc>
        <w:tc>
          <w:tcPr>
            <w:tcW w:w="954" w:type="dxa"/>
          </w:tcPr>
          <w:p w14:paraId="6714ABBB" w14:textId="77777777" w:rsidR="005B2459" w:rsidRDefault="005B2459" w:rsidP="00F10E1E">
            <w:pPr>
              <w:jc w:val="right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Date:</w:t>
            </w:r>
          </w:p>
        </w:tc>
        <w:bookmarkStart w:id="3" w:name="Text4"/>
        <w:tc>
          <w:tcPr>
            <w:tcW w:w="2754" w:type="dxa"/>
            <w:tcBorders>
              <w:bottom w:val="single" w:sz="4" w:space="0" w:color="000066"/>
            </w:tcBorders>
          </w:tcPr>
          <w:p w14:paraId="1F0D230A" w14:textId="77777777" w:rsidR="005B2459" w:rsidRDefault="005B2459" w:rsidP="00F10E1E">
            <w:pPr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color w:val="000066"/>
              </w:rPr>
              <w:instrText xml:space="preserve"> FORMTEXT </w:instrText>
            </w:r>
            <w:r w:rsidRPr="00F41CCB">
              <w:rPr>
                <w:rFonts w:ascii="Calisto MT" w:hAnsi="Calisto MT"/>
                <w:color w:val="000066"/>
              </w:rPr>
            </w:r>
            <w:r>
              <w:rPr>
                <w:rFonts w:ascii="Calisto MT" w:hAnsi="Calisto MT"/>
                <w:color w:val="000066"/>
              </w:rPr>
              <w:fldChar w:fldCharType="separate"/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noProof/>
                <w:color w:val="000066"/>
              </w:rPr>
              <w:t> </w:t>
            </w:r>
            <w:r>
              <w:rPr>
                <w:rFonts w:ascii="Calisto MT" w:hAnsi="Calisto MT"/>
                <w:color w:val="000066"/>
              </w:rPr>
              <w:fldChar w:fldCharType="end"/>
            </w:r>
            <w:bookmarkEnd w:id="3"/>
          </w:p>
        </w:tc>
      </w:tr>
    </w:tbl>
    <w:p w14:paraId="3FFAF76B" w14:textId="77777777" w:rsidR="005B2459" w:rsidRDefault="005B2459" w:rsidP="005B2459">
      <w:pPr>
        <w:rPr>
          <w:rFonts w:ascii="Calisto MT" w:hAnsi="Calisto MT"/>
          <w:color w:val="000066"/>
        </w:rPr>
      </w:pPr>
    </w:p>
    <w:p w14:paraId="19F2879C" w14:textId="77777777" w:rsidR="005B2459" w:rsidRPr="00134FA3" w:rsidRDefault="005B2459" w:rsidP="005B2459">
      <w:pPr>
        <w:rPr>
          <w:rFonts w:ascii="Calisto MT" w:hAnsi="Calisto MT"/>
          <w:color w:val="000066"/>
        </w:rPr>
      </w:pPr>
    </w:p>
    <w:p w14:paraId="084926F2" w14:textId="77777777" w:rsidR="005B2459" w:rsidRPr="00134FA3" w:rsidRDefault="005B2459" w:rsidP="005B2459">
      <w:pPr>
        <w:rPr>
          <w:rFonts w:ascii="Calisto MT" w:hAnsi="Calisto MT"/>
          <w:color w:val="000066"/>
        </w:rPr>
      </w:pPr>
    </w:p>
    <w:p w14:paraId="7967B906" w14:textId="77777777" w:rsidR="005B2459" w:rsidRDefault="005B2459" w:rsidP="005B2459">
      <w:pPr>
        <w:ind w:left="720" w:right="720"/>
        <w:rPr>
          <w:rFonts w:ascii="Calisto MT" w:hAnsi="Calisto MT"/>
          <w:i/>
          <w:color w:val="000066"/>
        </w:rPr>
      </w:pPr>
      <w:r w:rsidRPr="00134FA3">
        <w:rPr>
          <w:rFonts w:ascii="Calisto MT" w:hAnsi="Calisto MT"/>
          <w:i/>
          <w:color w:val="000066"/>
        </w:rPr>
        <w:t xml:space="preserve">Note:  </w:t>
      </w:r>
    </w:p>
    <w:p w14:paraId="1B321457" w14:textId="77777777" w:rsidR="005B2459" w:rsidRPr="00134FA3" w:rsidRDefault="005B2459" w:rsidP="005B2459">
      <w:pPr>
        <w:ind w:left="720" w:right="720"/>
        <w:rPr>
          <w:rFonts w:ascii="Calisto MT" w:hAnsi="Calisto MT"/>
          <w:i/>
          <w:color w:val="000066"/>
        </w:rPr>
      </w:pPr>
      <w:r w:rsidRPr="00134FA3">
        <w:rPr>
          <w:rFonts w:ascii="Calisto MT" w:hAnsi="Calisto MT"/>
          <w:i/>
          <w:color w:val="000066"/>
        </w:rPr>
        <w:t xml:space="preserve">This signed form must be submitted to the registrar by the deadline listed on the Academic Calendar.  </w:t>
      </w:r>
    </w:p>
    <w:p w14:paraId="6B431C81" w14:textId="77777777" w:rsidR="005B2459" w:rsidRPr="00134FA3" w:rsidRDefault="005B2459" w:rsidP="005B2459">
      <w:pPr>
        <w:ind w:left="720" w:right="720"/>
        <w:rPr>
          <w:rFonts w:ascii="Calisto MT" w:hAnsi="Calisto MT"/>
          <w:color w:val="000066"/>
        </w:rPr>
      </w:pPr>
    </w:p>
    <w:p w14:paraId="08A964F9" w14:textId="77777777" w:rsidR="005B2459" w:rsidRPr="00134FA3" w:rsidRDefault="005B2459" w:rsidP="005B2459">
      <w:pPr>
        <w:rPr>
          <w:rFonts w:ascii="Calisto MT" w:hAnsi="Calisto MT"/>
          <w:color w:val="000066"/>
        </w:rPr>
      </w:pPr>
    </w:p>
    <w:p w14:paraId="65934B58" w14:textId="77777777" w:rsidR="005B2459" w:rsidRPr="00134FA3" w:rsidRDefault="005B2459" w:rsidP="005B2459">
      <w:pPr>
        <w:rPr>
          <w:rFonts w:ascii="Calisto MT" w:hAnsi="Calisto MT"/>
          <w:color w:val="000066"/>
        </w:rPr>
      </w:pPr>
    </w:p>
    <w:p w14:paraId="5EBE5339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468B8CE5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72A90933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59D2EBD4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0BADF910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2C389482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11A613D3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2B533BE7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332DD3E0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002612BE" w14:textId="77777777" w:rsidR="005B2459" w:rsidRPr="00134FA3" w:rsidRDefault="005B2459" w:rsidP="005B2459">
      <w:pPr>
        <w:jc w:val="right"/>
        <w:rPr>
          <w:rFonts w:ascii="Calisto MT" w:hAnsi="Calisto MT"/>
          <w:color w:val="000066"/>
          <w:sz w:val="18"/>
        </w:rPr>
      </w:pPr>
    </w:p>
    <w:p w14:paraId="4BAB195A" w14:textId="77777777" w:rsidR="005B2459" w:rsidRPr="008537E0" w:rsidRDefault="005B2459" w:rsidP="005B2459">
      <w:pPr>
        <w:rPr>
          <w:color w:val="000066"/>
        </w:rPr>
      </w:pPr>
    </w:p>
    <w:p w14:paraId="39BEA2BB" w14:textId="77777777" w:rsidR="004C40D6" w:rsidRDefault="004C40D6" w:rsidP="005B2459"/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304D" w14:textId="77777777" w:rsidR="005B2459" w:rsidRDefault="005B2459">
      <w:r>
        <w:separator/>
      </w:r>
    </w:p>
  </w:endnote>
  <w:endnote w:type="continuationSeparator" w:id="0">
    <w:p w14:paraId="7D8D6713" w14:textId="77777777" w:rsidR="005B2459" w:rsidRDefault="005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76D3" w14:textId="77777777" w:rsidR="005B2459" w:rsidRDefault="005B2459">
      <w:r>
        <w:separator/>
      </w:r>
    </w:p>
  </w:footnote>
  <w:footnote w:type="continuationSeparator" w:id="0">
    <w:p w14:paraId="460038F2" w14:textId="77777777" w:rsidR="005B2459" w:rsidRDefault="005B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459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145D2"/>
    <w:rsid w:val="00534F72"/>
    <w:rsid w:val="005600DA"/>
    <w:rsid w:val="00566B62"/>
    <w:rsid w:val="00570CBD"/>
    <w:rsid w:val="005B2459"/>
    <w:rsid w:val="005B59D9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EA3572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792B7683"/>
  <w15:chartTrackingRefBased/>
  <w15:docId w15:val="{7707AB61-605D-4562-B9E8-87D30537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table" w:styleId="TableGrid">
    <w:name w:val="Table Grid"/>
    <w:basedOn w:val="TableNormal"/>
    <w:rsid w:val="005B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2</cp:revision>
  <cp:lastPrinted>2008-06-11T18:59:00Z</cp:lastPrinted>
  <dcterms:created xsi:type="dcterms:W3CDTF">2023-07-11T14:54:00Z</dcterms:created>
  <dcterms:modified xsi:type="dcterms:W3CDTF">2023-07-11T14:57:00Z</dcterms:modified>
</cp:coreProperties>
</file>