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323"/>
        <w:tblW w:w="0" w:type="auto"/>
        <w:tblLayout w:type="fixed"/>
        <w:tblLook w:val="0000" w:firstRow="0" w:lastRow="0" w:firstColumn="0" w:lastColumn="0" w:noHBand="0" w:noVBand="0"/>
      </w:tblPr>
      <w:tblGrid>
        <w:gridCol w:w="1104"/>
        <w:gridCol w:w="714"/>
        <w:gridCol w:w="180"/>
        <w:gridCol w:w="2871"/>
        <w:gridCol w:w="819"/>
        <w:gridCol w:w="810"/>
        <w:gridCol w:w="111"/>
        <w:gridCol w:w="159"/>
        <w:gridCol w:w="431"/>
        <w:gridCol w:w="1645"/>
        <w:gridCol w:w="804"/>
      </w:tblGrid>
      <w:tr w:rsidR="00906D2B" w:rsidRPr="000810A9" w14:paraId="4AD3FB5A" w14:textId="77777777" w:rsidTr="00BA3666">
        <w:trPr>
          <w:trHeight w:val="260"/>
        </w:trPr>
        <w:tc>
          <w:tcPr>
            <w:tcW w:w="1818" w:type="dxa"/>
            <w:gridSpan w:val="2"/>
            <w:vAlign w:val="bottom"/>
          </w:tcPr>
          <w:p w14:paraId="25F8FF15" w14:textId="77777777" w:rsidR="00906D2B" w:rsidRPr="000810A9" w:rsidRDefault="00906D2B" w:rsidP="00BA3666">
            <w:pPr>
              <w:tabs>
                <w:tab w:val="left" w:pos="5040"/>
              </w:tabs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Student's Name:</w:t>
            </w:r>
          </w:p>
        </w:tc>
        <w:tc>
          <w:tcPr>
            <w:tcW w:w="3051" w:type="dxa"/>
            <w:gridSpan w:val="2"/>
            <w:tcBorders>
              <w:bottom w:val="single" w:sz="4" w:space="0" w:color="000066"/>
            </w:tcBorders>
            <w:vAlign w:val="bottom"/>
          </w:tcPr>
          <w:p w14:paraId="5C5E97E7" w14:textId="77777777" w:rsidR="00906D2B" w:rsidRPr="000810A9" w:rsidRDefault="00D71A76" w:rsidP="00BA3666">
            <w:pPr>
              <w:widowControl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906D2B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0"/>
          </w:p>
        </w:tc>
        <w:tc>
          <w:tcPr>
            <w:tcW w:w="1899" w:type="dxa"/>
            <w:gridSpan w:val="4"/>
            <w:vAlign w:val="bottom"/>
          </w:tcPr>
          <w:p w14:paraId="33F65980" w14:textId="77777777" w:rsidR="00906D2B" w:rsidRPr="000810A9" w:rsidRDefault="00906D2B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Student's Signature:</w:t>
            </w:r>
          </w:p>
        </w:tc>
        <w:tc>
          <w:tcPr>
            <w:tcW w:w="2880" w:type="dxa"/>
            <w:gridSpan w:val="3"/>
            <w:tcBorders>
              <w:bottom w:val="single" w:sz="4" w:space="0" w:color="000066"/>
            </w:tcBorders>
            <w:vAlign w:val="bottom"/>
          </w:tcPr>
          <w:p w14:paraId="0CD46283" w14:textId="77777777" w:rsidR="00906D2B" w:rsidRPr="000810A9" w:rsidRDefault="00D71A76" w:rsidP="00BA3666">
            <w:pPr>
              <w:widowControl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06D2B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906D2B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"/>
          </w:p>
        </w:tc>
      </w:tr>
      <w:tr w:rsidR="001D4551" w:rsidRPr="000810A9" w14:paraId="7731A065" w14:textId="77777777" w:rsidTr="00BA3666">
        <w:trPr>
          <w:trHeight w:val="450"/>
        </w:trPr>
        <w:tc>
          <w:tcPr>
            <w:tcW w:w="1104" w:type="dxa"/>
            <w:vAlign w:val="bottom"/>
          </w:tcPr>
          <w:p w14:paraId="415E9BA3" w14:textId="77777777" w:rsidR="001D4551" w:rsidRPr="000810A9" w:rsidRDefault="001D4551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 xml:space="preserve">Date: </w:t>
            </w:r>
          </w:p>
        </w:tc>
        <w:bookmarkStart w:id="2" w:name="Text9"/>
        <w:tc>
          <w:tcPr>
            <w:tcW w:w="3765" w:type="dxa"/>
            <w:gridSpan w:val="3"/>
            <w:tcBorders>
              <w:bottom w:val="single" w:sz="4" w:space="0" w:color="000066"/>
            </w:tcBorders>
            <w:vAlign w:val="bottom"/>
          </w:tcPr>
          <w:p w14:paraId="6585A44A" w14:textId="77777777" w:rsidR="001D4551" w:rsidRPr="000810A9" w:rsidRDefault="00D71A76" w:rsidP="00BA3666">
            <w:pPr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D4551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1D4551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1D4551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1D4551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1D4551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1D4551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2"/>
          </w:p>
        </w:tc>
        <w:tc>
          <w:tcPr>
            <w:tcW w:w="1629" w:type="dxa"/>
            <w:gridSpan w:val="2"/>
            <w:vAlign w:val="bottom"/>
          </w:tcPr>
          <w:p w14:paraId="52FC902F" w14:textId="77777777" w:rsidR="001D4551" w:rsidRPr="000810A9" w:rsidRDefault="00906D2B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Semester hours:</w:t>
            </w:r>
          </w:p>
        </w:tc>
        <w:bookmarkStart w:id="3" w:name="Dropdown2"/>
        <w:tc>
          <w:tcPr>
            <w:tcW w:w="3150" w:type="dxa"/>
            <w:gridSpan w:val="5"/>
            <w:tcBorders>
              <w:bottom w:val="single" w:sz="4" w:space="0" w:color="000066"/>
            </w:tcBorders>
            <w:vAlign w:val="bottom"/>
          </w:tcPr>
          <w:p w14:paraId="3E344B18" w14:textId="77777777" w:rsidR="001D4551" w:rsidRPr="000810A9" w:rsidRDefault="00D71A76" w:rsidP="00BA3666">
            <w:pPr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3"/>
                    <w:listEntry w:val="2"/>
                    <w:listEntry w:val="1"/>
                    <w:listEntry w:val="4"/>
                  </w:ddList>
                </w:ffData>
              </w:fldChar>
            </w:r>
            <w:r w:rsidR="00906D2B" w:rsidRPr="000810A9">
              <w:rPr>
                <w:rFonts w:ascii="Calisto MT" w:hAnsi="Calisto MT"/>
                <w:color w:val="800080"/>
                <w:sz w:val="20"/>
              </w:rPr>
              <w:instrText xml:space="preserve"> FORMDROPDOWN </w:instrText>
            </w:r>
            <w:r w:rsidR="00CC76A1">
              <w:rPr>
                <w:rFonts w:ascii="Calisto MT" w:hAnsi="Calisto MT"/>
                <w:color w:val="800080"/>
                <w:sz w:val="20"/>
              </w:rPr>
            </w:r>
            <w:r w:rsidR="00CC76A1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3"/>
          </w:p>
        </w:tc>
      </w:tr>
      <w:tr w:rsidR="00BA3666" w:rsidRPr="000810A9" w14:paraId="3BA3D044" w14:textId="77777777" w:rsidTr="002529A3">
        <w:trPr>
          <w:trHeight w:val="240"/>
        </w:trPr>
        <w:tc>
          <w:tcPr>
            <w:tcW w:w="9648" w:type="dxa"/>
            <w:gridSpan w:val="11"/>
            <w:vAlign w:val="bottom"/>
          </w:tcPr>
          <w:p w14:paraId="45E34A3D" w14:textId="77777777" w:rsidR="00BA3666" w:rsidRPr="000810A9" w:rsidRDefault="00BA3666" w:rsidP="00BA3666">
            <w:pPr>
              <w:spacing w:before="120"/>
              <w:ind w:left="-90"/>
              <w:rPr>
                <w:rFonts w:ascii="Calisto MT" w:hAnsi="Calisto MT"/>
                <w:color w:val="800080"/>
                <w:sz w:val="20"/>
              </w:rPr>
            </w:pPr>
            <w:r w:rsidRPr="004B3635">
              <w:rPr>
                <w:rFonts w:ascii="Calisto MT" w:hAnsi="Calisto MT"/>
                <w:b/>
                <w:color w:val="000066"/>
                <w:sz w:val="20"/>
              </w:rPr>
              <w:t>Guest Instructor Please Complete:</w:t>
            </w:r>
          </w:p>
        </w:tc>
      </w:tr>
      <w:tr w:rsidR="00482ABE" w:rsidRPr="000810A9" w14:paraId="0DD127AF" w14:textId="77777777" w:rsidTr="00BA3666">
        <w:trPr>
          <w:trHeight w:val="240"/>
        </w:trPr>
        <w:tc>
          <w:tcPr>
            <w:tcW w:w="1998" w:type="dxa"/>
            <w:gridSpan w:val="3"/>
            <w:vAlign w:val="bottom"/>
          </w:tcPr>
          <w:p w14:paraId="16798CD5" w14:textId="77777777" w:rsidR="00482ABE" w:rsidRDefault="00482ABE" w:rsidP="00BA3666">
            <w:pPr>
              <w:rPr>
                <w:rFonts w:ascii="Calisto MT" w:hAnsi="Calisto MT"/>
                <w:color w:val="000066"/>
                <w:sz w:val="20"/>
              </w:rPr>
            </w:pPr>
          </w:p>
          <w:p w14:paraId="501C8FD5" w14:textId="77777777" w:rsidR="00482ABE" w:rsidRPr="000810A9" w:rsidRDefault="00482ABE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Professor's Name:</w:t>
            </w:r>
          </w:p>
        </w:tc>
        <w:tc>
          <w:tcPr>
            <w:tcW w:w="2871" w:type="dxa"/>
            <w:tcBorders>
              <w:bottom w:val="single" w:sz="4" w:space="0" w:color="000066"/>
            </w:tcBorders>
            <w:vAlign w:val="bottom"/>
          </w:tcPr>
          <w:p w14:paraId="72C6D104" w14:textId="77777777" w:rsidR="00482ABE" w:rsidRPr="000810A9" w:rsidRDefault="00D71A76" w:rsidP="00BA3666">
            <w:pPr>
              <w:tabs>
                <w:tab w:val="left" w:pos="5040"/>
              </w:tabs>
              <w:ind w:left="-7"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482ABE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4"/>
          </w:p>
        </w:tc>
        <w:tc>
          <w:tcPr>
            <w:tcW w:w="2330" w:type="dxa"/>
            <w:gridSpan w:val="5"/>
            <w:vAlign w:val="bottom"/>
          </w:tcPr>
          <w:p w14:paraId="504D8335" w14:textId="77777777" w:rsidR="00482ABE" w:rsidRPr="000810A9" w:rsidRDefault="00482ABE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Professor's Signature:</w:t>
            </w:r>
          </w:p>
        </w:tc>
        <w:tc>
          <w:tcPr>
            <w:tcW w:w="2449" w:type="dxa"/>
            <w:gridSpan w:val="2"/>
            <w:tcBorders>
              <w:bottom w:val="single" w:sz="4" w:space="0" w:color="000066"/>
            </w:tcBorders>
            <w:vAlign w:val="bottom"/>
          </w:tcPr>
          <w:p w14:paraId="48AF72BA" w14:textId="77777777" w:rsidR="00482ABE" w:rsidRPr="000810A9" w:rsidRDefault="00D71A76" w:rsidP="00BA3666">
            <w:pPr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482ABE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5"/>
          </w:p>
        </w:tc>
      </w:tr>
      <w:tr w:rsidR="00482ABE" w:rsidRPr="000810A9" w14:paraId="6B30964D" w14:textId="77777777" w:rsidTr="004E78FD">
        <w:trPr>
          <w:trHeight w:val="450"/>
        </w:trPr>
        <w:tc>
          <w:tcPr>
            <w:tcW w:w="1998" w:type="dxa"/>
            <w:gridSpan w:val="3"/>
            <w:vAlign w:val="bottom"/>
          </w:tcPr>
          <w:p w14:paraId="2BEC1D72" w14:textId="77777777" w:rsidR="00482ABE" w:rsidRPr="000810A9" w:rsidRDefault="00482ABE" w:rsidP="00BA3666">
            <w:pPr>
              <w:widowControl/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Professor’s School:</w:t>
            </w:r>
          </w:p>
        </w:tc>
        <w:tc>
          <w:tcPr>
            <w:tcW w:w="2871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1C327316" w14:textId="77777777" w:rsidR="00482ABE" w:rsidRPr="000810A9" w:rsidRDefault="00D71A76" w:rsidP="00BA3666">
            <w:pPr>
              <w:widowControl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82ABE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6"/>
          </w:p>
        </w:tc>
        <w:tc>
          <w:tcPr>
            <w:tcW w:w="1740" w:type="dxa"/>
            <w:gridSpan w:val="3"/>
            <w:vAlign w:val="bottom"/>
          </w:tcPr>
          <w:p w14:paraId="5675D035" w14:textId="77777777" w:rsidR="00482ABE" w:rsidRPr="000810A9" w:rsidRDefault="00482ABE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Professor’s Field:</w:t>
            </w:r>
          </w:p>
        </w:tc>
        <w:tc>
          <w:tcPr>
            <w:tcW w:w="3039" w:type="dxa"/>
            <w:gridSpan w:val="4"/>
            <w:tcBorders>
              <w:bottom w:val="single" w:sz="4" w:space="0" w:color="000066"/>
            </w:tcBorders>
            <w:vAlign w:val="bottom"/>
          </w:tcPr>
          <w:p w14:paraId="00C16A75" w14:textId="77777777" w:rsidR="00482ABE" w:rsidRPr="000810A9" w:rsidRDefault="00482ABE" w:rsidP="00BA3666">
            <w:pPr>
              <w:widowControl/>
              <w:rPr>
                <w:rFonts w:ascii="Calisto MT" w:hAnsi="Calisto MT"/>
                <w:color w:val="000066"/>
                <w:sz w:val="20"/>
              </w:rPr>
            </w:pPr>
          </w:p>
          <w:p w14:paraId="171DBEE2" w14:textId="77777777" w:rsidR="00482ABE" w:rsidRPr="000810A9" w:rsidRDefault="00D71A76" w:rsidP="00BA3666">
            <w:pPr>
              <w:widowControl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482ABE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7"/>
          </w:p>
        </w:tc>
      </w:tr>
      <w:tr w:rsidR="00482ABE" w:rsidRPr="000810A9" w14:paraId="52DA230E" w14:textId="77777777" w:rsidTr="004E78FD">
        <w:trPr>
          <w:trHeight w:val="450"/>
        </w:trPr>
        <w:tc>
          <w:tcPr>
            <w:tcW w:w="1998" w:type="dxa"/>
            <w:gridSpan w:val="3"/>
            <w:vAlign w:val="bottom"/>
          </w:tcPr>
          <w:p w14:paraId="42030823" w14:textId="77777777" w:rsidR="00482ABE" w:rsidRPr="000810A9" w:rsidRDefault="00482ABE" w:rsidP="00BA3666">
            <w:pPr>
              <w:widowControl/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Professor’s E-mail:</w:t>
            </w:r>
          </w:p>
        </w:tc>
        <w:tc>
          <w:tcPr>
            <w:tcW w:w="2871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095C0833" w14:textId="77777777" w:rsidR="00482ABE" w:rsidRPr="000810A9" w:rsidRDefault="00D71A76" w:rsidP="00BA3666">
            <w:pPr>
              <w:widowControl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482ABE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8"/>
          </w:p>
        </w:tc>
        <w:tc>
          <w:tcPr>
            <w:tcW w:w="1740" w:type="dxa"/>
            <w:gridSpan w:val="3"/>
            <w:vAlign w:val="bottom"/>
          </w:tcPr>
          <w:p w14:paraId="2AB34C11" w14:textId="77777777" w:rsidR="00482ABE" w:rsidRPr="000810A9" w:rsidRDefault="00BA3666" w:rsidP="00BA3666">
            <w:pPr>
              <w:rPr>
                <w:rFonts w:ascii="Calisto MT" w:hAnsi="Calisto MT"/>
                <w:color w:val="000066"/>
                <w:sz w:val="20"/>
              </w:rPr>
            </w:pPr>
            <w:r>
              <w:rPr>
                <w:rFonts w:ascii="Calisto MT" w:hAnsi="Calisto MT"/>
                <w:color w:val="000066"/>
                <w:sz w:val="20"/>
              </w:rPr>
              <w:t>Professor’s Phone</w:t>
            </w:r>
          </w:p>
        </w:tc>
        <w:tc>
          <w:tcPr>
            <w:tcW w:w="3039" w:type="dxa"/>
            <w:gridSpan w:val="4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3B7A0337" w14:textId="77777777" w:rsidR="00482ABE" w:rsidRPr="000810A9" w:rsidRDefault="00D71A76" w:rsidP="00BA3666">
            <w:pPr>
              <w:widowControl/>
              <w:rPr>
                <w:rFonts w:ascii="Calisto MT" w:hAnsi="Calisto MT"/>
                <w:color w:val="000066"/>
                <w:sz w:val="20"/>
              </w:rPr>
            </w:pPr>
            <w:r>
              <w:rPr>
                <w:rFonts w:ascii="Calisto MT" w:hAnsi="Calisto MT"/>
                <w:color w:val="000066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BA3666">
              <w:rPr>
                <w:rFonts w:ascii="Calisto MT" w:hAnsi="Calisto MT"/>
                <w:color w:val="000066"/>
                <w:sz w:val="20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  <w:sz w:val="20"/>
              </w:rPr>
            </w:r>
            <w:r>
              <w:rPr>
                <w:rFonts w:ascii="Calisto MT" w:hAnsi="Calisto MT"/>
                <w:color w:val="000066"/>
                <w:sz w:val="20"/>
              </w:rPr>
              <w:fldChar w:fldCharType="separate"/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>
              <w:rPr>
                <w:rFonts w:ascii="Calisto MT" w:hAnsi="Calisto MT"/>
                <w:color w:val="000066"/>
                <w:sz w:val="20"/>
              </w:rPr>
              <w:fldChar w:fldCharType="end"/>
            </w:r>
            <w:bookmarkEnd w:id="9"/>
          </w:p>
        </w:tc>
      </w:tr>
      <w:tr w:rsidR="00BA3666" w:rsidRPr="000810A9" w14:paraId="524D05DE" w14:textId="77777777" w:rsidTr="004E78FD">
        <w:trPr>
          <w:trHeight w:val="450"/>
        </w:trPr>
        <w:tc>
          <w:tcPr>
            <w:tcW w:w="1998" w:type="dxa"/>
            <w:gridSpan w:val="3"/>
            <w:vAlign w:val="bottom"/>
          </w:tcPr>
          <w:p w14:paraId="157FB445" w14:textId="77777777" w:rsidR="00BA3666" w:rsidRPr="000810A9" w:rsidRDefault="00BA3666" w:rsidP="00BA3666">
            <w:pPr>
              <w:widowControl/>
              <w:rPr>
                <w:rFonts w:ascii="Calisto MT" w:hAnsi="Calisto MT"/>
                <w:color w:val="000066"/>
                <w:sz w:val="20"/>
              </w:rPr>
            </w:pPr>
            <w:r>
              <w:rPr>
                <w:rFonts w:ascii="Calisto MT" w:hAnsi="Calisto MT"/>
                <w:color w:val="000066"/>
                <w:sz w:val="20"/>
              </w:rPr>
              <w:t>Address for Contract and Payment:</w:t>
            </w:r>
          </w:p>
        </w:tc>
        <w:tc>
          <w:tcPr>
            <w:tcW w:w="7650" w:type="dxa"/>
            <w:gridSpan w:val="8"/>
            <w:tcBorders>
              <w:bottom w:val="single" w:sz="4" w:space="0" w:color="000066"/>
            </w:tcBorders>
            <w:vAlign w:val="bottom"/>
          </w:tcPr>
          <w:p w14:paraId="5F3368EC" w14:textId="77777777" w:rsidR="00BA3666" w:rsidRDefault="00D71A76" w:rsidP="00BA3666">
            <w:pPr>
              <w:widowControl/>
              <w:rPr>
                <w:rFonts w:ascii="Calisto MT" w:hAnsi="Calisto MT"/>
                <w:color w:val="000066"/>
                <w:sz w:val="20"/>
              </w:rPr>
            </w:pPr>
            <w:r>
              <w:rPr>
                <w:rFonts w:ascii="Calisto MT" w:hAnsi="Calisto MT"/>
                <w:color w:val="000066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BA3666">
              <w:rPr>
                <w:rFonts w:ascii="Calisto MT" w:hAnsi="Calisto MT"/>
                <w:color w:val="000066"/>
                <w:sz w:val="20"/>
              </w:rPr>
              <w:instrText xml:space="preserve"> FORMTEXT </w:instrText>
            </w:r>
            <w:r>
              <w:rPr>
                <w:rFonts w:ascii="Calisto MT" w:hAnsi="Calisto MT"/>
                <w:color w:val="000066"/>
                <w:sz w:val="20"/>
              </w:rPr>
            </w:r>
            <w:r>
              <w:rPr>
                <w:rFonts w:ascii="Calisto MT" w:hAnsi="Calisto MT"/>
                <w:color w:val="000066"/>
                <w:sz w:val="20"/>
              </w:rPr>
              <w:fldChar w:fldCharType="separate"/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 w:rsidR="00BA3666">
              <w:rPr>
                <w:rFonts w:ascii="Calisto MT" w:hAnsi="Calisto MT"/>
                <w:noProof/>
                <w:color w:val="000066"/>
                <w:sz w:val="20"/>
              </w:rPr>
              <w:t> </w:t>
            </w:r>
            <w:r>
              <w:rPr>
                <w:rFonts w:ascii="Calisto MT" w:hAnsi="Calisto MT"/>
                <w:color w:val="000066"/>
                <w:sz w:val="20"/>
              </w:rPr>
              <w:fldChar w:fldCharType="end"/>
            </w:r>
            <w:bookmarkEnd w:id="10"/>
          </w:p>
        </w:tc>
      </w:tr>
      <w:tr w:rsidR="00BA3666" w:rsidRPr="000810A9" w14:paraId="09C07D1C" w14:textId="77777777" w:rsidTr="002529A3">
        <w:trPr>
          <w:trHeight w:val="233"/>
        </w:trPr>
        <w:tc>
          <w:tcPr>
            <w:tcW w:w="9648" w:type="dxa"/>
            <w:gridSpan w:val="11"/>
            <w:vAlign w:val="bottom"/>
          </w:tcPr>
          <w:p w14:paraId="6FE6F135" w14:textId="77777777" w:rsidR="00BA3666" w:rsidRPr="00BA3666" w:rsidRDefault="00BA3666" w:rsidP="00BA3666">
            <w:pPr>
              <w:spacing w:before="120"/>
              <w:ind w:left="-86"/>
              <w:rPr>
                <w:rFonts w:ascii="Calisto MT" w:hAnsi="Calisto MT"/>
                <w:b/>
                <w:color w:val="000066"/>
                <w:sz w:val="20"/>
              </w:rPr>
            </w:pPr>
            <w:r w:rsidRPr="004B3635">
              <w:rPr>
                <w:rFonts w:ascii="Calisto MT" w:hAnsi="Calisto MT"/>
                <w:b/>
                <w:color w:val="000066"/>
                <w:sz w:val="20"/>
              </w:rPr>
              <w:t>Advisor Please Approve Here:</w:t>
            </w:r>
          </w:p>
        </w:tc>
      </w:tr>
      <w:tr w:rsidR="00482ABE" w:rsidRPr="000810A9" w14:paraId="045E9BB1" w14:textId="77777777" w:rsidTr="00BA3666">
        <w:trPr>
          <w:trHeight w:val="233"/>
        </w:trPr>
        <w:tc>
          <w:tcPr>
            <w:tcW w:w="1998" w:type="dxa"/>
            <w:gridSpan w:val="3"/>
            <w:vMerge w:val="restart"/>
            <w:vAlign w:val="bottom"/>
          </w:tcPr>
          <w:p w14:paraId="388C6294" w14:textId="77777777" w:rsidR="00482ABE" w:rsidRPr="000810A9" w:rsidRDefault="00482ABE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Advisor’s Signature:</w:t>
            </w:r>
          </w:p>
        </w:tc>
        <w:tc>
          <w:tcPr>
            <w:tcW w:w="2871" w:type="dxa"/>
            <w:vMerge w:val="restart"/>
            <w:tcBorders>
              <w:bottom w:val="single" w:sz="4" w:space="0" w:color="000066"/>
            </w:tcBorders>
            <w:vAlign w:val="bottom"/>
          </w:tcPr>
          <w:p w14:paraId="7CAEA593" w14:textId="77777777" w:rsidR="00482ABE" w:rsidRPr="000810A9" w:rsidRDefault="00482ABE" w:rsidP="00BA3666">
            <w:pPr>
              <w:widowControl/>
              <w:rPr>
                <w:rFonts w:ascii="Calisto MT" w:hAnsi="Calisto MT"/>
                <w:color w:val="800080"/>
                <w:sz w:val="20"/>
              </w:rPr>
            </w:pPr>
          </w:p>
          <w:p w14:paraId="5312E220" w14:textId="77777777" w:rsidR="00482ABE" w:rsidRPr="000810A9" w:rsidRDefault="00D71A76" w:rsidP="00BA3666">
            <w:pPr>
              <w:widowControl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2ABE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482ABE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</w:p>
        </w:tc>
        <w:tc>
          <w:tcPr>
            <w:tcW w:w="3975" w:type="dxa"/>
            <w:gridSpan w:val="6"/>
          </w:tcPr>
          <w:p w14:paraId="1679CADB" w14:textId="77777777" w:rsidR="00482ABE" w:rsidRPr="000810A9" w:rsidRDefault="00482ABE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 xml:space="preserve">Course applies to: </w:t>
            </w:r>
            <w:r w:rsidR="00D71A76"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A9">
              <w:rPr>
                <w:rFonts w:ascii="Calisto MT" w:hAnsi="Calisto MT"/>
                <w:color w:val="800080"/>
                <w:sz w:val="20"/>
              </w:rPr>
              <w:instrText xml:space="preserve"> FORMCHECKBOX </w:instrText>
            </w:r>
            <w:r w:rsidR="00CC76A1">
              <w:rPr>
                <w:rFonts w:ascii="Calisto MT" w:hAnsi="Calisto MT"/>
                <w:color w:val="800080"/>
                <w:sz w:val="20"/>
              </w:rPr>
            </w:r>
            <w:r w:rsidR="00CC76A1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D71A76"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r w:rsidRPr="000810A9">
              <w:rPr>
                <w:rFonts w:ascii="Calisto MT" w:hAnsi="Calisto MT"/>
                <w:color w:val="000066"/>
                <w:sz w:val="20"/>
              </w:rPr>
              <w:t xml:space="preserve"> Major; </w:t>
            </w:r>
            <w:r w:rsidR="00D71A76"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0A9">
              <w:rPr>
                <w:rFonts w:ascii="Calisto MT" w:hAnsi="Calisto MT"/>
                <w:color w:val="800080"/>
                <w:sz w:val="20"/>
              </w:rPr>
              <w:instrText xml:space="preserve"> FORMCHECKBOX </w:instrText>
            </w:r>
            <w:r w:rsidR="00CC76A1">
              <w:rPr>
                <w:rFonts w:ascii="Calisto MT" w:hAnsi="Calisto MT"/>
                <w:color w:val="800080"/>
                <w:sz w:val="20"/>
              </w:rPr>
            </w:r>
            <w:r w:rsidR="00CC76A1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D71A76"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r w:rsidRPr="000810A9">
              <w:rPr>
                <w:rFonts w:ascii="Calisto MT" w:hAnsi="Calisto MT"/>
                <w:color w:val="000066"/>
                <w:sz w:val="20"/>
              </w:rPr>
              <w:t xml:space="preserve"> Minor; or </w:t>
            </w:r>
          </w:p>
        </w:tc>
        <w:tc>
          <w:tcPr>
            <w:tcW w:w="804" w:type="dxa"/>
            <w:vMerge w:val="restart"/>
            <w:tcBorders>
              <w:left w:val="nil"/>
            </w:tcBorders>
            <w:vAlign w:val="bottom"/>
          </w:tcPr>
          <w:p w14:paraId="5967F63E" w14:textId="77777777" w:rsidR="00482ABE" w:rsidRPr="000810A9" w:rsidRDefault="00482ABE" w:rsidP="00BA3666">
            <w:pPr>
              <w:rPr>
                <w:rFonts w:ascii="Calisto MT" w:hAnsi="Calisto MT"/>
                <w:color w:val="000066"/>
                <w:sz w:val="20"/>
              </w:rPr>
            </w:pPr>
          </w:p>
        </w:tc>
      </w:tr>
      <w:tr w:rsidR="00646117" w:rsidRPr="000810A9" w14:paraId="3AB2E768" w14:textId="77777777" w:rsidTr="00BA3666">
        <w:trPr>
          <w:trHeight w:val="232"/>
        </w:trPr>
        <w:tc>
          <w:tcPr>
            <w:tcW w:w="1998" w:type="dxa"/>
            <w:gridSpan w:val="3"/>
            <w:vMerge/>
            <w:vAlign w:val="bottom"/>
          </w:tcPr>
          <w:p w14:paraId="3C878FBF" w14:textId="77777777" w:rsidR="00646117" w:rsidRPr="000810A9" w:rsidRDefault="00646117" w:rsidP="00BA3666">
            <w:pPr>
              <w:rPr>
                <w:rFonts w:ascii="Calisto MT" w:hAnsi="Calisto MT"/>
                <w:color w:val="000066"/>
                <w:sz w:val="20"/>
              </w:rPr>
            </w:pPr>
          </w:p>
        </w:tc>
        <w:tc>
          <w:tcPr>
            <w:tcW w:w="2871" w:type="dxa"/>
            <w:vMerge/>
            <w:tcBorders>
              <w:bottom w:val="single" w:sz="4" w:space="0" w:color="000066"/>
            </w:tcBorders>
            <w:vAlign w:val="bottom"/>
          </w:tcPr>
          <w:p w14:paraId="37A25FF0" w14:textId="77777777" w:rsidR="00646117" w:rsidRPr="000810A9" w:rsidRDefault="00646117" w:rsidP="00BA3666">
            <w:pPr>
              <w:widowControl/>
              <w:rPr>
                <w:rFonts w:ascii="Calisto MT" w:hAnsi="Calisto MT"/>
                <w:color w:val="800080"/>
                <w:sz w:val="20"/>
              </w:rPr>
            </w:pPr>
          </w:p>
        </w:tc>
        <w:tc>
          <w:tcPr>
            <w:tcW w:w="819" w:type="dxa"/>
          </w:tcPr>
          <w:p w14:paraId="6B4753F3" w14:textId="77777777" w:rsidR="00646117" w:rsidRPr="000810A9" w:rsidRDefault="00646117" w:rsidP="00BA3666">
            <w:pPr>
              <w:rPr>
                <w:rFonts w:ascii="Calisto MT" w:hAnsi="Calisto MT"/>
                <w:color w:val="000066"/>
                <w:sz w:val="20"/>
              </w:rPr>
            </w:pPr>
            <w:r>
              <w:rPr>
                <w:rFonts w:ascii="Calisto MT" w:hAnsi="Calisto MT"/>
                <w:color w:val="000066"/>
                <w:sz w:val="20"/>
              </w:rPr>
              <w:t>Other:</w:t>
            </w:r>
          </w:p>
        </w:tc>
        <w:tc>
          <w:tcPr>
            <w:tcW w:w="3156" w:type="dxa"/>
            <w:gridSpan w:val="5"/>
            <w:tcBorders>
              <w:left w:val="nil"/>
              <w:bottom w:val="single" w:sz="4" w:space="0" w:color="auto"/>
            </w:tcBorders>
          </w:tcPr>
          <w:p w14:paraId="2A6C8259" w14:textId="77777777" w:rsidR="00646117" w:rsidRPr="000810A9" w:rsidRDefault="00D71A76" w:rsidP="00BA3666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46117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646117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646117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646117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646117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646117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1"/>
          </w:p>
        </w:tc>
        <w:tc>
          <w:tcPr>
            <w:tcW w:w="804" w:type="dxa"/>
            <w:vMerge/>
            <w:tcBorders>
              <w:left w:val="nil"/>
            </w:tcBorders>
            <w:vAlign w:val="bottom"/>
          </w:tcPr>
          <w:p w14:paraId="1FD1478E" w14:textId="77777777" w:rsidR="00646117" w:rsidRPr="000810A9" w:rsidRDefault="00646117" w:rsidP="00BA3666">
            <w:pPr>
              <w:rPr>
                <w:rFonts w:ascii="Calisto MT" w:hAnsi="Calisto MT"/>
                <w:color w:val="000066"/>
                <w:sz w:val="20"/>
              </w:rPr>
            </w:pPr>
          </w:p>
        </w:tc>
      </w:tr>
    </w:tbl>
    <w:p w14:paraId="7C644BEE" w14:textId="77777777" w:rsidR="00BA3666" w:rsidRPr="004B3635" w:rsidRDefault="006B47C2" w:rsidP="00BA3666">
      <w:pPr>
        <w:ind w:left="540"/>
        <w:rPr>
          <w:rFonts w:ascii="Calisto MT" w:hAnsi="Calisto MT"/>
          <w:b/>
          <w:color w:val="000066"/>
          <w:sz w:val="20"/>
        </w:rPr>
      </w:pPr>
      <w:r w:rsidRPr="000810A9">
        <w:rPr>
          <w:rFonts w:ascii="Calisto MT" w:hAnsi="Calisto MT"/>
          <w:color w:val="FF0000"/>
          <w:sz w:val="20"/>
        </w:rPr>
        <w:t xml:space="preserve"> </w:t>
      </w:r>
      <w:r w:rsidR="00BA3666" w:rsidRPr="004B3635">
        <w:rPr>
          <w:rFonts w:ascii="Calisto MT" w:hAnsi="Calisto MT"/>
          <w:b/>
          <w:color w:val="000066"/>
          <w:sz w:val="20"/>
        </w:rPr>
        <w:t>Garrett Student Please Complete:</w:t>
      </w:r>
    </w:p>
    <w:p w14:paraId="2EC1F0C8" w14:textId="77777777" w:rsidR="00BA3666" w:rsidRDefault="00BA3666" w:rsidP="00BA3666">
      <w:pPr>
        <w:ind w:left="720"/>
        <w:rPr>
          <w:rFonts w:ascii="Calisto MT" w:hAnsi="Calisto MT"/>
          <w:color w:val="FF0000"/>
          <w:sz w:val="20"/>
        </w:rPr>
      </w:pPr>
    </w:p>
    <w:p w14:paraId="613F044B" w14:textId="77777777" w:rsidR="00511C1D" w:rsidRPr="000810A9" w:rsidRDefault="000810A9" w:rsidP="00BA3666">
      <w:pPr>
        <w:jc w:val="center"/>
        <w:rPr>
          <w:rFonts w:ascii="Calisto MT" w:hAnsi="Calisto MT"/>
          <w:color w:val="FF0000"/>
          <w:sz w:val="20"/>
        </w:rPr>
      </w:pPr>
      <w:r>
        <w:rPr>
          <w:rFonts w:ascii="Calisto MT" w:hAnsi="Calisto MT"/>
          <w:color w:val="FF0000"/>
          <w:sz w:val="20"/>
        </w:rPr>
        <w:t xml:space="preserve">(Typing name in signature line and </w:t>
      </w:r>
      <w:r w:rsidR="002737EF" w:rsidRPr="000810A9">
        <w:rPr>
          <w:rFonts w:ascii="Calisto MT" w:hAnsi="Calisto MT"/>
          <w:color w:val="FF0000"/>
          <w:sz w:val="20"/>
        </w:rPr>
        <w:t>sending from .edu e-mail address constitutes signature)</w:t>
      </w:r>
    </w:p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6"/>
        <w:gridCol w:w="1710"/>
        <w:gridCol w:w="2608"/>
        <w:gridCol w:w="11"/>
        <w:gridCol w:w="236"/>
        <w:gridCol w:w="1905"/>
        <w:gridCol w:w="316"/>
        <w:gridCol w:w="2596"/>
        <w:gridCol w:w="14"/>
      </w:tblGrid>
      <w:tr w:rsidR="00511C1D" w:rsidRPr="000810A9" w14:paraId="65DE88B8" w14:textId="77777777" w:rsidTr="002529A3">
        <w:trPr>
          <w:cantSplit/>
          <w:jc w:val="center"/>
        </w:trPr>
        <w:tc>
          <w:tcPr>
            <w:tcW w:w="1746" w:type="dxa"/>
            <w:gridSpan w:val="2"/>
            <w:tcBorders>
              <w:top w:val="double" w:sz="12" w:space="0" w:color="000066"/>
              <w:left w:val="double" w:sz="12" w:space="0" w:color="000066"/>
              <w:bottom w:val="single" w:sz="8" w:space="0" w:color="000066"/>
              <w:right w:val="single" w:sz="8" w:space="0" w:color="000066"/>
            </w:tcBorders>
            <w:shd w:val="pct10" w:color="000000" w:fill="FFFFFF"/>
          </w:tcPr>
          <w:p w14:paraId="499490B4" w14:textId="77777777" w:rsidR="00511C1D" w:rsidRPr="000810A9" w:rsidRDefault="00511C1D">
            <w:pPr>
              <w:spacing w:line="201" w:lineRule="exact"/>
              <w:rPr>
                <w:rFonts w:ascii="Calisto MT" w:hAnsi="Calisto MT"/>
                <w:color w:val="000066"/>
                <w:sz w:val="20"/>
              </w:rPr>
            </w:pPr>
          </w:p>
          <w:p w14:paraId="638032F6" w14:textId="77777777" w:rsidR="00511C1D" w:rsidRPr="000810A9" w:rsidRDefault="00511C1D">
            <w:pPr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Semester &amp; Year</w:t>
            </w:r>
          </w:p>
        </w:tc>
        <w:tc>
          <w:tcPr>
            <w:tcW w:w="2608" w:type="dxa"/>
            <w:tcBorders>
              <w:top w:val="double" w:sz="12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pct10" w:color="000000" w:fill="FFFFFF"/>
          </w:tcPr>
          <w:p w14:paraId="483004F2" w14:textId="77777777" w:rsidR="00511C1D" w:rsidRPr="000810A9" w:rsidRDefault="00511C1D" w:rsidP="00DD7B0F">
            <w:pPr>
              <w:tabs>
                <w:tab w:val="center" w:pos="636"/>
              </w:tabs>
              <w:jc w:val="center"/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>Course #</w:t>
            </w:r>
          </w:p>
          <w:p w14:paraId="753AA23C" w14:textId="77777777" w:rsidR="00DD7B0F" w:rsidRPr="000810A9" w:rsidRDefault="002529A3" w:rsidP="002529A3">
            <w:pPr>
              <w:tabs>
                <w:tab w:val="center" w:pos="636"/>
              </w:tabs>
              <w:jc w:val="center"/>
              <w:rPr>
                <w:rFonts w:ascii="Calisto MT" w:hAnsi="Calisto MT"/>
                <w:color w:val="000066"/>
                <w:sz w:val="20"/>
              </w:rPr>
            </w:pPr>
            <w:r>
              <w:rPr>
                <w:rFonts w:ascii="Calisto MT" w:hAnsi="Calisto MT"/>
                <w:color w:val="000066"/>
                <w:sz w:val="20"/>
              </w:rPr>
              <w:t>(professor’s school – student level</w:t>
            </w:r>
            <w:r w:rsidR="00DD7B0F" w:rsidRPr="000810A9">
              <w:rPr>
                <w:rFonts w:ascii="Calisto MT" w:hAnsi="Calisto MT"/>
                <w:color w:val="000066"/>
                <w:sz w:val="20"/>
              </w:rPr>
              <w:t>)</w:t>
            </w:r>
          </w:p>
        </w:tc>
        <w:tc>
          <w:tcPr>
            <w:tcW w:w="5078" w:type="dxa"/>
            <w:gridSpan w:val="6"/>
            <w:tcBorders>
              <w:top w:val="double" w:sz="12" w:space="0" w:color="000066"/>
              <w:left w:val="single" w:sz="8" w:space="0" w:color="000066"/>
              <w:bottom w:val="single" w:sz="8" w:space="0" w:color="000066"/>
              <w:right w:val="double" w:sz="12" w:space="0" w:color="000066"/>
            </w:tcBorders>
            <w:shd w:val="pct10" w:color="000000" w:fill="FFFFFF"/>
          </w:tcPr>
          <w:p w14:paraId="656ECE55" w14:textId="77777777" w:rsidR="00511C1D" w:rsidRPr="000810A9" w:rsidRDefault="00511C1D">
            <w:pPr>
              <w:spacing w:line="201" w:lineRule="exact"/>
              <w:rPr>
                <w:rFonts w:ascii="Calisto MT" w:hAnsi="Calisto MT"/>
                <w:color w:val="000066"/>
                <w:sz w:val="20"/>
              </w:rPr>
            </w:pPr>
          </w:p>
          <w:p w14:paraId="66EE7A81" w14:textId="77777777" w:rsidR="00511C1D" w:rsidRPr="000810A9" w:rsidRDefault="00511C1D">
            <w:pPr>
              <w:ind w:left="1207" w:hanging="1170"/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  <w:sz w:val="20"/>
              </w:rPr>
              <w:t xml:space="preserve">Course Title:  </w:t>
            </w:r>
          </w:p>
        </w:tc>
      </w:tr>
      <w:tr w:rsidR="00511C1D" w:rsidRPr="000810A9" w14:paraId="26502A5A" w14:textId="77777777" w:rsidTr="002529A3">
        <w:trPr>
          <w:cantSplit/>
          <w:trHeight w:val="820"/>
          <w:jc w:val="center"/>
        </w:trPr>
        <w:tc>
          <w:tcPr>
            <w:tcW w:w="1746" w:type="dxa"/>
            <w:gridSpan w:val="2"/>
            <w:tcBorders>
              <w:top w:val="single" w:sz="8" w:space="0" w:color="000066"/>
              <w:left w:val="double" w:sz="12" w:space="0" w:color="000066"/>
              <w:bottom w:val="double" w:sz="12" w:space="0" w:color="000066"/>
              <w:right w:val="single" w:sz="8" w:space="0" w:color="000066"/>
            </w:tcBorders>
            <w:vAlign w:val="center"/>
          </w:tcPr>
          <w:p w14:paraId="252FDD3A" w14:textId="77777777" w:rsidR="00B02C55" w:rsidRPr="000810A9" w:rsidRDefault="00D71A76" w:rsidP="00DD7B0F">
            <w:pPr>
              <w:spacing w:after="58"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B02C55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2"/>
          </w:p>
        </w:tc>
        <w:bookmarkStart w:id="13" w:name="Check1"/>
        <w:tc>
          <w:tcPr>
            <w:tcW w:w="2608" w:type="dxa"/>
            <w:tcBorders>
              <w:top w:val="single" w:sz="8" w:space="0" w:color="000066"/>
              <w:left w:val="single" w:sz="8" w:space="0" w:color="000066"/>
              <w:bottom w:val="double" w:sz="12" w:space="0" w:color="000066"/>
              <w:right w:val="single" w:sz="8" w:space="0" w:color="000066"/>
            </w:tcBorders>
            <w:vAlign w:val="center"/>
          </w:tcPr>
          <w:p w14:paraId="3846C081" w14:textId="3829E472" w:rsidR="002529A3" w:rsidRDefault="002529A3" w:rsidP="002529A3">
            <w:pPr>
              <w:spacing w:before="58" w:after="58"/>
              <w:ind w:left="662"/>
              <w:rPr>
                <w:rFonts w:ascii="Times New Roman" w:hAnsi="Times New Roman"/>
                <w:color w:val="000080"/>
                <w:sz w:val="20"/>
              </w:rPr>
            </w:pPr>
            <w:r w:rsidRPr="002737EF">
              <w:rPr>
                <w:rFonts w:ascii="Times New Roman" w:hAnsi="Times New Roman"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7EF">
              <w:rPr>
                <w:rFonts w:ascii="Times New Roman" w:hAnsi="Times New Roman"/>
                <w:color w:val="000080"/>
                <w:sz w:val="20"/>
              </w:rPr>
              <w:instrText xml:space="preserve"> FORMCHECKBOX </w:instrText>
            </w:r>
            <w:r w:rsidR="00CC76A1">
              <w:rPr>
                <w:rFonts w:ascii="Times New Roman" w:hAnsi="Times New Roman"/>
                <w:color w:val="000080"/>
                <w:sz w:val="20"/>
              </w:rPr>
            </w:r>
            <w:r w:rsidR="00CC76A1">
              <w:rPr>
                <w:rFonts w:ascii="Times New Roman" w:hAnsi="Times New Roman"/>
                <w:color w:val="000080"/>
                <w:sz w:val="20"/>
              </w:rPr>
              <w:fldChar w:fldCharType="separate"/>
            </w:r>
            <w:r w:rsidRPr="002737EF">
              <w:rPr>
                <w:rFonts w:ascii="Times New Roman" w:hAnsi="Times New Roman"/>
                <w:color w:val="000080"/>
                <w:sz w:val="20"/>
              </w:rPr>
              <w:fldChar w:fldCharType="end"/>
            </w:r>
            <w:bookmarkEnd w:id="13"/>
            <w:r w:rsidRPr="002737EF">
              <w:rPr>
                <w:rFonts w:ascii="Times New Roman" w:hAnsi="Times New Roman"/>
                <w:color w:val="000080"/>
                <w:sz w:val="20"/>
              </w:rPr>
              <w:t>-</w:t>
            </w:r>
            <w:r w:rsidR="00BE2ABA">
              <w:rPr>
                <w:rFonts w:ascii="Times New Roman" w:hAnsi="Times New Roman"/>
                <w:color w:val="000080"/>
                <w:sz w:val="20"/>
              </w:rPr>
              <w:t>699</w:t>
            </w:r>
            <w:r w:rsidRPr="002737EF">
              <w:rPr>
                <w:rFonts w:ascii="Times New Roman" w:hAnsi="Times New Roman"/>
                <w:color w:val="000080"/>
                <w:sz w:val="20"/>
              </w:rPr>
              <w:t xml:space="preserve"> (masters)</w:t>
            </w:r>
          </w:p>
          <w:p w14:paraId="0D53E4D1" w14:textId="51DEA5B2" w:rsidR="002529A3" w:rsidRPr="002737EF" w:rsidRDefault="002529A3" w:rsidP="002529A3">
            <w:pPr>
              <w:spacing w:after="58"/>
              <w:rPr>
                <w:rFonts w:ascii="Times New Roman" w:hAnsi="Times New Roman"/>
                <w:color w:val="000080"/>
                <w:sz w:val="20"/>
              </w:rPr>
            </w:pPr>
            <w:r w:rsidRPr="000810A9">
              <w:rPr>
                <w:rFonts w:ascii="Calisto MT" w:hAnsi="Calisto MT"/>
                <w:color w:val="000080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810A9">
              <w:rPr>
                <w:rFonts w:ascii="Calisto MT" w:hAnsi="Calisto MT"/>
                <w:color w:val="000080"/>
                <w:sz w:val="20"/>
                <w:u w:val="single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000080"/>
                <w:sz w:val="20"/>
                <w:u w:val="single"/>
              </w:rPr>
            </w:r>
            <w:r w:rsidRPr="000810A9">
              <w:rPr>
                <w:rFonts w:ascii="Calisto MT" w:hAnsi="Calisto MT"/>
                <w:color w:val="000080"/>
                <w:sz w:val="20"/>
                <w:u w:val="single"/>
              </w:rPr>
              <w:fldChar w:fldCharType="separate"/>
            </w:r>
            <w:r w:rsidRPr="000810A9">
              <w:rPr>
                <w:rFonts w:ascii="Times New Roman" w:hAnsi="Times New Roman"/>
                <w:noProof/>
                <w:color w:val="000080"/>
                <w:sz w:val="20"/>
                <w:u w:val="single"/>
              </w:rPr>
              <w:t> </w:t>
            </w:r>
            <w:r w:rsidRPr="000810A9">
              <w:rPr>
                <w:rFonts w:ascii="Times New Roman" w:hAnsi="Times New Roman"/>
                <w:noProof/>
                <w:color w:val="000080"/>
                <w:sz w:val="20"/>
                <w:u w:val="single"/>
              </w:rPr>
              <w:t> </w:t>
            </w:r>
            <w:r w:rsidRPr="000810A9">
              <w:rPr>
                <w:rFonts w:ascii="Times New Roman" w:hAnsi="Times New Roman"/>
                <w:noProof/>
                <w:color w:val="000080"/>
                <w:sz w:val="20"/>
                <w:u w:val="single"/>
              </w:rPr>
              <w:t> </w:t>
            </w:r>
            <w:r w:rsidRPr="000810A9">
              <w:rPr>
                <w:rFonts w:ascii="Times New Roman" w:hAnsi="Times New Roman"/>
                <w:noProof/>
                <w:color w:val="000080"/>
                <w:sz w:val="20"/>
                <w:u w:val="single"/>
              </w:rPr>
              <w:t> </w:t>
            </w:r>
            <w:r w:rsidRPr="000810A9">
              <w:rPr>
                <w:rFonts w:ascii="Times New Roman" w:hAnsi="Times New Roman"/>
                <w:noProof/>
                <w:color w:val="000080"/>
                <w:sz w:val="20"/>
                <w:u w:val="single"/>
              </w:rPr>
              <w:t> </w:t>
            </w:r>
            <w:r w:rsidRPr="000810A9">
              <w:rPr>
                <w:rFonts w:ascii="Calisto MT" w:hAnsi="Calisto MT"/>
                <w:color w:val="000080"/>
                <w:sz w:val="20"/>
                <w:u w:val="single"/>
              </w:rPr>
              <w:fldChar w:fldCharType="end"/>
            </w:r>
            <w:r w:rsidRPr="002529A3">
              <w:rPr>
                <w:rFonts w:ascii="Calisto MT" w:hAnsi="Calisto MT"/>
                <w:color w:val="000080"/>
                <w:sz w:val="20"/>
              </w:rPr>
              <w:t xml:space="preserve">   </w:t>
            </w:r>
            <w:r>
              <w:rPr>
                <w:rFonts w:ascii="Times New Roman" w:hAnsi="Times New Roman"/>
                <w:color w:val="00008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Times New Roman" w:hAnsi="Times New Roman"/>
                <w:color w:val="000080"/>
                <w:sz w:val="20"/>
              </w:rPr>
              <w:instrText xml:space="preserve"> FORMCHECKBOX </w:instrText>
            </w:r>
            <w:r w:rsidR="00CC76A1">
              <w:rPr>
                <w:rFonts w:ascii="Times New Roman" w:hAnsi="Times New Roman"/>
                <w:color w:val="000080"/>
                <w:sz w:val="20"/>
              </w:rPr>
            </w:r>
            <w:r w:rsidR="00CC76A1">
              <w:rPr>
                <w:rFonts w:ascii="Times New Roman" w:hAnsi="Times New Roman"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80"/>
                <w:sz w:val="20"/>
              </w:rPr>
              <w:fldChar w:fldCharType="end"/>
            </w:r>
            <w:bookmarkEnd w:id="14"/>
            <w:r>
              <w:rPr>
                <w:rFonts w:ascii="Times New Roman" w:hAnsi="Times New Roman"/>
                <w:color w:val="000080"/>
                <w:sz w:val="20"/>
              </w:rPr>
              <w:t>-</w:t>
            </w:r>
            <w:r w:rsidR="00BE2ABA">
              <w:rPr>
                <w:rFonts w:ascii="Times New Roman" w:hAnsi="Times New Roman"/>
                <w:color w:val="000080"/>
                <w:sz w:val="20"/>
              </w:rPr>
              <w:t>799</w:t>
            </w:r>
            <w:r>
              <w:rPr>
                <w:rFonts w:ascii="Times New Roman" w:hAnsi="Times New Roman"/>
                <w:color w:val="000080"/>
                <w:sz w:val="20"/>
              </w:rPr>
              <w:t xml:space="preserve"> (DMin)</w:t>
            </w:r>
          </w:p>
          <w:bookmarkStart w:id="15" w:name="Check2"/>
          <w:p w14:paraId="667DD222" w14:textId="6BFF550B" w:rsidR="002529A3" w:rsidRPr="000810A9" w:rsidRDefault="002529A3" w:rsidP="002529A3">
            <w:pPr>
              <w:spacing w:after="58"/>
              <w:ind w:left="667"/>
              <w:rPr>
                <w:rFonts w:ascii="Calisto MT" w:hAnsi="Calisto MT"/>
                <w:color w:val="000080"/>
                <w:sz w:val="20"/>
              </w:rPr>
            </w:pPr>
            <w:r w:rsidRPr="002737EF">
              <w:rPr>
                <w:rFonts w:ascii="Times New Roman" w:hAnsi="Times New Roman"/>
                <w:color w:val="00008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7EF">
              <w:rPr>
                <w:rFonts w:ascii="Times New Roman" w:hAnsi="Times New Roman"/>
                <w:color w:val="000080"/>
                <w:sz w:val="20"/>
              </w:rPr>
              <w:instrText xml:space="preserve"> FORMCHECKBOX </w:instrText>
            </w:r>
            <w:r w:rsidR="00CC76A1">
              <w:rPr>
                <w:rFonts w:ascii="Times New Roman" w:hAnsi="Times New Roman"/>
                <w:color w:val="000080"/>
                <w:sz w:val="20"/>
              </w:rPr>
            </w:r>
            <w:r w:rsidR="00CC76A1">
              <w:rPr>
                <w:rFonts w:ascii="Times New Roman" w:hAnsi="Times New Roman"/>
                <w:color w:val="000080"/>
                <w:sz w:val="20"/>
              </w:rPr>
              <w:fldChar w:fldCharType="separate"/>
            </w:r>
            <w:r w:rsidRPr="002737EF">
              <w:rPr>
                <w:rFonts w:ascii="Times New Roman" w:hAnsi="Times New Roman"/>
                <w:color w:val="000080"/>
                <w:sz w:val="20"/>
              </w:rPr>
              <w:fldChar w:fldCharType="end"/>
            </w:r>
            <w:bookmarkEnd w:id="15"/>
            <w:r w:rsidRPr="002737EF">
              <w:rPr>
                <w:rFonts w:ascii="Times New Roman" w:hAnsi="Times New Roman"/>
                <w:color w:val="000080"/>
                <w:sz w:val="20"/>
              </w:rPr>
              <w:t>-</w:t>
            </w:r>
            <w:r w:rsidR="00BE2ABA">
              <w:rPr>
                <w:rFonts w:ascii="Times New Roman" w:hAnsi="Times New Roman"/>
                <w:color w:val="000080"/>
                <w:sz w:val="20"/>
              </w:rPr>
              <w:t>999</w:t>
            </w:r>
            <w:r w:rsidRPr="002737EF">
              <w:rPr>
                <w:rFonts w:ascii="Times New Roman" w:hAnsi="Times New Roman"/>
                <w:color w:val="000080"/>
                <w:sz w:val="20"/>
              </w:rPr>
              <w:t xml:space="preserve"> (PhD)</w:t>
            </w:r>
          </w:p>
        </w:tc>
        <w:bookmarkStart w:id="16" w:name="Text2"/>
        <w:tc>
          <w:tcPr>
            <w:tcW w:w="5078" w:type="dxa"/>
            <w:gridSpan w:val="6"/>
            <w:tcBorders>
              <w:top w:val="single" w:sz="8" w:space="0" w:color="000066"/>
              <w:left w:val="single" w:sz="8" w:space="0" w:color="000066"/>
              <w:bottom w:val="double" w:sz="12" w:space="0" w:color="000066"/>
              <w:right w:val="double" w:sz="12" w:space="0" w:color="000066"/>
            </w:tcBorders>
            <w:vAlign w:val="center"/>
          </w:tcPr>
          <w:p w14:paraId="03F342A3" w14:textId="77777777" w:rsidR="00511C1D" w:rsidRPr="000810A9" w:rsidRDefault="00D71A76" w:rsidP="00DD7B0F">
            <w:pPr>
              <w:spacing w:after="58"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2C55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6"/>
          </w:p>
        </w:tc>
      </w:tr>
      <w:tr w:rsidR="00B02C55" w:rsidRPr="000810A9" w14:paraId="27C88396" w14:textId="77777777" w:rsidTr="002529A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6" w:type="dxa"/>
          <w:wAfter w:w="14" w:type="dxa"/>
          <w:trHeight w:val="1440"/>
          <w:jc w:val="center"/>
        </w:trPr>
        <w:tc>
          <w:tcPr>
            <w:tcW w:w="9382" w:type="dxa"/>
            <w:gridSpan w:val="7"/>
          </w:tcPr>
          <w:p w14:paraId="6C758EF1" w14:textId="77777777" w:rsidR="00B02C55" w:rsidRPr="000810A9" w:rsidRDefault="00B02C55" w:rsidP="00B85364">
            <w:pPr>
              <w:ind w:left="30"/>
              <w:jc w:val="both"/>
              <w:rPr>
                <w:rFonts w:ascii="Calisto MT" w:hAnsi="Calisto MT"/>
                <w:color w:val="000066"/>
              </w:rPr>
            </w:pPr>
            <w:r w:rsidRPr="000810A9">
              <w:rPr>
                <w:rFonts w:ascii="Calisto MT" w:hAnsi="Calisto MT"/>
                <w:color w:val="000066"/>
              </w:rPr>
              <w:t>Course goals:</w:t>
            </w:r>
          </w:p>
          <w:p w14:paraId="74F9A1FE" w14:textId="77777777" w:rsidR="00B02C55" w:rsidRPr="000810A9" w:rsidRDefault="00D71A76" w:rsidP="00B85364">
            <w:pPr>
              <w:ind w:left="30"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B02C55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7"/>
          </w:p>
        </w:tc>
      </w:tr>
      <w:tr w:rsidR="00B02C55" w:rsidRPr="000810A9" w14:paraId="5A1A5E1B" w14:textId="77777777" w:rsidTr="002529A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6" w:type="dxa"/>
          <w:wAfter w:w="14" w:type="dxa"/>
          <w:trHeight w:val="2187"/>
          <w:jc w:val="center"/>
        </w:trPr>
        <w:tc>
          <w:tcPr>
            <w:tcW w:w="9382" w:type="dxa"/>
            <w:gridSpan w:val="7"/>
          </w:tcPr>
          <w:p w14:paraId="526CE423" w14:textId="77777777" w:rsidR="00B02C55" w:rsidRPr="000810A9" w:rsidRDefault="00B02C55" w:rsidP="00B85364">
            <w:pPr>
              <w:ind w:left="30"/>
              <w:jc w:val="both"/>
              <w:rPr>
                <w:rFonts w:ascii="Calisto MT" w:hAnsi="Calisto MT"/>
                <w:color w:val="000066"/>
              </w:rPr>
            </w:pPr>
            <w:r w:rsidRPr="000810A9">
              <w:rPr>
                <w:rFonts w:ascii="Calisto MT" w:hAnsi="Calisto MT"/>
                <w:color w:val="000066"/>
              </w:rPr>
              <w:t>List course requirements:</w:t>
            </w:r>
          </w:p>
          <w:p w14:paraId="3678F9F8" w14:textId="77777777" w:rsidR="00B02C55" w:rsidRPr="000810A9" w:rsidRDefault="00D71A76" w:rsidP="00B85364">
            <w:pPr>
              <w:ind w:left="30"/>
              <w:jc w:val="both"/>
              <w:rPr>
                <w:rFonts w:ascii="Calisto MT" w:hAnsi="Calisto MT"/>
                <w:color w:val="800080"/>
              </w:rPr>
            </w:pPr>
            <w:r w:rsidRPr="000810A9">
              <w:rPr>
                <w:rFonts w:ascii="Calisto MT" w:hAnsi="Calisto MT"/>
                <w:color w:val="800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="00B02C55" w:rsidRPr="000810A9">
              <w:rPr>
                <w:rFonts w:ascii="Calisto MT" w:hAnsi="Calisto MT"/>
                <w:color w:val="80008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</w:rPr>
            </w:r>
            <w:r w:rsidRPr="000810A9">
              <w:rPr>
                <w:rFonts w:ascii="Calisto MT" w:hAnsi="Calisto MT"/>
                <w:color w:val="800080"/>
              </w:rPr>
              <w:fldChar w:fldCharType="separate"/>
            </w:r>
            <w:r w:rsidR="00B02C55" w:rsidRPr="000810A9">
              <w:rPr>
                <w:rFonts w:ascii="Times New Roman" w:hAnsi="Times New Roman"/>
                <w:noProof/>
                <w:color w:val="80008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</w:rPr>
              <w:t> </w:t>
            </w:r>
            <w:r w:rsidRPr="000810A9">
              <w:rPr>
                <w:rFonts w:ascii="Calisto MT" w:hAnsi="Calisto MT"/>
                <w:color w:val="800080"/>
              </w:rPr>
              <w:fldChar w:fldCharType="end"/>
            </w:r>
            <w:bookmarkEnd w:id="18"/>
          </w:p>
        </w:tc>
      </w:tr>
      <w:tr w:rsidR="00B02C55" w:rsidRPr="000810A9" w14:paraId="23D1504B" w14:textId="77777777" w:rsidTr="002529A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6" w:type="dxa"/>
          <w:wAfter w:w="14" w:type="dxa"/>
          <w:trHeight w:val="347"/>
          <w:jc w:val="center"/>
        </w:trPr>
        <w:tc>
          <w:tcPr>
            <w:tcW w:w="4329" w:type="dxa"/>
            <w:gridSpan w:val="3"/>
            <w:vMerge w:val="restart"/>
            <w:shd w:val="clear" w:color="auto" w:fill="auto"/>
          </w:tcPr>
          <w:p w14:paraId="409928CC" w14:textId="77777777" w:rsidR="00B02C55" w:rsidRPr="000810A9" w:rsidRDefault="00B02C55" w:rsidP="00B85364">
            <w:pPr>
              <w:jc w:val="right"/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</w:rPr>
              <w:t>Dates</w:t>
            </w:r>
            <w:r w:rsidRPr="000810A9">
              <w:rPr>
                <w:rFonts w:ascii="Calisto MT" w:hAnsi="Calisto MT"/>
                <w:color w:val="000066"/>
                <w:sz w:val="20"/>
              </w:rPr>
              <w:t xml:space="preserve"> (minimum of 4 meetings):</w:t>
            </w:r>
          </w:p>
        </w:tc>
        <w:tc>
          <w:tcPr>
            <w:tcW w:w="236" w:type="dxa"/>
            <w:vAlign w:val="center"/>
          </w:tcPr>
          <w:p w14:paraId="4EBEDEAB" w14:textId="77777777" w:rsidR="00B02C55" w:rsidRPr="000810A9" w:rsidRDefault="00B02C55" w:rsidP="00B85364">
            <w:pPr>
              <w:rPr>
                <w:rFonts w:ascii="Calisto MT" w:hAnsi="Calisto MT"/>
                <w:color w:val="000080"/>
                <w:sz w:val="20"/>
              </w:rPr>
            </w:pPr>
            <w:r w:rsidRPr="000810A9">
              <w:rPr>
                <w:rFonts w:ascii="Calisto MT" w:hAnsi="Calisto MT"/>
                <w:color w:val="000080"/>
                <w:sz w:val="20"/>
              </w:rPr>
              <w:t>1</w:t>
            </w:r>
          </w:p>
        </w:tc>
        <w:bookmarkStart w:id="19" w:name="Text5"/>
        <w:tc>
          <w:tcPr>
            <w:tcW w:w="1905" w:type="dxa"/>
            <w:tcBorders>
              <w:bottom w:val="single" w:sz="4" w:space="0" w:color="000066"/>
            </w:tcBorders>
            <w:vAlign w:val="center"/>
          </w:tcPr>
          <w:p w14:paraId="0B7127AE" w14:textId="77777777" w:rsidR="00B02C55" w:rsidRPr="000810A9" w:rsidRDefault="00D71A76" w:rsidP="00B85364">
            <w:pPr>
              <w:ind w:left="72"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02C55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19"/>
          </w:p>
        </w:tc>
        <w:tc>
          <w:tcPr>
            <w:tcW w:w="316" w:type="dxa"/>
            <w:vAlign w:val="center"/>
          </w:tcPr>
          <w:p w14:paraId="0F0C04B9" w14:textId="77777777" w:rsidR="00B02C55" w:rsidRPr="000810A9" w:rsidRDefault="00B02C55" w:rsidP="00B85364">
            <w:pPr>
              <w:rPr>
                <w:rFonts w:ascii="Calisto MT" w:hAnsi="Calisto MT"/>
                <w:color w:val="000080"/>
                <w:sz w:val="20"/>
              </w:rPr>
            </w:pPr>
            <w:r w:rsidRPr="000810A9">
              <w:rPr>
                <w:rFonts w:ascii="Calisto MT" w:hAnsi="Calisto MT"/>
                <w:color w:val="000080"/>
                <w:sz w:val="20"/>
              </w:rPr>
              <w:t>2</w:t>
            </w:r>
          </w:p>
        </w:tc>
        <w:bookmarkStart w:id="20" w:name="Text6"/>
        <w:tc>
          <w:tcPr>
            <w:tcW w:w="2596" w:type="dxa"/>
            <w:tcBorders>
              <w:bottom w:val="single" w:sz="4" w:space="0" w:color="000066"/>
            </w:tcBorders>
            <w:vAlign w:val="center"/>
          </w:tcPr>
          <w:p w14:paraId="5B1DDDC2" w14:textId="77777777" w:rsidR="00B02C55" w:rsidRPr="000810A9" w:rsidRDefault="00D71A76" w:rsidP="00B85364">
            <w:pPr>
              <w:ind w:left="87"/>
              <w:rPr>
                <w:rFonts w:ascii="Calisto MT" w:hAnsi="Calisto MT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02C55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20"/>
          </w:p>
        </w:tc>
      </w:tr>
      <w:tr w:rsidR="00B02C55" w:rsidRPr="000810A9" w14:paraId="7AD644C2" w14:textId="77777777" w:rsidTr="002529A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6" w:type="dxa"/>
          <w:wAfter w:w="14" w:type="dxa"/>
          <w:trHeight w:val="320"/>
          <w:jc w:val="center"/>
        </w:trPr>
        <w:tc>
          <w:tcPr>
            <w:tcW w:w="4329" w:type="dxa"/>
            <w:gridSpan w:val="3"/>
            <w:vMerge/>
            <w:shd w:val="clear" w:color="auto" w:fill="auto"/>
          </w:tcPr>
          <w:p w14:paraId="3002078B" w14:textId="77777777" w:rsidR="00B02C55" w:rsidRPr="000810A9" w:rsidRDefault="00B02C55" w:rsidP="00B85364">
            <w:pPr>
              <w:jc w:val="right"/>
              <w:rPr>
                <w:rFonts w:ascii="Calisto MT" w:hAnsi="Calisto MT"/>
                <w:color w:val="000080"/>
              </w:rPr>
            </w:pPr>
          </w:p>
        </w:tc>
        <w:tc>
          <w:tcPr>
            <w:tcW w:w="236" w:type="dxa"/>
            <w:vAlign w:val="center"/>
          </w:tcPr>
          <w:p w14:paraId="58E81F1C" w14:textId="77777777" w:rsidR="00B02C55" w:rsidRPr="000810A9" w:rsidRDefault="00B02C55" w:rsidP="00B85364">
            <w:pPr>
              <w:rPr>
                <w:rFonts w:ascii="Calisto MT" w:hAnsi="Calisto MT"/>
                <w:color w:val="000080"/>
                <w:sz w:val="20"/>
              </w:rPr>
            </w:pPr>
            <w:r w:rsidRPr="000810A9">
              <w:rPr>
                <w:rFonts w:ascii="Calisto MT" w:hAnsi="Calisto MT"/>
                <w:color w:val="000080"/>
                <w:sz w:val="20"/>
              </w:rPr>
              <w:t>3</w:t>
            </w:r>
          </w:p>
        </w:tc>
        <w:bookmarkStart w:id="21" w:name="Text7"/>
        <w:tc>
          <w:tcPr>
            <w:tcW w:w="1905" w:type="dxa"/>
            <w:tcBorders>
              <w:top w:val="single" w:sz="4" w:space="0" w:color="000066"/>
              <w:bottom w:val="single" w:sz="4" w:space="0" w:color="000066"/>
            </w:tcBorders>
            <w:vAlign w:val="center"/>
          </w:tcPr>
          <w:p w14:paraId="5BFE572D" w14:textId="77777777" w:rsidR="00B02C55" w:rsidRPr="000810A9" w:rsidRDefault="00D71A76" w:rsidP="00B85364">
            <w:pPr>
              <w:ind w:left="72"/>
              <w:rPr>
                <w:rFonts w:ascii="Calisto MT" w:hAnsi="Calisto MT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02C55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21"/>
          </w:p>
        </w:tc>
        <w:tc>
          <w:tcPr>
            <w:tcW w:w="316" w:type="dxa"/>
            <w:vAlign w:val="center"/>
          </w:tcPr>
          <w:p w14:paraId="476349AA" w14:textId="77777777" w:rsidR="00B02C55" w:rsidRPr="000810A9" w:rsidRDefault="00B02C55" w:rsidP="00B85364">
            <w:pPr>
              <w:rPr>
                <w:rFonts w:ascii="Calisto MT" w:hAnsi="Calisto MT"/>
                <w:color w:val="000080"/>
                <w:sz w:val="20"/>
              </w:rPr>
            </w:pPr>
            <w:r w:rsidRPr="000810A9">
              <w:rPr>
                <w:rFonts w:ascii="Calisto MT" w:hAnsi="Calisto MT"/>
                <w:color w:val="000080"/>
                <w:sz w:val="20"/>
              </w:rPr>
              <w:t>4</w:t>
            </w:r>
          </w:p>
        </w:tc>
        <w:bookmarkStart w:id="22" w:name="Text8"/>
        <w:tc>
          <w:tcPr>
            <w:tcW w:w="2596" w:type="dxa"/>
            <w:tcBorders>
              <w:top w:val="single" w:sz="4" w:space="0" w:color="000066"/>
              <w:bottom w:val="single" w:sz="4" w:space="0" w:color="000066"/>
            </w:tcBorders>
            <w:vAlign w:val="center"/>
          </w:tcPr>
          <w:p w14:paraId="470DE350" w14:textId="77777777" w:rsidR="00B02C55" w:rsidRPr="000810A9" w:rsidRDefault="00D71A76" w:rsidP="00B85364">
            <w:pPr>
              <w:ind w:left="87"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02C55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B02C55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22"/>
          </w:p>
        </w:tc>
      </w:tr>
      <w:tr w:rsidR="00B02C55" w:rsidRPr="000810A9" w14:paraId="20400060" w14:textId="77777777" w:rsidTr="0079385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6" w:type="dxa"/>
          <w:wAfter w:w="14" w:type="dxa"/>
          <w:trHeight w:val="1907"/>
          <w:jc w:val="center"/>
        </w:trPr>
        <w:tc>
          <w:tcPr>
            <w:tcW w:w="9382" w:type="dxa"/>
            <w:gridSpan w:val="7"/>
          </w:tcPr>
          <w:p w14:paraId="0918B85F" w14:textId="77777777" w:rsidR="00B02C55" w:rsidRPr="000810A9" w:rsidRDefault="00B02C55" w:rsidP="00B85364">
            <w:pPr>
              <w:jc w:val="both"/>
              <w:rPr>
                <w:rFonts w:ascii="Calisto MT" w:hAnsi="Calisto MT"/>
                <w:color w:val="000066"/>
                <w:sz w:val="20"/>
              </w:rPr>
            </w:pPr>
            <w:r w:rsidRPr="000810A9">
              <w:rPr>
                <w:rFonts w:ascii="Calisto MT" w:hAnsi="Calisto MT"/>
                <w:color w:val="000066"/>
              </w:rPr>
              <w:t>Bibliography</w:t>
            </w:r>
            <w:r w:rsidRPr="000810A9">
              <w:rPr>
                <w:rFonts w:ascii="Calisto MT" w:hAnsi="Calisto MT"/>
                <w:color w:val="000066"/>
                <w:sz w:val="20"/>
              </w:rPr>
              <w:t>:</w:t>
            </w:r>
          </w:p>
          <w:p w14:paraId="1465CB96" w14:textId="77777777" w:rsidR="00B02C55" w:rsidRPr="000810A9" w:rsidRDefault="00D71A76" w:rsidP="00B85364">
            <w:pPr>
              <w:jc w:val="both"/>
              <w:rPr>
                <w:rFonts w:ascii="Calisto MT" w:hAnsi="Calisto MT"/>
                <w:color w:val="800080"/>
                <w:sz w:val="20"/>
              </w:rPr>
            </w:pPr>
            <w:r w:rsidRPr="000810A9">
              <w:rPr>
                <w:rFonts w:ascii="Calisto MT" w:hAnsi="Calisto MT"/>
                <w:color w:val="80008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6B47C2" w:rsidRPr="000810A9">
              <w:rPr>
                <w:rFonts w:ascii="Calisto MT" w:hAnsi="Calisto MT"/>
                <w:color w:val="800080"/>
                <w:sz w:val="20"/>
              </w:rPr>
              <w:instrText xml:space="preserve"> FORMTEXT </w:instrText>
            </w:r>
            <w:r w:rsidRPr="000810A9">
              <w:rPr>
                <w:rFonts w:ascii="Calisto MT" w:hAnsi="Calisto MT"/>
                <w:color w:val="800080"/>
                <w:sz w:val="20"/>
              </w:rPr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separate"/>
            </w:r>
            <w:r w:rsidR="006B47C2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6B47C2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6B47C2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6B47C2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="006B47C2" w:rsidRPr="000810A9">
              <w:rPr>
                <w:rFonts w:ascii="Times New Roman" w:hAnsi="Times New Roman"/>
                <w:noProof/>
                <w:color w:val="800080"/>
                <w:sz w:val="20"/>
              </w:rPr>
              <w:t> </w:t>
            </w:r>
            <w:r w:rsidRPr="000810A9">
              <w:rPr>
                <w:rFonts w:ascii="Calisto MT" w:hAnsi="Calisto MT"/>
                <w:color w:val="800080"/>
                <w:sz w:val="20"/>
              </w:rPr>
              <w:fldChar w:fldCharType="end"/>
            </w:r>
            <w:bookmarkEnd w:id="23"/>
          </w:p>
        </w:tc>
      </w:tr>
    </w:tbl>
    <w:p w14:paraId="525B3645" w14:textId="77777777" w:rsidR="00511C1D" w:rsidRPr="000810A9" w:rsidRDefault="00511C1D" w:rsidP="00B85364">
      <w:pPr>
        <w:tabs>
          <w:tab w:val="right" w:pos="10080"/>
        </w:tabs>
        <w:ind w:left="720"/>
        <w:jc w:val="both"/>
        <w:rPr>
          <w:rFonts w:ascii="Calisto MT" w:hAnsi="Calisto MT"/>
          <w:color w:val="000066"/>
          <w:sz w:val="12"/>
        </w:rPr>
      </w:pPr>
      <w:r w:rsidRPr="000810A9">
        <w:rPr>
          <w:rFonts w:ascii="Calisto MT" w:hAnsi="Calisto MT"/>
          <w:color w:val="000066"/>
          <w:sz w:val="20"/>
        </w:rPr>
        <w:t>Copi</w:t>
      </w:r>
      <w:r w:rsidR="006B47C2" w:rsidRPr="000810A9">
        <w:rPr>
          <w:rFonts w:ascii="Calisto MT" w:hAnsi="Calisto MT"/>
          <w:color w:val="000066"/>
          <w:sz w:val="20"/>
        </w:rPr>
        <w:t xml:space="preserve">es:  </w:t>
      </w:r>
      <w:r w:rsidR="00DD7B0F" w:rsidRPr="000810A9">
        <w:rPr>
          <w:rFonts w:ascii="Calisto MT" w:hAnsi="Calisto MT"/>
          <w:color w:val="000066"/>
          <w:sz w:val="20"/>
        </w:rPr>
        <w:t>registrar</w:t>
      </w:r>
      <w:r w:rsidR="006B47C2" w:rsidRPr="000810A9">
        <w:rPr>
          <w:rFonts w:ascii="Calisto MT" w:hAnsi="Calisto MT"/>
          <w:color w:val="000066"/>
          <w:sz w:val="20"/>
        </w:rPr>
        <w:t>, student, professor</w:t>
      </w:r>
      <w:r w:rsidR="00DD7B0F" w:rsidRPr="000810A9">
        <w:rPr>
          <w:rFonts w:ascii="Calisto MT" w:hAnsi="Calisto MT"/>
          <w:color w:val="000066"/>
          <w:sz w:val="20"/>
        </w:rPr>
        <w:t>, academic dean’s office</w:t>
      </w:r>
      <w:r w:rsidRPr="000810A9">
        <w:rPr>
          <w:rFonts w:ascii="Calisto MT" w:hAnsi="Calisto MT"/>
          <w:color w:val="000066"/>
          <w:sz w:val="20"/>
        </w:rPr>
        <w:tab/>
      </w:r>
      <w:r w:rsidR="008D6B8F">
        <w:rPr>
          <w:rFonts w:ascii="Calisto MT" w:hAnsi="Calisto MT"/>
          <w:color w:val="000066"/>
          <w:sz w:val="16"/>
        </w:rPr>
        <w:t>Non-GETS</w:t>
      </w:r>
      <w:r w:rsidR="00DD7B0F" w:rsidRPr="000810A9">
        <w:rPr>
          <w:rFonts w:ascii="Calisto MT" w:hAnsi="Calisto MT"/>
          <w:color w:val="000066"/>
          <w:sz w:val="16"/>
        </w:rPr>
        <w:t xml:space="preserve"> PhD Independent Study.frm</w:t>
      </w:r>
      <w:r w:rsidRPr="000810A9">
        <w:rPr>
          <w:rFonts w:ascii="Calisto MT" w:hAnsi="Calisto MT"/>
          <w:color w:val="000066"/>
          <w:sz w:val="16"/>
        </w:rPr>
        <w:t xml:space="preserve">       </w:t>
      </w:r>
      <w:r w:rsidR="00D71A76" w:rsidRPr="000810A9">
        <w:rPr>
          <w:rFonts w:ascii="Calisto MT" w:hAnsi="Calisto MT"/>
          <w:color w:val="000066"/>
          <w:sz w:val="16"/>
        </w:rPr>
        <w:fldChar w:fldCharType="begin"/>
      </w:r>
      <w:r w:rsidRPr="000810A9">
        <w:rPr>
          <w:rFonts w:ascii="Calisto MT" w:hAnsi="Calisto MT"/>
          <w:color w:val="000066"/>
          <w:sz w:val="16"/>
        </w:rPr>
        <w:instrText xml:space="preserve"> TIME \@ "MMM-yy" </w:instrText>
      </w:r>
      <w:r w:rsidR="00D71A76" w:rsidRPr="000810A9">
        <w:rPr>
          <w:rFonts w:ascii="Calisto MT" w:hAnsi="Calisto MT"/>
          <w:color w:val="000066"/>
          <w:sz w:val="16"/>
        </w:rPr>
        <w:fldChar w:fldCharType="separate"/>
      </w:r>
      <w:r w:rsidR="00BE2ABA">
        <w:rPr>
          <w:rFonts w:ascii="Calisto MT" w:hAnsi="Calisto MT"/>
          <w:noProof/>
          <w:color w:val="000066"/>
          <w:sz w:val="16"/>
        </w:rPr>
        <w:t>Jan-22</w:t>
      </w:r>
      <w:r w:rsidR="00D71A76" w:rsidRPr="000810A9">
        <w:rPr>
          <w:rFonts w:ascii="Calisto MT" w:hAnsi="Calisto MT"/>
          <w:color w:val="000066"/>
          <w:sz w:val="16"/>
        </w:rPr>
        <w:fldChar w:fldCharType="end"/>
      </w:r>
    </w:p>
    <w:sectPr w:rsidR="00511C1D" w:rsidRPr="000810A9" w:rsidSect="00063208">
      <w:headerReference w:type="default" r:id="rId6"/>
      <w:endnotePr>
        <w:numFmt w:val="decimal"/>
      </w:endnotePr>
      <w:pgSz w:w="12240" w:h="15840" w:code="1"/>
      <w:pgMar w:top="72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1479" w14:textId="77777777" w:rsidR="002529A3" w:rsidRDefault="002529A3">
      <w:r>
        <w:separator/>
      </w:r>
    </w:p>
  </w:endnote>
  <w:endnote w:type="continuationSeparator" w:id="0">
    <w:p w14:paraId="36648A08" w14:textId="77777777" w:rsidR="002529A3" w:rsidRDefault="0025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D547" w14:textId="77777777" w:rsidR="002529A3" w:rsidRDefault="002529A3">
      <w:r>
        <w:separator/>
      </w:r>
    </w:p>
  </w:footnote>
  <w:footnote w:type="continuationSeparator" w:id="0">
    <w:p w14:paraId="3C9671BD" w14:textId="77777777" w:rsidR="002529A3" w:rsidRDefault="0025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F125" w14:textId="0FCCCAA6" w:rsidR="002529A3" w:rsidRPr="00471816" w:rsidRDefault="006E524F" w:rsidP="006E524F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6400A5"/>
        <w:sz w:val="32"/>
        <w:szCs w:val="32"/>
      </w:rPr>
    </w:pPr>
    <w:r>
      <w:rPr>
        <w:noProof/>
      </w:rPr>
      <w:pict w14:anchorId="10115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pt;margin-top:-23.35pt;width:165.6pt;height:77.75pt;z-index:251659264;mso-position-horizontal-relative:text;mso-position-vertical-relative:text;mso-width-relative:page;mso-height-relative:page">
          <v:imagedata r:id="rId1" o:title="Garrett_4-C_Logo_CMYK_primary"/>
        </v:shape>
      </w:pict>
    </w:r>
    <w:r w:rsidR="002529A3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I</w:t>
    </w:r>
    <w:r w:rsidR="002529A3" w:rsidRPr="000810A9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 xml:space="preserve">ndependent </w:t>
    </w:r>
    <w:r w:rsidR="002529A3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S</w:t>
    </w:r>
    <w:r w:rsidR="002529A3" w:rsidRPr="000810A9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 xml:space="preserve">tudy </w:t>
    </w:r>
    <w:r w:rsidR="002529A3" w:rsidRPr="008D6B8F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with</w:t>
    </w:r>
  </w:p>
  <w:p w14:paraId="7119005D" w14:textId="1C70EE5A" w:rsidR="002529A3" w:rsidRPr="006C393D" w:rsidRDefault="006E524F" w:rsidP="006E524F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</w:pPr>
    <w:r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ab/>
    </w:r>
    <w:r w:rsidR="002529A3" w:rsidRPr="008D6B8F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non-</w:t>
    </w:r>
    <w:r w:rsidR="002529A3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G</w:t>
    </w:r>
    <w:r w:rsidR="002529A3" w:rsidRPr="008D6B8F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arrett</w:t>
    </w:r>
    <w:r w:rsidR="002529A3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-</w:t>
    </w:r>
    <w:r w:rsidR="002529A3" w:rsidRPr="008D6B8F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E</w:t>
    </w:r>
    <w:r w:rsidR="002529A3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vangelical</w:t>
    </w:r>
    <w:r w:rsidR="002529A3" w:rsidRPr="008D6B8F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 xml:space="preserve"> </w:t>
    </w:r>
    <w:r w:rsidR="002529A3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P</w:t>
    </w:r>
    <w:r w:rsidR="002529A3" w:rsidRPr="000810A9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ro</w:t>
    </w:r>
    <w:r w:rsidR="002529A3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fessor</w:t>
    </w:r>
    <w:r w:rsidR="002529A3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  <w:r w:rsidR="002529A3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</w:p>
  <w:p w14:paraId="672FED83" w14:textId="28DF3867" w:rsidR="002529A3" w:rsidRPr="006C393D" w:rsidRDefault="002529A3" w:rsidP="006E524F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000066"/>
        <w:spacing w:val="20"/>
      </w:rPr>
    </w:pPr>
    <w:r w:rsidRPr="006C393D">
      <w:rPr>
        <w:rFonts w:ascii="Calisto MT" w:hAnsi="Calisto MT" w:cs="Bembo-Bold"/>
        <w:b/>
        <w:bCs/>
        <w:smallCaps/>
        <w:color w:val="000066"/>
        <w:spacing w:val="20"/>
      </w:rPr>
      <w:t>R</w:t>
    </w:r>
    <w:r w:rsidR="00CC76A1">
      <w:rPr>
        <w:rFonts w:ascii="Calisto MT" w:hAnsi="Calisto MT" w:cs="Bembo-Bold"/>
        <w:b/>
        <w:bCs/>
        <w:smallCaps/>
        <w:color w:val="000066"/>
        <w:spacing w:val="20"/>
        <w:sz w:val="20"/>
      </w:rPr>
      <w:t>egistration</w:t>
    </w: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 </w:t>
    </w:r>
    <w:r w:rsidR="00CC76A1">
      <w:rPr>
        <w:rFonts w:ascii="Calisto MT" w:hAnsi="Calisto MT" w:cs="Bembo-Bold"/>
        <w:b/>
        <w:bCs/>
        <w:smallCaps/>
        <w:color w:val="000066"/>
        <w:spacing w:val="20"/>
      </w:rPr>
      <w:t>S</w:t>
    </w:r>
    <w:r w:rsidR="00CC76A1">
      <w:rPr>
        <w:rFonts w:ascii="Calisto MT" w:hAnsi="Calisto MT" w:cs="Bembo-Bold"/>
        <w:b/>
        <w:bCs/>
        <w:smallCaps/>
        <w:color w:val="000066"/>
        <w:spacing w:val="20"/>
        <w:sz w:val="20"/>
      </w:rPr>
      <w:t>ervices</w:t>
    </w: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 </w:t>
    </w:r>
  </w:p>
  <w:p w14:paraId="34B7B300" w14:textId="77777777" w:rsidR="002529A3" w:rsidRPr="00471816" w:rsidRDefault="00CC76A1" w:rsidP="00B85364">
    <w:pPr>
      <w:tabs>
        <w:tab w:val="right" w:pos="10800"/>
      </w:tabs>
      <w:autoSpaceDE w:val="0"/>
      <w:autoSpaceDN w:val="0"/>
      <w:adjustRightInd w:val="0"/>
      <w:rPr>
        <w:rFonts w:ascii="Calisto MT" w:hAnsi="Calisto MT" w:cs="Bembo-Italic"/>
        <w:i/>
        <w:iCs/>
        <w:color w:val="000066"/>
        <w:sz w:val="10"/>
        <w:szCs w:val="10"/>
      </w:rPr>
    </w:pPr>
    <w:r>
      <w:rPr>
        <w:rFonts w:ascii="Calisto MT" w:hAnsi="Calisto MT" w:cs="Bembo-Italic"/>
        <w:i/>
        <w:iCs/>
        <w:noProof/>
        <w:color w:val="000066"/>
        <w:sz w:val="10"/>
        <w:szCs w:val="10"/>
      </w:rPr>
      <w:pict w14:anchorId="68922601">
        <v:line id="_x0000_s2049" style="position:absolute;z-index:251657216" from="0,3.3pt" to="540pt,3.3pt" strokecolor="#006"/>
      </w:pict>
    </w:r>
  </w:p>
  <w:p w14:paraId="065ADCDF" w14:textId="587A03A8" w:rsidR="002529A3" w:rsidRPr="00471816" w:rsidRDefault="002529A3" w:rsidP="00B85364">
    <w:pPr>
      <w:autoSpaceDE w:val="0"/>
      <w:autoSpaceDN w:val="0"/>
      <w:adjustRightInd w:val="0"/>
      <w:jc w:val="center"/>
      <w:rPr>
        <w:rFonts w:ascii="Calisto MT" w:hAnsi="Calisto MT" w:cs="Bembo-Bold"/>
        <w:color w:val="000066"/>
        <w:sz w:val="20"/>
      </w:rPr>
    </w:pPr>
    <w:r w:rsidRPr="00471816">
      <w:rPr>
        <w:rFonts w:ascii="Calisto MT" w:hAnsi="Calisto MT" w:cs="Bembo"/>
        <w:color w:val="000066"/>
        <w:sz w:val="20"/>
      </w:rPr>
      <w:t xml:space="preserve">847.866.3905 </w:t>
    </w:r>
    <w:r w:rsidRPr="00471816">
      <w:rPr>
        <w:rFonts w:ascii="Calisto MT" w:hAnsi="Calisto MT" w:cs="Univers-ThinUltraCondensed"/>
        <w:color w:val="000066"/>
        <w:sz w:val="20"/>
      </w:rPr>
      <w:t xml:space="preserve">| </w:t>
    </w:r>
    <w:r w:rsidR="00CC76A1">
      <w:rPr>
        <w:rFonts w:ascii="Calisto MT" w:hAnsi="Calisto MT" w:cs="Bembo"/>
        <w:color w:val="000066"/>
        <w:sz w:val="20"/>
      </w:rPr>
      <w:t>registrar@garrett.edu</w:t>
    </w:r>
    <w:r w:rsidRPr="00471816">
      <w:rPr>
        <w:rFonts w:ascii="Calisto MT" w:hAnsi="Calisto MT" w:cs="Bembo"/>
        <w:color w:val="000066"/>
        <w:sz w:val="20"/>
      </w:rPr>
      <w:t xml:space="preserve"> </w:t>
    </w:r>
    <w:r w:rsidRPr="00471816">
      <w:rPr>
        <w:rFonts w:ascii="Calisto MT" w:hAnsi="Calisto MT" w:cs="Univers-ThinUltraCondensed"/>
        <w:color w:val="000066"/>
        <w:sz w:val="20"/>
      </w:rPr>
      <w:t xml:space="preserve">| </w:t>
    </w:r>
    <w:r w:rsidRPr="00471816">
      <w:rPr>
        <w:rFonts w:ascii="Calisto MT" w:hAnsi="Calisto MT" w:cs="Bembo"/>
        <w:color w:val="000066"/>
        <w:sz w:val="20"/>
      </w:rPr>
      <w:t xml:space="preserve">2121 Sheridan Road </w:t>
    </w:r>
    <w:r w:rsidRPr="00471816">
      <w:rPr>
        <w:rFonts w:ascii="Calisto MT" w:hAnsi="Calisto MT" w:cs="Univers-ThinUltraCondensed"/>
        <w:color w:val="000066"/>
        <w:sz w:val="20"/>
      </w:rPr>
      <w:t xml:space="preserve">| </w:t>
    </w:r>
    <w:r w:rsidRPr="00471816">
      <w:rPr>
        <w:rFonts w:ascii="Calisto MT" w:hAnsi="Calisto MT" w:cs="Bembo"/>
        <w:color w:val="000066"/>
        <w:sz w:val="20"/>
      </w:rPr>
      <w:t xml:space="preserve">Evanston, Illinois 60201 </w:t>
    </w:r>
    <w:r w:rsidRPr="00471816">
      <w:rPr>
        <w:rFonts w:ascii="Calisto MT" w:hAnsi="Calisto MT" w:cs="Univers-ThinUltraCondensed"/>
        <w:color w:val="000066"/>
        <w:sz w:val="20"/>
      </w:rPr>
      <w:t xml:space="preserve">| </w:t>
    </w:r>
    <w:r w:rsidRPr="00471816">
      <w:rPr>
        <w:rFonts w:ascii="Calisto MT" w:hAnsi="Calisto MT" w:cs="Bembo"/>
        <w:color w:val="000066"/>
        <w:sz w:val="20"/>
      </w:rPr>
      <w:t>800.SEMINARY</w:t>
    </w:r>
    <w:r w:rsidRPr="00471816">
      <w:rPr>
        <w:rFonts w:ascii="Calisto MT" w:hAnsi="Calisto MT" w:cs="Univers-ThinUltraCondensed"/>
        <w:color w:val="000066"/>
        <w:sz w:val="20"/>
      </w:rPr>
      <w:t xml:space="preserve">| </w:t>
    </w:r>
    <w:r w:rsidRPr="00471816">
      <w:rPr>
        <w:rFonts w:ascii="Calisto MT" w:hAnsi="Calisto MT" w:cs="Bembo"/>
        <w:color w:val="000066"/>
        <w:sz w:val="20"/>
      </w:rPr>
      <w:t>www.garrett.edu</w:t>
    </w:r>
  </w:p>
  <w:p w14:paraId="66D810A1" w14:textId="77777777" w:rsidR="002529A3" w:rsidRDefault="00252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1A76"/>
    <w:rsid w:val="00063208"/>
    <w:rsid w:val="000810A9"/>
    <w:rsid w:val="001D4551"/>
    <w:rsid w:val="002529A3"/>
    <w:rsid w:val="00265A1E"/>
    <w:rsid w:val="002737EF"/>
    <w:rsid w:val="0039250E"/>
    <w:rsid w:val="00482ABE"/>
    <w:rsid w:val="004D179A"/>
    <w:rsid w:val="004E78FD"/>
    <w:rsid w:val="00511C1D"/>
    <w:rsid w:val="00601133"/>
    <w:rsid w:val="00646117"/>
    <w:rsid w:val="006A07FE"/>
    <w:rsid w:val="006B47C2"/>
    <w:rsid w:val="006E524F"/>
    <w:rsid w:val="006F774E"/>
    <w:rsid w:val="00793855"/>
    <w:rsid w:val="007B28F4"/>
    <w:rsid w:val="007B316E"/>
    <w:rsid w:val="007C15D9"/>
    <w:rsid w:val="00845CCC"/>
    <w:rsid w:val="008629C9"/>
    <w:rsid w:val="008D6B8F"/>
    <w:rsid w:val="00906D2B"/>
    <w:rsid w:val="0096134A"/>
    <w:rsid w:val="0098082C"/>
    <w:rsid w:val="00A230B7"/>
    <w:rsid w:val="00B02C55"/>
    <w:rsid w:val="00B74575"/>
    <w:rsid w:val="00B85364"/>
    <w:rsid w:val="00BA3666"/>
    <w:rsid w:val="00BE2ABA"/>
    <w:rsid w:val="00CC76A1"/>
    <w:rsid w:val="00CF0CF6"/>
    <w:rsid w:val="00D013F1"/>
    <w:rsid w:val="00D71A76"/>
    <w:rsid w:val="00DD7B0F"/>
    <w:rsid w:val="00EA63A0"/>
    <w:rsid w:val="00EB75F8"/>
    <w:rsid w:val="00EC3C0F"/>
    <w:rsid w:val="00F22C84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0DEC19C"/>
  <w15:docId w15:val="{B44D6556-EF70-491E-994C-E3AEF57B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A76"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D71A76"/>
    <w:pPr>
      <w:keepNext/>
      <w:tabs>
        <w:tab w:val="center" w:pos="765"/>
      </w:tabs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1A76"/>
  </w:style>
  <w:style w:type="paragraph" w:styleId="BodyTextIndent">
    <w:name w:val="Body Text Indent"/>
    <w:basedOn w:val="Normal"/>
    <w:rsid w:val="00D71A76"/>
    <w:pPr>
      <w:ind w:left="720" w:hanging="720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F6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5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3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Departments\registrar\Private\Shared\Ph.D\PhD%20Forms\9%20Old%20Forms\PhD%20Independent%20Study%20with%20non-GETS%20Pro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 Independent Study with non-GETS Prof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Garrett-Evangelical Theo. Sem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McGlothin-Eller</dc:creator>
  <cp:lastModifiedBy>Vince McGel</cp:lastModifiedBy>
  <cp:revision>7</cp:revision>
  <cp:lastPrinted>2014-02-18T20:08:00Z</cp:lastPrinted>
  <dcterms:created xsi:type="dcterms:W3CDTF">2014-02-18T20:26:00Z</dcterms:created>
  <dcterms:modified xsi:type="dcterms:W3CDTF">2022-01-04T15:30:00Z</dcterms:modified>
</cp:coreProperties>
</file>