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A135" w14:textId="77777777" w:rsidR="004C40D6" w:rsidRPr="00471816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</w:pPr>
      <w:r>
        <w:rPr>
          <w:rFonts w:ascii="Courier" w:hAnsi="Courier"/>
          <w:noProof/>
          <w:snapToGrid w:val="0"/>
          <w:szCs w:val="20"/>
        </w:rPr>
        <w:pict w14:anchorId="4A47B5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12pt;margin-top:-23.35pt;width:165.6pt;height:77.75pt;z-index:251656191">
            <v:imagedata r:id="rId6" o:title="Garrett_4-C_Logo_CMYK_primary"/>
          </v:shape>
        </w:pict>
      </w:r>
    </w:p>
    <w:p w14:paraId="66C0470B" w14:textId="28B4CC70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ab/>
      </w:r>
      <w:proofErr w:type="spellStart"/>
      <w:r w:rsidR="0059514A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DM</w:t>
      </w:r>
      <w:r w:rsidR="0059514A" w:rsidRPr="0059514A">
        <w:rPr>
          <w:rFonts w:ascii="Calisto MT" w:hAnsi="Calisto MT" w:cs="Bembo-Bold"/>
          <w:b/>
          <w:bCs/>
          <w:smallCaps/>
          <w:color w:val="000066"/>
          <w:spacing w:val="20"/>
          <w:szCs w:val="26"/>
        </w:rPr>
        <w:t>in</w:t>
      </w:r>
      <w:proofErr w:type="spellEnd"/>
      <w:r w:rsidR="0059514A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 xml:space="preserve"> G</w:t>
      </w:r>
      <w:r w:rsidR="0059514A" w:rsidRPr="0059514A">
        <w:rPr>
          <w:rFonts w:ascii="Calisto MT" w:hAnsi="Calisto MT" w:cs="Bembo-Bold"/>
          <w:b/>
          <w:bCs/>
          <w:smallCaps/>
          <w:color w:val="000066"/>
          <w:spacing w:val="20"/>
          <w:szCs w:val="26"/>
        </w:rPr>
        <w:t xml:space="preserve">raduation </w:t>
      </w:r>
      <w:r w:rsidR="0059514A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F</w:t>
      </w:r>
      <w:r w:rsidR="0059514A" w:rsidRPr="0059514A">
        <w:rPr>
          <w:rFonts w:ascii="Calisto MT" w:hAnsi="Calisto MT" w:cs="Bembo-Bold"/>
          <w:b/>
          <w:bCs/>
          <w:smallCaps/>
          <w:color w:val="000066"/>
          <w:spacing w:val="20"/>
          <w:szCs w:val="26"/>
        </w:rPr>
        <w:t>orm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</w:p>
    <w:p w14:paraId="79725433" w14:textId="77777777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egistration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S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ervices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32151540" w14:textId="77777777" w:rsidR="004C40D6" w:rsidRPr="00471816" w:rsidRDefault="004C40D6" w:rsidP="004C40D6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rFonts w:ascii="Calisto MT" w:hAnsi="Calisto MT" w:cs="Bembo-Italic"/>
          <w:i/>
          <w:iCs/>
          <w:noProof/>
          <w:snapToGrid w:val="0"/>
          <w:color w:val="000066"/>
          <w:sz w:val="10"/>
          <w:szCs w:val="10"/>
        </w:rPr>
        <w:pict w14:anchorId="3C0EADA9">
          <v:line id="_x0000_s2050" style="position:absolute;z-index:251657216" from="0,3.3pt" to="540pt,3.3pt" strokecolor="#006"/>
        </w:pict>
      </w:r>
    </w:p>
    <w:p w14:paraId="6DDD014D" w14:textId="77777777" w:rsidR="004C40D6" w:rsidRPr="00471816" w:rsidRDefault="004C40D6" w:rsidP="004C40D6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  <w:sz w:val="20"/>
        </w:rPr>
      </w:pPr>
      <w:r w:rsidRPr="00471816">
        <w:rPr>
          <w:rFonts w:ascii="Calisto MT" w:hAnsi="Calisto MT" w:cs="Bembo"/>
          <w:color w:val="000066"/>
          <w:sz w:val="20"/>
        </w:rPr>
        <w:t xml:space="preserve">847.866.3905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>
        <w:rPr>
          <w:rFonts w:ascii="Calisto MT" w:hAnsi="Calisto MT" w:cs="Bembo"/>
          <w:color w:val="000066"/>
          <w:sz w:val="20"/>
        </w:rPr>
        <w:t>registrar@garrett.edu</w:t>
      </w:r>
      <w:r w:rsidRPr="00471816">
        <w:rPr>
          <w:rFonts w:ascii="Calisto MT" w:hAnsi="Calisto MT" w:cs="Bembo"/>
          <w:color w:val="000066"/>
          <w:sz w:val="20"/>
        </w:rPr>
        <w:t xml:space="preserve">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2121 Sheridan Road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Evanston, Illinois 60201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800.SEMINARY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www.garrett.edu</w:t>
      </w:r>
    </w:p>
    <w:p w14:paraId="5287EAFF" w14:textId="77777777" w:rsidR="00201651" w:rsidRDefault="00201651"/>
    <w:p w14:paraId="7EA6E4E3" w14:textId="266E1B60" w:rsidR="0059514A" w:rsidRPr="00AA6B60" w:rsidRDefault="0059514A" w:rsidP="0059514A">
      <w:pPr>
        <w:rPr>
          <w:b/>
        </w:rPr>
      </w:pPr>
      <w:r>
        <w:rPr>
          <w:b/>
        </w:rPr>
        <w:t>After filling out your name, date, and title, please print this form. T</w:t>
      </w:r>
      <w:r w:rsidRPr="00AA6B60">
        <w:rPr>
          <w:b/>
        </w:rPr>
        <w:t>his form must be signed by the Faculty Team</w:t>
      </w:r>
      <w:r>
        <w:rPr>
          <w:b/>
        </w:rPr>
        <w:t xml:space="preserve"> after your Oral Defense</w:t>
      </w:r>
      <w:r w:rsidRPr="00AA6B60">
        <w:rPr>
          <w:b/>
        </w:rPr>
        <w:t xml:space="preserve">, and the original </w:t>
      </w:r>
      <w:r>
        <w:rPr>
          <w:b/>
        </w:rPr>
        <w:t xml:space="preserve">with signatures </w:t>
      </w:r>
      <w:r w:rsidRPr="00AA6B60">
        <w:rPr>
          <w:b/>
        </w:rPr>
        <w:t xml:space="preserve">must be given to the </w:t>
      </w:r>
      <w:proofErr w:type="spellStart"/>
      <w:r w:rsidRPr="00AA6B60">
        <w:rPr>
          <w:b/>
        </w:rPr>
        <w:t>DMin</w:t>
      </w:r>
      <w:proofErr w:type="spellEnd"/>
      <w:r w:rsidRPr="00AA6B60">
        <w:rPr>
          <w:b/>
        </w:rPr>
        <w:t xml:space="preserve"> Program Coordinator</w:t>
      </w:r>
      <w:r>
        <w:rPr>
          <w:b/>
        </w:rPr>
        <w:t xml:space="preserve"> for action by the </w:t>
      </w:r>
      <w:proofErr w:type="spellStart"/>
      <w:r>
        <w:rPr>
          <w:b/>
        </w:rPr>
        <w:t>DMin</w:t>
      </w:r>
      <w:proofErr w:type="spellEnd"/>
      <w:r>
        <w:rPr>
          <w:b/>
        </w:rPr>
        <w:t xml:space="preserve"> Committee</w:t>
      </w:r>
      <w:r w:rsidRPr="00AA6B60">
        <w:rPr>
          <w:b/>
        </w:rPr>
        <w:t>.</w:t>
      </w:r>
    </w:p>
    <w:p w14:paraId="63A7CF13" w14:textId="77777777" w:rsidR="0059514A" w:rsidRDefault="0059514A" w:rsidP="0059514A"/>
    <w:p w14:paraId="37BFFA6C" w14:textId="77777777" w:rsidR="0059514A" w:rsidRPr="00AA6B60" w:rsidRDefault="0059514A" w:rsidP="0059514A">
      <w:r w:rsidRPr="00AA6B60">
        <w:t>Name of Participant</w:t>
      </w:r>
      <w:bookmarkStart w:id="0" w:name="Text1"/>
      <w:r w:rsidRPr="00AA6B60">
        <w:t xml:space="preserve"> </w:t>
      </w:r>
      <w:r w:rsidRPr="0059514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514A">
        <w:rPr>
          <w:u w:val="single"/>
        </w:rPr>
        <w:instrText xml:space="preserve"> FORMTEXT </w:instrText>
      </w:r>
      <w:r w:rsidRPr="0059514A">
        <w:rPr>
          <w:u w:val="single"/>
        </w:rPr>
      </w:r>
      <w:r w:rsidRPr="0059514A">
        <w:rPr>
          <w:u w:val="single"/>
        </w:rPr>
        <w:fldChar w:fldCharType="separate"/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u w:val="single"/>
        </w:rPr>
        <w:fldChar w:fldCharType="end"/>
      </w:r>
      <w:bookmarkEnd w:id="0"/>
      <w:r w:rsidRPr="00AA6B60">
        <w:t xml:space="preserve"> </w:t>
      </w:r>
      <w:r w:rsidRPr="00AA6B60">
        <w:tab/>
      </w:r>
      <w:r>
        <w:tab/>
      </w:r>
      <w:r>
        <w:tab/>
      </w:r>
      <w:r>
        <w:tab/>
      </w:r>
      <w:r w:rsidRPr="00AA6B60">
        <w:t>Date of Enrollment</w:t>
      </w:r>
      <w:bookmarkStart w:id="1" w:name="Text2"/>
      <w:r w:rsidRPr="00AA6B60">
        <w:t xml:space="preserve"> </w:t>
      </w:r>
      <w:r w:rsidRPr="0059514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9514A">
        <w:rPr>
          <w:u w:val="single"/>
        </w:rPr>
        <w:instrText xml:space="preserve"> FORMTEXT </w:instrText>
      </w:r>
      <w:r w:rsidRPr="0059514A">
        <w:rPr>
          <w:u w:val="single"/>
        </w:rPr>
      </w:r>
      <w:r w:rsidRPr="0059514A">
        <w:rPr>
          <w:u w:val="single"/>
        </w:rPr>
        <w:fldChar w:fldCharType="separate"/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u w:val="single"/>
        </w:rPr>
        <w:fldChar w:fldCharType="end"/>
      </w:r>
      <w:bookmarkEnd w:id="1"/>
    </w:p>
    <w:p w14:paraId="5AF6D800" w14:textId="77777777" w:rsidR="0059514A" w:rsidRPr="00AA6B60" w:rsidRDefault="0059514A" w:rsidP="0059514A"/>
    <w:p w14:paraId="4AC95EE0" w14:textId="77777777" w:rsidR="0059514A" w:rsidRPr="00CE7A1F" w:rsidRDefault="0059514A" w:rsidP="0059514A">
      <w:r w:rsidRPr="00AA6B60">
        <w:t>Research Project Title</w:t>
      </w:r>
      <w:bookmarkStart w:id="2" w:name="Text3"/>
      <w:r w:rsidRPr="00AA6B60">
        <w:t xml:space="preserve"> </w:t>
      </w:r>
      <w:r w:rsidRPr="0059514A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9514A">
        <w:rPr>
          <w:u w:val="single"/>
        </w:rPr>
        <w:instrText xml:space="preserve"> FORMTEXT </w:instrText>
      </w:r>
      <w:r w:rsidRPr="0059514A">
        <w:rPr>
          <w:u w:val="single"/>
        </w:rPr>
      </w:r>
      <w:r w:rsidRPr="0059514A">
        <w:rPr>
          <w:u w:val="single"/>
        </w:rPr>
        <w:fldChar w:fldCharType="separate"/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u w:val="single"/>
        </w:rPr>
        <w:fldChar w:fldCharType="end"/>
      </w:r>
      <w:bookmarkEnd w:id="2"/>
    </w:p>
    <w:p w14:paraId="2A49A047" w14:textId="77777777" w:rsidR="0059514A" w:rsidRDefault="0059514A" w:rsidP="0059514A">
      <w:pPr>
        <w:tabs>
          <w:tab w:val="left" w:pos="8460"/>
        </w:tabs>
      </w:pPr>
    </w:p>
    <w:p w14:paraId="659682A8" w14:textId="77777777" w:rsidR="0059514A" w:rsidRPr="002E2362" w:rsidRDefault="0059514A" w:rsidP="0059514A">
      <w:pPr>
        <w:tabs>
          <w:tab w:val="left" w:pos="8460"/>
        </w:tabs>
        <w:rPr>
          <w:b/>
        </w:rPr>
      </w:pPr>
    </w:p>
    <w:p w14:paraId="5A1F5014" w14:textId="77777777" w:rsidR="0059514A" w:rsidRPr="002E2362" w:rsidRDefault="0059514A" w:rsidP="0059514A">
      <w:pPr>
        <w:rPr>
          <w:b/>
        </w:rPr>
      </w:pPr>
      <w:r w:rsidRPr="002E2362">
        <w:rPr>
          <w:b/>
        </w:rPr>
        <w:t xml:space="preserve">A.   </w:t>
      </w:r>
      <w:r w:rsidRPr="002E2362">
        <w:rPr>
          <w:b/>
          <w:u w:val="single"/>
        </w:rPr>
        <w:t>Action of the Faculty Team</w:t>
      </w:r>
    </w:p>
    <w:p w14:paraId="7E50026D" w14:textId="7E886A8D" w:rsidR="0059514A" w:rsidRPr="00FD126A" w:rsidRDefault="0059514A" w:rsidP="0059514A">
      <w:pPr>
        <w:pStyle w:val="BodyTextIndent"/>
      </w:pPr>
      <w:r w:rsidRPr="00FD126A">
        <w:t xml:space="preserve">The members of the Faculty Team met on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t xml:space="preserve"> </w:t>
      </w:r>
      <w:r w:rsidRPr="00FD126A">
        <w:t xml:space="preserve">(date) at </w:t>
      </w:r>
      <w:r w:rsidRPr="0059514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9514A">
        <w:rPr>
          <w:u w:val="single"/>
        </w:rPr>
        <w:instrText xml:space="preserve"> FORMTEXT </w:instrText>
      </w:r>
      <w:r w:rsidRPr="0059514A">
        <w:rPr>
          <w:u w:val="single"/>
        </w:rPr>
      </w:r>
      <w:r w:rsidRPr="0059514A">
        <w:rPr>
          <w:u w:val="single"/>
        </w:rPr>
        <w:fldChar w:fldCharType="separate"/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u w:val="single"/>
        </w:rPr>
        <w:fldChar w:fldCharType="end"/>
      </w:r>
      <w:bookmarkEnd w:id="4"/>
      <w:r>
        <w:t xml:space="preserve"> </w:t>
      </w:r>
      <w:r w:rsidRPr="00FD126A">
        <w:t xml:space="preserve">(place) to evaluate the Project and conduct an Oral Defense with the Participant.  After due examination, we find that the Report is acceptable, that the </w:t>
      </w:r>
      <w:r w:rsidRPr="002E2362">
        <w:rPr>
          <w:b/>
        </w:rPr>
        <w:t>Oral Defense</w:t>
      </w:r>
      <w:r w:rsidRPr="00FD126A">
        <w:t xml:space="preserve"> was successful, and that the Participant has thereby met this requirement for graduation.</w:t>
      </w:r>
    </w:p>
    <w:p w14:paraId="5E7A16C4" w14:textId="2FD968A4" w:rsidR="0059514A" w:rsidRPr="00FD126A" w:rsidRDefault="0059514A" w:rsidP="0059514A">
      <w:pPr>
        <w:ind w:firstLine="720"/>
      </w:pPr>
      <w:r w:rsidRPr="00FD126A">
        <w:t>Signed</w:t>
      </w:r>
      <w:r w:rsidRPr="00FD126A">
        <w:tab/>
      </w:r>
      <w:r w:rsidRPr="0059514A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9514A">
        <w:rPr>
          <w:u w:val="single"/>
        </w:rPr>
        <w:instrText xml:space="preserve"> FORMTEXT </w:instrText>
      </w:r>
      <w:r w:rsidRPr="0059514A">
        <w:rPr>
          <w:u w:val="single"/>
        </w:rPr>
      </w:r>
      <w:r w:rsidRPr="0059514A">
        <w:rPr>
          <w:u w:val="single"/>
        </w:rPr>
        <w:fldChar w:fldCharType="separate"/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u w:val="single"/>
        </w:rPr>
        <w:fldChar w:fldCharType="end"/>
      </w:r>
      <w:bookmarkEnd w:id="5"/>
      <w:r w:rsidRPr="00FD126A">
        <w:t>, Faculty Adviser</w:t>
      </w:r>
    </w:p>
    <w:p w14:paraId="0CC8511F" w14:textId="77777777" w:rsidR="0059514A" w:rsidRPr="00FD126A" w:rsidRDefault="0059514A" w:rsidP="0059514A">
      <w:pPr>
        <w:ind w:firstLine="720"/>
      </w:pPr>
    </w:p>
    <w:p w14:paraId="7BDCC5A9" w14:textId="03227D54" w:rsidR="0059514A" w:rsidRPr="00FD126A" w:rsidRDefault="0059514A" w:rsidP="0059514A">
      <w:pPr>
        <w:ind w:left="720" w:firstLine="720"/>
      </w:pPr>
      <w:r w:rsidRPr="0059514A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9514A">
        <w:rPr>
          <w:u w:val="single"/>
        </w:rPr>
        <w:instrText xml:space="preserve"> FORMTEXT </w:instrText>
      </w:r>
      <w:r w:rsidRPr="0059514A">
        <w:rPr>
          <w:u w:val="single"/>
        </w:rPr>
      </w:r>
      <w:r w:rsidRPr="0059514A">
        <w:rPr>
          <w:u w:val="single"/>
        </w:rPr>
        <w:fldChar w:fldCharType="separate"/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u w:val="single"/>
        </w:rPr>
        <w:fldChar w:fldCharType="end"/>
      </w:r>
      <w:bookmarkEnd w:id="6"/>
      <w:r w:rsidRPr="00FD126A">
        <w:t>, Faculty Reader</w:t>
      </w:r>
    </w:p>
    <w:p w14:paraId="5F97D576" w14:textId="77777777" w:rsidR="0059514A" w:rsidRPr="00FD126A" w:rsidRDefault="0059514A" w:rsidP="0059514A">
      <w:pPr>
        <w:ind w:left="720" w:firstLine="720"/>
      </w:pPr>
    </w:p>
    <w:p w14:paraId="5EE4ED73" w14:textId="113427CC" w:rsidR="0059514A" w:rsidRPr="00FD126A" w:rsidRDefault="0059514A" w:rsidP="0059514A">
      <w:r w:rsidRPr="00FD126A">
        <w:t xml:space="preserve">                        </w:t>
      </w:r>
      <w:r w:rsidRPr="0059514A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9514A">
        <w:rPr>
          <w:u w:val="single"/>
        </w:rPr>
        <w:instrText xml:space="preserve"> FORMTEXT </w:instrText>
      </w:r>
      <w:r w:rsidRPr="0059514A">
        <w:rPr>
          <w:u w:val="single"/>
        </w:rPr>
      </w:r>
      <w:r w:rsidRPr="0059514A">
        <w:rPr>
          <w:u w:val="single"/>
        </w:rPr>
        <w:fldChar w:fldCharType="separate"/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u w:val="single"/>
        </w:rPr>
        <w:fldChar w:fldCharType="end"/>
      </w:r>
      <w:bookmarkEnd w:id="7"/>
      <w:r>
        <w:t xml:space="preserve">, </w:t>
      </w:r>
      <w:r w:rsidRPr="00FD126A">
        <w:t>Faculty Reader</w:t>
      </w:r>
    </w:p>
    <w:p w14:paraId="0F764FF6" w14:textId="77777777" w:rsidR="0059514A" w:rsidRPr="00FD126A" w:rsidRDefault="0059514A" w:rsidP="0059514A"/>
    <w:p w14:paraId="48E65B85" w14:textId="77777777" w:rsidR="0059514A" w:rsidRPr="002E2362" w:rsidRDefault="0059514A" w:rsidP="0059514A">
      <w:pPr>
        <w:rPr>
          <w:b/>
        </w:rPr>
      </w:pPr>
      <w:r w:rsidRPr="00FD126A">
        <w:tab/>
      </w:r>
    </w:p>
    <w:p w14:paraId="4851DE46" w14:textId="77777777" w:rsidR="0059514A" w:rsidRPr="002E2362" w:rsidRDefault="0059514A" w:rsidP="0059514A">
      <w:pPr>
        <w:rPr>
          <w:b/>
          <w:u w:val="single"/>
        </w:rPr>
      </w:pPr>
      <w:r w:rsidRPr="002E2362">
        <w:rPr>
          <w:b/>
        </w:rPr>
        <w:t xml:space="preserve">B.  </w:t>
      </w:r>
      <w:r w:rsidRPr="002E2362">
        <w:rPr>
          <w:b/>
          <w:u w:val="single"/>
        </w:rPr>
        <w:t xml:space="preserve">Action of the </w:t>
      </w:r>
      <w:proofErr w:type="spellStart"/>
      <w:r w:rsidRPr="002E2362">
        <w:rPr>
          <w:b/>
          <w:u w:val="single"/>
        </w:rPr>
        <w:t>DMin</w:t>
      </w:r>
      <w:proofErr w:type="spellEnd"/>
      <w:r w:rsidRPr="002E2362">
        <w:rPr>
          <w:b/>
          <w:u w:val="single"/>
        </w:rPr>
        <w:t xml:space="preserve"> Committee</w:t>
      </w:r>
    </w:p>
    <w:p w14:paraId="07C8FEEC" w14:textId="594A49A7" w:rsidR="0059514A" w:rsidRDefault="0059514A" w:rsidP="0059514A">
      <w:pPr>
        <w:spacing w:line="480" w:lineRule="auto"/>
        <w:ind w:left="360"/>
      </w:pPr>
      <w:r w:rsidRPr="00FD126A">
        <w:t>Recommendation for graduation was</w:t>
      </w:r>
      <w:r>
        <w:t xml:space="preserve"> voted by the </w:t>
      </w:r>
      <w:proofErr w:type="spellStart"/>
      <w:r>
        <w:t>DMin</w:t>
      </w:r>
      <w:proofErr w:type="spellEnd"/>
      <w:r>
        <w:t xml:space="preserve"> committee on</w:t>
      </w:r>
      <w:r>
        <w:t xml:space="preserve"> </w:t>
      </w:r>
      <w:r w:rsidRPr="0059514A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59514A">
        <w:rPr>
          <w:u w:val="single"/>
        </w:rPr>
        <w:instrText xml:space="preserve"> FORMTEXT </w:instrText>
      </w:r>
      <w:r w:rsidRPr="0059514A">
        <w:rPr>
          <w:u w:val="single"/>
        </w:rPr>
      </w:r>
      <w:r w:rsidRPr="0059514A">
        <w:rPr>
          <w:u w:val="single"/>
        </w:rPr>
        <w:fldChar w:fldCharType="separate"/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u w:val="single"/>
        </w:rPr>
        <w:fldChar w:fldCharType="end"/>
      </w:r>
      <w:bookmarkEnd w:id="8"/>
      <w:r w:rsidRPr="00FD126A">
        <w:t xml:space="preserve"> (date)</w:t>
      </w:r>
      <w:r>
        <w:t>.</w:t>
      </w:r>
    </w:p>
    <w:p w14:paraId="44E84EE5" w14:textId="1D564B21" w:rsidR="0059514A" w:rsidRPr="00FD126A" w:rsidRDefault="0059514A" w:rsidP="0059514A">
      <w:pPr>
        <w:spacing w:line="480" w:lineRule="auto"/>
        <w:ind w:left="360"/>
      </w:pPr>
      <w:r w:rsidRPr="00FD126A">
        <w:t xml:space="preserve">Signed </w:t>
      </w:r>
      <w:r w:rsidRPr="0059514A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59514A">
        <w:rPr>
          <w:u w:val="single"/>
        </w:rPr>
        <w:instrText xml:space="preserve"> FORMTEXT </w:instrText>
      </w:r>
      <w:r w:rsidRPr="0059514A">
        <w:rPr>
          <w:u w:val="single"/>
        </w:rPr>
      </w:r>
      <w:r w:rsidRPr="0059514A">
        <w:rPr>
          <w:u w:val="single"/>
        </w:rPr>
        <w:fldChar w:fldCharType="separate"/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u w:val="single"/>
        </w:rPr>
        <w:fldChar w:fldCharType="end"/>
      </w:r>
      <w:bookmarkEnd w:id="9"/>
      <w:r w:rsidRPr="00FD126A">
        <w:t xml:space="preserve">, </w:t>
      </w:r>
      <w:proofErr w:type="spellStart"/>
      <w:r w:rsidRPr="00FD126A">
        <w:t>DMin</w:t>
      </w:r>
      <w:proofErr w:type="spellEnd"/>
      <w:r w:rsidRPr="00FD126A">
        <w:t xml:space="preserve"> Program Director</w:t>
      </w:r>
    </w:p>
    <w:p w14:paraId="1F2772A6" w14:textId="77777777" w:rsidR="0059514A" w:rsidRPr="00FD126A" w:rsidRDefault="0059514A" w:rsidP="0059514A">
      <w:pPr>
        <w:spacing w:line="480" w:lineRule="auto"/>
      </w:pPr>
    </w:p>
    <w:p w14:paraId="4765FA69" w14:textId="77777777" w:rsidR="0059514A" w:rsidRPr="002E2362" w:rsidRDefault="0059514A" w:rsidP="0059514A">
      <w:pPr>
        <w:spacing w:line="480" w:lineRule="auto"/>
        <w:rPr>
          <w:b/>
        </w:rPr>
      </w:pPr>
      <w:r w:rsidRPr="002E2362">
        <w:rPr>
          <w:b/>
        </w:rPr>
        <w:t xml:space="preserve">C.  </w:t>
      </w:r>
      <w:r w:rsidRPr="002E2362">
        <w:rPr>
          <w:b/>
          <w:u w:val="single"/>
        </w:rPr>
        <w:t>Action of the Faculty</w:t>
      </w:r>
    </w:p>
    <w:p w14:paraId="2E445926" w14:textId="6DB733AD" w:rsidR="0059514A" w:rsidRPr="00FD126A" w:rsidRDefault="0059514A" w:rsidP="0059514A">
      <w:pPr>
        <w:spacing w:line="480" w:lineRule="auto"/>
        <w:ind w:left="360"/>
      </w:pPr>
      <w:r w:rsidRPr="00FD126A">
        <w:t xml:space="preserve">Graduation was voted by the Garrett-Evangelical faculty on </w:t>
      </w:r>
      <w:r w:rsidRPr="0059514A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59514A">
        <w:rPr>
          <w:u w:val="single"/>
        </w:rPr>
        <w:instrText xml:space="preserve"> FORMTEXT </w:instrText>
      </w:r>
      <w:r w:rsidRPr="0059514A">
        <w:rPr>
          <w:u w:val="single"/>
        </w:rPr>
      </w:r>
      <w:r w:rsidRPr="0059514A">
        <w:rPr>
          <w:u w:val="single"/>
        </w:rPr>
        <w:fldChar w:fldCharType="separate"/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u w:val="single"/>
        </w:rPr>
        <w:fldChar w:fldCharType="end"/>
      </w:r>
      <w:bookmarkEnd w:id="10"/>
      <w:r>
        <w:t xml:space="preserve"> </w:t>
      </w:r>
      <w:r w:rsidRPr="00FD126A">
        <w:t>(date).</w:t>
      </w:r>
    </w:p>
    <w:p w14:paraId="0F1CD9D4" w14:textId="1C15CC4D" w:rsidR="0059514A" w:rsidRPr="00FD126A" w:rsidRDefault="0059514A" w:rsidP="0059514A">
      <w:pPr>
        <w:spacing w:line="480" w:lineRule="auto"/>
        <w:ind w:left="360"/>
      </w:pPr>
      <w:r w:rsidRPr="00FD126A">
        <w:t xml:space="preserve">Signed </w:t>
      </w:r>
      <w:r w:rsidRPr="0059514A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59514A">
        <w:rPr>
          <w:u w:val="single"/>
        </w:rPr>
        <w:instrText xml:space="preserve"> FORMTEXT </w:instrText>
      </w:r>
      <w:r w:rsidRPr="0059514A">
        <w:rPr>
          <w:u w:val="single"/>
        </w:rPr>
      </w:r>
      <w:r w:rsidRPr="0059514A">
        <w:rPr>
          <w:u w:val="single"/>
        </w:rPr>
        <w:fldChar w:fldCharType="separate"/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noProof/>
          <w:u w:val="single"/>
        </w:rPr>
        <w:t> </w:t>
      </w:r>
      <w:r w:rsidRPr="0059514A">
        <w:rPr>
          <w:u w:val="single"/>
        </w:rPr>
        <w:fldChar w:fldCharType="end"/>
      </w:r>
      <w:bookmarkEnd w:id="11"/>
      <w:r>
        <w:t xml:space="preserve">, </w:t>
      </w:r>
      <w:r w:rsidRPr="00FD126A">
        <w:t>Academic Dean</w:t>
      </w:r>
    </w:p>
    <w:p w14:paraId="4BD5205F" w14:textId="77777777" w:rsidR="004C40D6" w:rsidRDefault="004C40D6"/>
    <w:sectPr w:rsidR="004C40D6" w:rsidSect="004C40D6">
      <w:pgSz w:w="12240" w:h="15840"/>
      <w:pgMar w:top="5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757D" w14:textId="77777777" w:rsidR="0059514A" w:rsidRDefault="0059514A">
      <w:r>
        <w:separator/>
      </w:r>
    </w:p>
  </w:endnote>
  <w:endnote w:type="continuationSeparator" w:id="0">
    <w:p w14:paraId="7EA9690B" w14:textId="77777777" w:rsidR="0059514A" w:rsidRDefault="0059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08A2" w14:textId="77777777" w:rsidR="0059514A" w:rsidRDefault="0059514A">
      <w:r>
        <w:separator/>
      </w:r>
    </w:p>
  </w:footnote>
  <w:footnote w:type="continuationSeparator" w:id="0">
    <w:p w14:paraId="4535FA7C" w14:textId="77777777" w:rsidR="0059514A" w:rsidRDefault="0059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ocumentProtection w:edit="forms" w:enforcement="1"/>
  <w:defaultTabStop w:val="720"/>
  <w:characterSpacingControl w:val="doNotCompress"/>
  <w:hdrShapeDefaults>
    <o:shapedefaults v:ext="edit" spidmax="2052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14A"/>
    <w:rsid w:val="000121C0"/>
    <w:rsid w:val="00050D63"/>
    <w:rsid w:val="0007176F"/>
    <w:rsid w:val="00096135"/>
    <w:rsid w:val="000D4FD3"/>
    <w:rsid w:val="000F0774"/>
    <w:rsid w:val="000F1B35"/>
    <w:rsid w:val="001016DA"/>
    <w:rsid w:val="001106B8"/>
    <w:rsid w:val="00114D55"/>
    <w:rsid w:val="0014208C"/>
    <w:rsid w:val="00147DFC"/>
    <w:rsid w:val="00151F8B"/>
    <w:rsid w:val="00152F88"/>
    <w:rsid w:val="00156144"/>
    <w:rsid w:val="00163ABA"/>
    <w:rsid w:val="0016472B"/>
    <w:rsid w:val="00186EC0"/>
    <w:rsid w:val="00191E6D"/>
    <w:rsid w:val="001A0C90"/>
    <w:rsid w:val="001B67B5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74660"/>
    <w:rsid w:val="002D35D7"/>
    <w:rsid w:val="002D5954"/>
    <w:rsid w:val="002F7E15"/>
    <w:rsid w:val="00322EE1"/>
    <w:rsid w:val="00323A43"/>
    <w:rsid w:val="00334B3F"/>
    <w:rsid w:val="00341F9D"/>
    <w:rsid w:val="00356E97"/>
    <w:rsid w:val="00367462"/>
    <w:rsid w:val="003736E8"/>
    <w:rsid w:val="00381031"/>
    <w:rsid w:val="003A5565"/>
    <w:rsid w:val="003D2833"/>
    <w:rsid w:val="004275DC"/>
    <w:rsid w:val="00432F8B"/>
    <w:rsid w:val="00471816"/>
    <w:rsid w:val="00472AD9"/>
    <w:rsid w:val="00483015"/>
    <w:rsid w:val="00496095"/>
    <w:rsid w:val="004C40D6"/>
    <w:rsid w:val="004E1AAA"/>
    <w:rsid w:val="004F311D"/>
    <w:rsid w:val="005017B7"/>
    <w:rsid w:val="00534F72"/>
    <w:rsid w:val="005600DA"/>
    <w:rsid w:val="00566B62"/>
    <w:rsid w:val="00570CBD"/>
    <w:rsid w:val="0059514A"/>
    <w:rsid w:val="005C1D7B"/>
    <w:rsid w:val="005D6809"/>
    <w:rsid w:val="005E5727"/>
    <w:rsid w:val="00610F8B"/>
    <w:rsid w:val="00624EF0"/>
    <w:rsid w:val="006454B9"/>
    <w:rsid w:val="00653A0D"/>
    <w:rsid w:val="0069225F"/>
    <w:rsid w:val="006A12C2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24E43"/>
    <w:rsid w:val="0078617B"/>
    <w:rsid w:val="007C2263"/>
    <w:rsid w:val="007D2355"/>
    <w:rsid w:val="007E1183"/>
    <w:rsid w:val="007E6E26"/>
    <w:rsid w:val="00835A0E"/>
    <w:rsid w:val="008C5009"/>
    <w:rsid w:val="008C728D"/>
    <w:rsid w:val="008F2FF8"/>
    <w:rsid w:val="008F35C9"/>
    <w:rsid w:val="00912B01"/>
    <w:rsid w:val="00921142"/>
    <w:rsid w:val="00931094"/>
    <w:rsid w:val="009330EE"/>
    <w:rsid w:val="00977D3D"/>
    <w:rsid w:val="009C3B6D"/>
    <w:rsid w:val="009D7B99"/>
    <w:rsid w:val="009E3E49"/>
    <w:rsid w:val="009F2417"/>
    <w:rsid w:val="009F3B5B"/>
    <w:rsid w:val="00A12232"/>
    <w:rsid w:val="00A179D3"/>
    <w:rsid w:val="00A24028"/>
    <w:rsid w:val="00A30827"/>
    <w:rsid w:val="00A8513C"/>
    <w:rsid w:val="00A94DBB"/>
    <w:rsid w:val="00AA02F1"/>
    <w:rsid w:val="00AB1DAC"/>
    <w:rsid w:val="00AE60CC"/>
    <w:rsid w:val="00B02935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A7055"/>
    <w:rsid w:val="00BB3205"/>
    <w:rsid w:val="00BD6D6E"/>
    <w:rsid w:val="00BE5AC0"/>
    <w:rsid w:val="00C2013F"/>
    <w:rsid w:val="00C50E3B"/>
    <w:rsid w:val="00C569B5"/>
    <w:rsid w:val="00C76696"/>
    <w:rsid w:val="00C93C90"/>
    <w:rsid w:val="00CA2814"/>
    <w:rsid w:val="00D22CA2"/>
    <w:rsid w:val="00D62A1D"/>
    <w:rsid w:val="00DA7069"/>
    <w:rsid w:val="00DE3AB3"/>
    <w:rsid w:val="00E028C6"/>
    <w:rsid w:val="00E36356"/>
    <w:rsid w:val="00E42271"/>
    <w:rsid w:val="00E57682"/>
    <w:rsid w:val="00E82613"/>
    <w:rsid w:val="00E932DC"/>
    <w:rsid w:val="00E94458"/>
    <w:rsid w:val="00E96197"/>
    <w:rsid w:val="00F15179"/>
    <w:rsid w:val="00F24866"/>
    <w:rsid w:val="00F5769D"/>
    <w:rsid w:val="00F637A3"/>
    <w:rsid w:val="00F8794B"/>
    <w:rsid w:val="00FA7F84"/>
    <w:rsid w:val="00FD513D"/>
    <w:rsid w:val="00FE2205"/>
    <w:rsid w:val="00FE6F1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6"/>
    </o:shapedefaults>
    <o:shapelayout v:ext="edit">
      <o:idmap v:ext="edit" data="2"/>
    </o:shapelayout>
  </w:shapeDefaults>
  <w:decimalSymbol w:val="."/>
  <w:listSeparator w:val=","/>
  <w14:docId w14:val="066CEDCC"/>
  <w15:chartTrackingRefBased/>
  <w15:docId w15:val="{0212DC97-BAB7-434B-95CB-4C8A86F6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character" w:styleId="Hyperlink">
    <w:name w:val="Hyperlink"/>
    <w:rsid w:val="00C93C9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9514A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951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.mcgel\OneDrive%20-%20Garrett-Evangelical%20Theological%20Seminary\Shared\Forms\Registrar%20Forms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23D2BF27F314AA5BBA6054DEE4E8F" ma:contentTypeVersion="13" ma:contentTypeDescription="Create a new document." ma:contentTypeScope="" ma:versionID="89caeb1c7f6f8cdfec5ab49dbb3cb386">
  <xsd:schema xmlns:xsd="http://www.w3.org/2001/XMLSchema" xmlns:xs="http://www.w3.org/2001/XMLSchema" xmlns:p="http://schemas.microsoft.com/office/2006/metadata/properties" xmlns:ns2="4f5949e2-d2d2-446c-bc23-136798c2fe9f" xmlns:ns3="cfb14049-d59f-4344-a096-6098c4e723dc" targetNamespace="http://schemas.microsoft.com/office/2006/metadata/properties" ma:root="true" ma:fieldsID="ae71695031400d2102f5305bf9dc0e47" ns2:_="" ns3:_="">
    <xsd:import namespace="4f5949e2-d2d2-446c-bc23-136798c2fe9f"/>
    <xsd:import namespace="cfb14049-d59f-4344-a096-6098c4e72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949e2-d2d2-446c-bc23-136798c2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f910843-f837-420d-94b5-4cddababa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14049-d59f-4344-a096-6098c4e723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6289de-6c59-4f68-b7d5-2662cecd77fb}" ma:internalName="TaxCatchAll" ma:showField="CatchAllData" ma:web="cfb14049-d59f-4344-a096-6098c4e72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b14049-d59f-4344-a096-6098c4e723dc" xsi:nil="true"/>
    <lcf76f155ced4ddcb4097134ff3c332f xmlns="4f5949e2-d2d2-446c-bc23-136798c2fe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20FF86-220F-429D-ADD6-7DFCA545B200}"/>
</file>

<file path=customXml/itemProps2.xml><?xml version="1.0" encoding="utf-8"?>
<ds:datastoreItem xmlns:ds="http://schemas.openxmlformats.org/officeDocument/2006/customXml" ds:itemID="{47B4D807-58A7-4357-94AD-6BFC2673B9B9}"/>
</file>

<file path=customXml/itemProps3.xml><?xml version="1.0" encoding="utf-8"?>
<ds:datastoreItem xmlns:ds="http://schemas.openxmlformats.org/officeDocument/2006/customXml" ds:itemID="{9E8C856D-7B9C-466A-A869-DB62A6D3E172}"/>
</file>

<file path=docProps/app.xml><?xml version="1.0" encoding="utf-8"?>
<Properties xmlns="http://schemas.openxmlformats.org/officeDocument/2006/extended-properties" xmlns:vt="http://schemas.openxmlformats.org/officeDocument/2006/docPropsVTypes">
  <Template>Registrar Forms heading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 Evangelical Theological Seminary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McGel</dc:creator>
  <cp:keywords/>
  <dc:description/>
  <cp:lastModifiedBy>Vince McGlothin-Eller</cp:lastModifiedBy>
  <cp:revision>1</cp:revision>
  <cp:lastPrinted>2008-06-11T18:59:00Z</cp:lastPrinted>
  <dcterms:created xsi:type="dcterms:W3CDTF">2023-04-20T18:05:00Z</dcterms:created>
  <dcterms:modified xsi:type="dcterms:W3CDTF">2023-04-20T18:09:00Z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0x0101008FB23D2BF27F314AA5BBA6054DEE4E8F</vt:lpwstr>
  </property>
</Properties>
</file>