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92E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519E8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8240">
            <v:imagedata r:id="rId7" o:title="Garrett_4-C_Logo_CMYK_primary"/>
          </v:shape>
        </w:pict>
      </w:r>
    </w:p>
    <w:p w14:paraId="6D964408" w14:textId="1C48C97F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BC65A6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P</w:t>
      </w:r>
      <w:r w:rsidR="00BC65A6" w:rsidRPr="00BC65A6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etition </w:t>
      </w:r>
      <w:r w:rsidR="00BC65A6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F</w:t>
      </w:r>
      <w:r w:rsidR="00BC65A6" w:rsidRPr="00BC65A6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orm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38BCDD85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408AFF79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9FF10B3">
          <v:line id="_x0000_s2050" style="position:absolute;z-index:251657216" from="0,3.3pt" to="540pt,3.3pt" strokecolor="#006"/>
        </w:pict>
      </w:r>
    </w:p>
    <w:p w14:paraId="2F779BBA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1A9DEF16" w14:textId="77777777" w:rsidR="00201651" w:rsidRPr="00BC65A6" w:rsidRDefault="00201651">
      <w:pPr>
        <w:rPr>
          <w:sz w:val="18"/>
          <w:szCs w:val="18"/>
        </w:rPr>
      </w:pPr>
    </w:p>
    <w:p w14:paraId="62E87A79" w14:textId="0647D310" w:rsidR="00BC65A6" w:rsidRPr="00BC65A6" w:rsidRDefault="00BC65A6" w:rsidP="00BC65A6">
      <w:pPr>
        <w:tabs>
          <w:tab w:val="center" w:pos="5040"/>
          <w:tab w:val="right" w:pos="10080"/>
        </w:tabs>
        <w:rPr>
          <w:color w:val="000080"/>
          <w:sz w:val="20"/>
          <w:szCs w:val="20"/>
        </w:rPr>
      </w:pPr>
      <w:r w:rsidRPr="00BC65A6">
        <w:rPr>
          <w:color w:val="000080"/>
          <w:sz w:val="20"/>
          <w:szCs w:val="20"/>
        </w:rPr>
        <w:t>Students may petition</w:t>
      </w:r>
      <w:r w:rsidRPr="00BC65A6">
        <w:rPr>
          <w:color w:val="000080"/>
          <w:sz w:val="20"/>
          <w:szCs w:val="20"/>
        </w:rPr>
        <w:fldChar w:fldCharType="begin"/>
      </w:r>
      <w:r w:rsidRPr="00BC65A6">
        <w:rPr>
          <w:color w:val="000080"/>
          <w:sz w:val="20"/>
          <w:szCs w:val="20"/>
        </w:rPr>
        <w:instrText xml:space="preserve"> XE "Petitions" </w:instrText>
      </w:r>
      <w:r w:rsidRPr="00BC65A6">
        <w:rPr>
          <w:color w:val="000080"/>
          <w:sz w:val="20"/>
          <w:szCs w:val="20"/>
        </w:rPr>
        <w:fldChar w:fldCharType="end"/>
      </w:r>
      <w:r w:rsidRPr="00BC65A6">
        <w:rPr>
          <w:color w:val="000080"/>
          <w:sz w:val="20"/>
          <w:szCs w:val="20"/>
        </w:rPr>
        <w:t xml:space="preserve"> the Director of </w:t>
      </w:r>
      <w:r w:rsidRPr="00BC65A6">
        <w:rPr>
          <w:color w:val="000080"/>
          <w:sz w:val="20"/>
          <w:szCs w:val="20"/>
        </w:rPr>
        <w:t>Registration Services</w:t>
      </w:r>
      <w:r w:rsidRPr="00BC65A6">
        <w:rPr>
          <w:color w:val="000080"/>
          <w:sz w:val="20"/>
          <w:szCs w:val="20"/>
        </w:rPr>
        <w:t xml:space="preserve">/Registrar or the Academic Dean when circumstances require special exceptions to the academic handbook’s policies and regulations. Check with the Registrar for which signatures are needed for any specific request.  </w:t>
      </w:r>
    </w:p>
    <w:p w14:paraId="0BAF6EFE" w14:textId="77777777" w:rsidR="00BC65A6" w:rsidRPr="00BC65A6" w:rsidRDefault="00BC65A6" w:rsidP="00BC65A6">
      <w:pPr>
        <w:tabs>
          <w:tab w:val="center" w:pos="5040"/>
          <w:tab w:val="right" w:pos="10080"/>
        </w:tabs>
        <w:rPr>
          <w:color w:val="000080"/>
          <w:sz w:val="20"/>
          <w:szCs w:val="20"/>
        </w:rPr>
      </w:pPr>
      <w:r w:rsidRPr="00BC65A6">
        <w:rPr>
          <w:color w:val="000080"/>
          <w:sz w:val="20"/>
          <w:szCs w:val="20"/>
        </w:rPr>
        <w:t>The denied or approved petition</w:t>
      </w:r>
      <w:r w:rsidRPr="00BC65A6">
        <w:rPr>
          <w:color w:val="000080"/>
          <w:sz w:val="20"/>
          <w:szCs w:val="20"/>
        </w:rPr>
        <w:fldChar w:fldCharType="begin"/>
      </w:r>
      <w:r w:rsidRPr="00BC65A6">
        <w:rPr>
          <w:color w:val="000080"/>
          <w:sz w:val="20"/>
          <w:szCs w:val="20"/>
        </w:rPr>
        <w:instrText xml:space="preserve"> XE "Petitions" </w:instrText>
      </w:r>
      <w:r w:rsidRPr="00BC65A6">
        <w:rPr>
          <w:color w:val="000080"/>
          <w:sz w:val="20"/>
          <w:szCs w:val="20"/>
        </w:rPr>
        <w:fldChar w:fldCharType="end"/>
      </w:r>
      <w:r w:rsidRPr="00BC65A6">
        <w:rPr>
          <w:color w:val="000080"/>
          <w:sz w:val="20"/>
          <w:szCs w:val="20"/>
        </w:rPr>
        <w:t xml:space="preserve"> is mailed to the student with copies filed in the student's folder in the registrar's office.</w:t>
      </w:r>
    </w:p>
    <w:p w14:paraId="6441C37D" w14:textId="2A053FA3" w:rsidR="00BC65A6" w:rsidRPr="00BC65A6" w:rsidRDefault="00BC65A6" w:rsidP="00BC65A6">
      <w:pPr>
        <w:tabs>
          <w:tab w:val="center" w:pos="5040"/>
          <w:tab w:val="right" w:pos="10080"/>
        </w:tabs>
        <w:rPr>
          <w:color w:val="000080"/>
          <w:sz w:val="20"/>
          <w:szCs w:val="20"/>
        </w:rPr>
      </w:pPr>
      <w:r w:rsidRPr="00BC65A6">
        <w:rPr>
          <w:color w:val="000080"/>
          <w:sz w:val="20"/>
          <w:szCs w:val="20"/>
        </w:rPr>
        <w:t>Appeal</w:t>
      </w:r>
      <w:r w:rsidRPr="00BC65A6">
        <w:rPr>
          <w:color w:val="000080"/>
          <w:sz w:val="20"/>
          <w:szCs w:val="20"/>
        </w:rPr>
        <w:fldChar w:fldCharType="begin"/>
      </w:r>
      <w:r w:rsidRPr="00BC65A6">
        <w:rPr>
          <w:color w:val="000080"/>
          <w:sz w:val="20"/>
          <w:szCs w:val="20"/>
        </w:rPr>
        <w:instrText xml:space="preserve"> XE "Appeal" </w:instrText>
      </w:r>
      <w:r w:rsidRPr="00BC65A6">
        <w:rPr>
          <w:color w:val="000080"/>
          <w:sz w:val="20"/>
          <w:szCs w:val="20"/>
        </w:rPr>
        <w:fldChar w:fldCharType="end"/>
      </w:r>
      <w:r w:rsidRPr="00BC65A6">
        <w:rPr>
          <w:color w:val="000080"/>
          <w:sz w:val="20"/>
          <w:szCs w:val="20"/>
        </w:rPr>
        <w:t>s to the petition</w:t>
      </w:r>
      <w:r w:rsidRPr="00BC65A6">
        <w:rPr>
          <w:color w:val="000080"/>
          <w:sz w:val="20"/>
          <w:szCs w:val="20"/>
        </w:rPr>
        <w:fldChar w:fldCharType="begin"/>
      </w:r>
      <w:r w:rsidRPr="00BC65A6">
        <w:rPr>
          <w:color w:val="000080"/>
          <w:sz w:val="20"/>
          <w:szCs w:val="20"/>
        </w:rPr>
        <w:instrText xml:space="preserve"> XE "Petitions" </w:instrText>
      </w:r>
      <w:r w:rsidRPr="00BC65A6">
        <w:rPr>
          <w:color w:val="000080"/>
          <w:sz w:val="20"/>
          <w:szCs w:val="20"/>
        </w:rPr>
        <w:fldChar w:fldCharType="end"/>
      </w:r>
      <w:r w:rsidRPr="00BC65A6">
        <w:rPr>
          <w:color w:val="000080"/>
          <w:sz w:val="20"/>
          <w:szCs w:val="20"/>
        </w:rPr>
        <w:t xml:space="preserve"> decision should be directed </w:t>
      </w:r>
      <w:r w:rsidRPr="00BC65A6">
        <w:rPr>
          <w:color w:val="000080"/>
          <w:sz w:val="20"/>
          <w:szCs w:val="20"/>
        </w:rPr>
        <w:t xml:space="preserve">first </w:t>
      </w:r>
      <w:r w:rsidRPr="00BC65A6">
        <w:rPr>
          <w:color w:val="000080"/>
          <w:sz w:val="20"/>
          <w:szCs w:val="20"/>
        </w:rPr>
        <w:t>to the Academic Dean.</w:t>
      </w:r>
    </w:p>
    <w:p w14:paraId="227DDD46" w14:textId="77777777" w:rsidR="004C40D6" w:rsidRDefault="004C40D6" w:rsidP="00BC65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39"/>
        <w:gridCol w:w="4933"/>
        <w:gridCol w:w="876"/>
        <w:gridCol w:w="2536"/>
      </w:tblGrid>
      <w:tr w:rsidR="00BC65A6" w14:paraId="5FB343C5" w14:textId="77777777" w:rsidTr="006616D7">
        <w:trPr>
          <w:trHeight w:val="12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AA49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Student ID# 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D575F6" w14:textId="77777777" w:rsidR="00BC65A6" w:rsidRPr="00731182" w:rsidRDefault="00BC65A6" w:rsidP="006616D7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0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FDC3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Date </w:t>
            </w:r>
          </w:p>
        </w:tc>
        <w:bookmarkStart w:id="1" w:name="Text3"/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5FFCD" w14:textId="77777777" w:rsidR="00BC65A6" w:rsidRPr="00731182" w:rsidRDefault="00BC65A6" w:rsidP="006616D7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1"/>
          </w:p>
        </w:tc>
      </w:tr>
      <w:tr w:rsidR="00BC65A6" w14:paraId="0F7054CB" w14:textId="77777777" w:rsidTr="006616D7">
        <w:trPr>
          <w:trHeight w:val="701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BD6C5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>Name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AB4D96" w14:textId="77777777" w:rsidR="00BC65A6" w:rsidRPr="00731182" w:rsidRDefault="00BC65A6" w:rsidP="006616D7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2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C3D72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>Degree</w:t>
            </w:r>
          </w:p>
        </w:tc>
        <w:tc>
          <w:tcPr>
            <w:tcW w:w="25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5E22F8" w14:textId="77777777" w:rsidR="00BC65A6" w:rsidRPr="00731182" w:rsidRDefault="00BC65A6" w:rsidP="006616D7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3"/>
          </w:p>
        </w:tc>
      </w:tr>
    </w:tbl>
    <w:p w14:paraId="6371BB46" w14:textId="77777777" w:rsidR="00BC65A6" w:rsidRDefault="00BC65A6" w:rsidP="00BC65A6">
      <w:pPr>
        <w:rPr>
          <w:b/>
          <w:sz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5582"/>
        <w:gridCol w:w="2988"/>
        <w:gridCol w:w="944"/>
      </w:tblGrid>
      <w:tr w:rsidR="00BC65A6" w14:paraId="7A609087" w14:textId="77777777" w:rsidTr="006616D7">
        <w:trPr>
          <w:trHeight w:val="593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A49DE" w14:textId="77777777" w:rsidR="00BC65A6" w:rsidRDefault="00BC65A6" w:rsidP="006616D7">
            <w:pPr>
              <w:spacing w:line="360" w:lineRule="auto"/>
              <w:rPr>
                <w:b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Request:</w:t>
            </w:r>
            <w:r>
              <w:rPr>
                <w:b/>
                <w:sz w:val="22"/>
              </w:rPr>
              <w:t xml:space="preserve"> </w:t>
            </w: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4"/>
          </w:p>
        </w:tc>
      </w:tr>
      <w:tr w:rsidR="00BC65A6" w14:paraId="1368B19E" w14:textId="77777777" w:rsidTr="006616D7">
        <w:trPr>
          <w:trHeight w:val="593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584CD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Reasons for request</w:t>
            </w:r>
          </w:p>
          <w:p w14:paraId="34148CC2" w14:textId="77777777" w:rsidR="00BC65A6" w:rsidRPr="00564309" w:rsidRDefault="00BC65A6" w:rsidP="006616D7">
            <w:pPr>
              <w:spacing w:line="360" w:lineRule="auto"/>
              <w:ind w:left="101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5"/>
          </w:p>
        </w:tc>
      </w:tr>
      <w:tr w:rsidR="00BC65A6" w14:paraId="13287FBF" w14:textId="77777777" w:rsidTr="006616D7">
        <w:trPr>
          <w:gridBefore w:val="1"/>
          <w:gridAfter w:val="1"/>
          <w:wBefore w:w="8" w:type="dxa"/>
          <w:wAfter w:w="944" w:type="dxa"/>
          <w:trHeight w:val="3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A449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3154C99" w14:textId="77777777" w:rsidR="00BC65A6" w:rsidRPr="00564309" w:rsidRDefault="00BC65A6" w:rsidP="006616D7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6"/>
          </w:p>
        </w:tc>
      </w:tr>
    </w:tbl>
    <w:p w14:paraId="13B98719" w14:textId="77777777" w:rsidR="00BC65A6" w:rsidRPr="00564309" w:rsidRDefault="00BC65A6" w:rsidP="00BC65A6">
      <w:pPr>
        <w:rPr>
          <w:b/>
          <w:color w:val="000080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64309">
        <w:rPr>
          <w:b/>
          <w:color w:val="000080"/>
          <w:sz w:val="22"/>
        </w:rPr>
        <w:t>student’s signature</w:t>
      </w:r>
    </w:p>
    <w:p w14:paraId="4F809336" w14:textId="77777777" w:rsidR="00BC65A6" w:rsidRPr="00564309" w:rsidRDefault="00BC65A6" w:rsidP="00BC65A6">
      <w:pPr>
        <w:pBdr>
          <w:bottom w:val="single" w:sz="12" w:space="1" w:color="auto"/>
        </w:pBd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Typing name in signature field and sending from garrett.edu e-mail address constitutes signature.</w:t>
      </w:r>
    </w:p>
    <w:p w14:paraId="129C6340" w14:textId="77777777" w:rsidR="00BC65A6" w:rsidRDefault="00BC65A6" w:rsidP="00BC65A6">
      <w:pPr>
        <w:rPr>
          <w:b/>
          <w:sz w:val="22"/>
        </w:rPr>
      </w:pPr>
    </w:p>
    <w:p w14:paraId="14983F8E" w14:textId="2E0DCAD6" w:rsidR="00BC65A6" w:rsidRPr="00564309" w:rsidRDefault="00BC65A6" w:rsidP="00BC65A6">
      <w:pPr>
        <w:rPr>
          <w:b/>
          <w:color w:val="000080"/>
          <w:sz w:val="22"/>
        </w:rPr>
      </w:pPr>
      <w:r>
        <w:rPr>
          <w:b/>
          <w:color w:val="000080"/>
          <w:sz w:val="22"/>
        </w:rPr>
        <w:t>Signatures</w:t>
      </w:r>
    </w:p>
    <w:p w14:paraId="2FCAF1FE" w14:textId="77777777" w:rsidR="00BC65A6" w:rsidRDefault="00BC65A6" w:rsidP="00BC65A6">
      <w:pPr>
        <w:rPr>
          <w:b/>
          <w:sz w:val="22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3041"/>
        <w:gridCol w:w="1955"/>
        <w:gridCol w:w="2538"/>
      </w:tblGrid>
      <w:tr w:rsidR="00BC65A6" w:rsidRPr="00B56D76" w14:paraId="5060CF01" w14:textId="77777777" w:rsidTr="006616D7"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14:paraId="17B27B16" w14:textId="77777777" w:rsidR="00BC65A6" w:rsidRPr="00731182" w:rsidRDefault="00BC65A6" w:rsidP="006616D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Advisor </w:t>
            </w:r>
          </w:p>
        </w:tc>
        <w:tc>
          <w:tcPr>
            <w:tcW w:w="3041" w:type="dxa"/>
            <w:shd w:val="clear" w:color="auto" w:fill="auto"/>
          </w:tcPr>
          <w:p w14:paraId="3528BE5B" w14:textId="77777777" w:rsidR="00BC65A6" w:rsidRPr="00731182" w:rsidRDefault="00BC65A6" w:rsidP="006616D7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7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14:paraId="771B67D8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Support petition? </w:t>
            </w:r>
          </w:p>
        </w:tc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716BD1E9" w14:textId="77777777" w:rsidR="00BC65A6" w:rsidRPr="00731182" w:rsidRDefault="00BC65A6" w:rsidP="006616D7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Yes </w:t>
            </w:r>
            <w:r w:rsidRPr="00731182">
              <w:rPr>
                <w:b/>
                <w:color w:val="00008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731182">
              <w:rPr>
                <w:b/>
                <w:color w:val="000080"/>
                <w:sz w:val="22"/>
              </w:rPr>
              <w:instrText xml:space="preserve"> FORMCHECKBOX </w:instrText>
            </w:r>
            <w:r>
              <w:rPr>
                <w:b/>
                <w:color w:val="000080"/>
                <w:sz w:val="22"/>
              </w:rPr>
            </w:r>
            <w:r>
              <w:rPr>
                <w:b/>
                <w:color w:val="000080"/>
                <w:sz w:val="22"/>
              </w:rPr>
              <w:fldChar w:fldCharType="separate"/>
            </w:r>
            <w:r w:rsidRPr="00731182">
              <w:rPr>
                <w:b/>
                <w:color w:val="000080"/>
                <w:sz w:val="22"/>
              </w:rPr>
              <w:fldChar w:fldCharType="end"/>
            </w:r>
            <w:bookmarkEnd w:id="8"/>
            <w:r w:rsidRPr="00731182">
              <w:rPr>
                <w:b/>
                <w:color w:val="000080"/>
                <w:sz w:val="22"/>
              </w:rPr>
              <w:t xml:space="preserve">             No </w:t>
            </w:r>
            <w:r w:rsidRPr="00731182">
              <w:rPr>
                <w:b/>
                <w:color w:val="00008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731182">
              <w:rPr>
                <w:b/>
                <w:color w:val="000080"/>
                <w:sz w:val="22"/>
              </w:rPr>
              <w:instrText xml:space="preserve"> FORMCHECKBOX </w:instrText>
            </w:r>
            <w:r>
              <w:rPr>
                <w:b/>
                <w:color w:val="000080"/>
                <w:sz w:val="22"/>
              </w:rPr>
            </w:r>
            <w:r>
              <w:rPr>
                <w:b/>
                <w:color w:val="000080"/>
                <w:sz w:val="22"/>
              </w:rPr>
              <w:fldChar w:fldCharType="separate"/>
            </w:r>
            <w:r w:rsidRPr="00731182">
              <w:rPr>
                <w:b/>
                <w:color w:val="000080"/>
                <w:sz w:val="22"/>
              </w:rPr>
              <w:fldChar w:fldCharType="end"/>
            </w:r>
            <w:bookmarkEnd w:id="9"/>
          </w:p>
        </w:tc>
      </w:tr>
    </w:tbl>
    <w:p w14:paraId="2CF240D7" w14:textId="77777777" w:rsidR="00BC65A6" w:rsidRPr="00564309" w:rsidRDefault="00BC65A6" w:rsidP="00BC65A6">
      <w:pPr>
        <w:ind w:left="1440" w:firstLine="720"/>
        <w:rPr>
          <w:b/>
          <w:color w:val="000080"/>
          <w:sz w:val="22"/>
        </w:rPr>
      </w:pPr>
      <w:r w:rsidRPr="00564309">
        <w:rPr>
          <w:b/>
          <w:color w:val="000080"/>
          <w:sz w:val="22"/>
        </w:rPr>
        <w:t>advisor’s signature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</w:tblGrid>
      <w:tr w:rsidR="00BC65A6" w14:paraId="5B83254F" w14:textId="77777777" w:rsidTr="006616D7">
        <w:trPr>
          <w:trHeight w:val="262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14:paraId="64AE4C06" w14:textId="77777777" w:rsidR="00BC65A6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If no, the reason is</w:t>
            </w:r>
            <w:r>
              <w:rPr>
                <w:b/>
                <w:sz w:val="22"/>
              </w:rPr>
              <w:t xml:space="preserve"> </w:t>
            </w: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0"/>
          </w:p>
          <w:p w14:paraId="0DA76CCE" w14:textId="77777777" w:rsidR="00BC65A6" w:rsidRDefault="00BC65A6" w:rsidP="006616D7">
            <w:pPr>
              <w:rPr>
                <w:b/>
                <w:color w:val="800080"/>
                <w:sz w:val="22"/>
              </w:rPr>
            </w:pPr>
          </w:p>
          <w:p w14:paraId="6B05E084" w14:textId="77777777" w:rsidR="00BC65A6" w:rsidRDefault="00BC65A6" w:rsidP="006616D7">
            <w:pPr>
              <w:rPr>
                <w:b/>
                <w:sz w:val="22"/>
              </w:rPr>
            </w:pPr>
          </w:p>
        </w:tc>
      </w:tr>
    </w:tbl>
    <w:p w14:paraId="513B1D31" w14:textId="77777777" w:rsidR="00BC65A6" w:rsidRPr="00564309" w:rsidRDefault="00BC65A6" w:rsidP="00BC65A6">
      <w:pPr>
        <w:numPr>
          <w:ilvl w:val="0"/>
          <w:numId w:val="2"/>
        </w:numPr>
        <w:spacing w:after="120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Course instructor or </w:t>
      </w:r>
      <w:r w:rsidRPr="00564309">
        <w:rPr>
          <w:b/>
          <w:color w:val="000080"/>
          <w:sz w:val="22"/>
        </w:rPr>
        <w:t xml:space="preserve">Faculty representing the field and in support of the </w:t>
      </w:r>
      <w:proofErr w:type="gramStart"/>
      <w:r w:rsidRPr="00564309">
        <w:rPr>
          <w:b/>
          <w:color w:val="000080"/>
          <w:sz w:val="22"/>
        </w:rPr>
        <w:t>petition</w:t>
      </w:r>
      <w:proofErr w:type="gramEnd"/>
    </w:p>
    <w:tbl>
      <w:tblPr>
        <w:tblW w:w="10031" w:type="dxa"/>
        <w:tblInd w:w="90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0"/>
        <w:gridCol w:w="4324"/>
        <w:gridCol w:w="100"/>
        <w:gridCol w:w="136"/>
        <w:gridCol w:w="3972"/>
        <w:gridCol w:w="1309"/>
      </w:tblGrid>
      <w:tr w:rsidR="00BC65A6" w14:paraId="21E86AF7" w14:textId="77777777" w:rsidTr="006616D7">
        <w:trPr>
          <w:gridAfter w:val="1"/>
          <w:wAfter w:w="1309" w:type="dxa"/>
          <w:trHeight w:val="163"/>
        </w:trPr>
        <w:tc>
          <w:tcPr>
            <w:tcW w:w="4514" w:type="dxa"/>
            <w:gridSpan w:val="2"/>
            <w:tcBorders>
              <w:right w:val="nil"/>
            </w:tcBorders>
          </w:tcPr>
          <w:p w14:paraId="63DBC44E" w14:textId="77777777" w:rsidR="00BC65A6" w:rsidRPr="00564309" w:rsidRDefault="00BC65A6" w:rsidP="006616D7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0106C692" w14:textId="77777777" w:rsidR="00BC65A6" w:rsidRDefault="00BC65A6" w:rsidP="006616D7">
            <w:pPr>
              <w:jc w:val="center"/>
              <w:rPr>
                <w:b/>
                <w:sz w:val="22"/>
              </w:rPr>
            </w:pPr>
          </w:p>
        </w:tc>
        <w:tc>
          <w:tcPr>
            <w:tcW w:w="3972" w:type="dxa"/>
          </w:tcPr>
          <w:p w14:paraId="7BFC8788" w14:textId="77777777" w:rsidR="00BC65A6" w:rsidRPr="00564309" w:rsidRDefault="00BC65A6" w:rsidP="006616D7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2"/>
          </w:p>
        </w:tc>
      </w:tr>
      <w:tr w:rsidR="00BC65A6" w:rsidRPr="00564309" w14:paraId="41AF8B1C" w14:textId="77777777" w:rsidTr="006616D7">
        <w:trPr>
          <w:gridAfter w:val="1"/>
          <w:wAfter w:w="1309" w:type="dxa"/>
          <w:trHeight w:val="163"/>
        </w:trPr>
        <w:tc>
          <w:tcPr>
            <w:tcW w:w="4514" w:type="dxa"/>
            <w:gridSpan w:val="2"/>
            <w:tcBorders>
              <w:bottom w:val="nil"/>
              <w:right w:val="nil"/>
            </w:tcBorders>
          </w:tcPr>
          <w:p w14:paraId="6C5C3CCD" w14:textId="77777777" w:rsidR="00BC65A6" w:rsidRPr="00564309" w:rsidRDefault="00BC65A6" w:rsidP="006616D7">
            <w:pPr>
              <w:jc w:val="center"/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faculty’s signature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299571B8" w14:textId="77777777" w:rsidR="00BC65A6" w:rsidRPr="00564309" w:rsidRDefault="00BC65A6" w:rsidP="006616D7">
            <w:pPr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3972" w:type="dxa"/>
            <w:tcBorders>
              <w:bottom w:val="nil"/>
            </w:tcBorders>
          </w:tcPr>
          <w:p w14:paraId="65387363" w14:textId="77777777" w:rsidR="00BC65A6" w:rsidRPr="00564309" w:rsidRDefault="00BC65A6" w:rsidP="006616D7">
            <w:pPr>
              <w:jc w:val="center"/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field represented</w:t>
            </w:r>
          </w:p>
        </w:tc>
      </w:tr>
      <w:tr w:rsidR="00BC65A6" w14:paraId="6E652BDF" w14:textId="77777777" w:rsidTr="00BC65A6">
        <w:tblPrEx>
          <w:tblBorders>
            <w:insideH w:val="none" w:sz="0" w:space="0" w:color="auto"/>
          </w:tblBorders>
        </w:tblPrEx>
        <w:trPr>
          <w:gridBefore w:val="1"/>
          <w:wBefore w:w="190" w:type="dxa"/>
          <w:trHeight w:val="549"/>
        </w:trPr>
        <w:tc>
          <w:tcPr>
            <w:tcW w:w="9841" w:type="dxa"/>
            <w:gridSpan w:val="5"/>
          </w:tcPr>
          <w:p w14:paraId="598B02FC" w14:textId="45B0C6B5" w:rsidR="00BC65A6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Faculty comments:</w:t>
            </w:r>
            <w:r>
              <w:rPr>
                <w:b/>
                <w:sz w:val="22"/>
              </w:rPr>
              <w:t xml:space="preserve"> </w:t>
            </w: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3"/>
          </w:p>
          <w:p w14:paraId="44FE6493" w14:textId="77777777" w:rsidR="00BC65A6" w:rsidRDefault="00BC65A6" w:rsidP="006616D7">
            <w:pPr>
              <w:rPr>
                <w:b/>
                <w:sz w:val="22"/>
              </w:rPr>
            </w:pPr>
          </w:p>
        </w:tc>
      </w:tr>
      <w:tr w:rsidR="00BC65A6" w14:paraId="3D996C56" w14:textId="77777777" w:rsidTr="006616D7">
        <w:tblPrEx>
          <w:tblBorders>
            <w:insideH w:val="none" w:sz="0" w:space="0" w:color="auto"/>
          </w:tblBorders>
        </w:tblPrEx>
        <w:trPr>
          <w:gridBefore w:val="1"/>
          <w:wBefore w:w="190" w:type="dxa"/>
          <w:trHeight w:val="53"/>
        </w:trPr>
        <w:tc>
          <w:tcPr>
            <w:tcW w:w="4424" w:type="dxa"/>
            <w:gridSpan w:val="2"/>
          </w:tcPr>
          <w:p w14:paraId="3A510D5D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Director of degree program (when required)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</w:tcPr>
          <w:p w14:paraId="527A6C4B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color w:val="000080"/>
                <w:sz w:val="22"/>
              </w:rPr>
              <w:instrText xml:space="preserve"> FORMTEXT </w:instrText>
            </w:r>
            <w:r>
              <w:rPr>
                <w:b/>
                <w:color w:val="000080"/>
                <w:sz w:val="22"/>
              </w:rPr>
            </w:r>
            <w:r>
              <w:rPr>
                <w:b/>
                <w:color w:val="000080"/>
                <w:sz w:val="22"/>
              </w:rPr>
              <w:fldChar w:fldCharType="separate"/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color w:val="000080"/>
                <w:sz w:val="22"/>
              </w:rPr>
              <w:fldChar w:fldCharType="end"/>
            </w:r>
            <w:bookmarkEnd w:id="14"/>
          </w:p>
        </w:tc>
      </w:tr>
    </w:tbl>
    <w:p w14:paraId="41DDF915" w14:textId="77777777" w:rsidR="00BC65A6" w:rsidRDefault="00BC65A6" w:rsidP="00BC65A6">
      <w:pPr>
        <w:ind w:left="720"/>
        <w:rPr>
          <w:b/>
          <w:color w:val="000080"/>
          <w:sz w:val="22"/>
        </w:rPr>
      </w:pPr>
    </w:p>
    <w:p w14:paraId="7BA96C4C" w14:textId="4BBCFD93" w:rsidR="00BC65A6" w:rsidRPr="00564309" w:rsidRDefault="00BC65A6" w:rsidP="00BC65A6">
      <w:pPr>
        <w:numPr>
          <w:ilvl w:val="0"/>
          <w:numId w:val="2"/>
        </w:numPr>
        <w:rPr>
          <w:b/>
          <w:color w:val="000080"/>
          <w:sz w:val="22"/>
        </w:rPr>
      </w:pPr>
      <w:r w:rsidRPr="00587EF4">
        <w:rPr>
          <w:b/>
          <w:color w:val="000080"/>
          <w:sz w:val="22"/>
        </w:rPr>
        <w:t>Registrar</w:t>
      </w:r>
      <w:r>
        <w:rPr>
          <w:b/>
          <w:color w:val="000080"/>
          <w:sz w:val="22"/>
        </w:rPr>
        <w:t xml:space="preserve"> </w:t>
      </w:r>
      <w:r>
        <w:rPr>
          <w:b/>
          <w:color w:val="000080"/>
          <w:sz w:val="22"/>
        </w:rPr>
        <w:t>and/</w:t>
      </w:r>
      <w:r>
        <w:rPr>
          <w:b/>
          <w:color w:val="000080"/>
          <w:sz w:val="22"/>
        </w:rPr>
        <w:t>or Academic Dean</w:t>
      </w:r>
    </w:p>
    <w:tbl>
      <w:tblPr>
        <w:tblW w:w="9839" w:type="dxa"/>
        <w:tblInd w:w="1269" w:type="dxa"/>
        <w:tblLook w:val="0000" w:firstRow="0" w:lastRow="0" w:firstColumn="0" w:lastColumn="0" w:noHBand="0" w:noVBand="0"/>
      </w:tblPr>
      <w:tblGrid>
        <w:gridCol w:w="4777"/>
        <w:gridCol w:w="1031"/>
        <w:gridCol w:w="722"/>
        <w:gridCol w:w="894"/>
        <w:gridCol w:w="2415"/>
      </w:tblGrid>
      <w:tr w:rsidR="00BC65A6" w14:paraId="526A8116" w14:textId="77777777" w:rsidTr="006616D7">
        <w:trPr>
          <w:trHeight w:val="355"/>
        </w:trPr>
        <w:tc>
          <w:tcPr>
            <w:tcW w:w="9839" w:type="dxa"/>
            <w:gridSpan w:val="5"/>
          </w:tcPr>
          <w:p w14:paraId="2DAC9F5D" w14:textId="4C61F8B4" w:rsidR="00BC65A6" w:rsidRPr="007D3CB8" w:rsidRDefault="00BC65A6" w:rsidP="006616D7">
            <w:pPr>
              <w:ind w:left="-86"/>
              <w:rPr>
                <w:b/>
                <w:color w:val="800080"/>
                <w:sz w:val="22"/>
              </w:rPr>
            </w:pPr>
            <w:bookmarkStart w:id="15" w:name="_Hlk20925948"/>
            <w:r w:rsidRPr="00BC65A6">
              <w:rPr>
                <w:b/>
                <w:color w:val="002060"/>
                <w:sz w:val="22"/>
              </w:rPr>
              <w:t>Comments:</w:t>
            </w:r>
            <w:r>
              <w:rPr>
                <w:b/>
                <w:color w:val="800080"/>
                <w:sz w:val="22"/>
              </w:rPr>
              <w:t xml:space="preserve"> </w:t>
            </w: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6"/>
          </w:p>
        </w:tc>
      </w:tr>
      <w:tr w:rsidR="00BC65A6" w14:paraId="1081658A" w14:textId="77777777" w:rsidTr="00BC65A6">
        <w:trPr>
          <w:gridBefore w:val="1"/>
          <w:wBefore w:w="4777" w:type="dxa"/>
          <w:trHeight w:val="162"/>
        </w:trPr>
        <w:tc>
          <w:tcPr>
            <w:tcW w:w="1031" w:type="dxa"/>
            <w:vAlign w:val="bottom"/>
          </w:tcPr>
          <w:p w14:paraId="5AE6FBB6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 xml:space="preserve">Granted     </w:t>
            </w:r>
          </w:p>
        </w:tc>
        <w:tc>
          <w:tcPr>
            <w:tcW w:w="722" w:type="dxa"/>
            <w:vAlign w:val="bottom"/>
          </w:tcPr>
          <w:p w14:paraId="6A536356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>
              <w:rPr>
                <w:b/>
                <w:color w:val="800080"/>
                <w:sz w:val="22"/>
              </w:rPr>
            </w:r>
            <w:r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7"/>
          </w:p>
        </w:tc>
        <w:tc>
          <w:tcPr>
            <w:tcW w:w="894" w:type="dxa"/>
            <w:vAlign w:val="bottom"/>
          </w:tcPr>
          <w:p w14:paraId="1C16BB80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Denied</w:t>
            </w:r>
          </w:p>
        </w:tc>
        <w:tc>
          <w:tcPr>
            <w:tcW w:w="2415" w:type="dxa"/>
            <w:vAlign w:val="bottom"/>
          </w:tcPr>
          <w:p w14:paraId="2F23EE80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>
              <w:rPr>
                <w:b/>
                <w:color w:val="800080"/>
                <w:sz w:val="22"/>
              </w:rPr>
            </w:r>
            <w:r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8"/>
          </w:p>
        </w:tc>
      </w:tr>
    </w:tbl>
    <w:bookmarkEnd w:id="15"/>
    <w:p w14:paraId="527D9B9E" w14:textId="77777777" w:rsidR="00BC65A6" w:rsidRDefault="00BC65A6" w:rsidP="00BC65A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0" w:type="auto"/>
        <w:tblInd w:w="99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50"/>
        <w:gridCol w:w="391"/>
        <w:gridCol w:w="852"/>
        <w:gridCol w:w="1528"/>
      </w:tblGrid>
      <w:tr w:rsidR="00BC65A6" w14:paraId="56B036E8" w14:textId="77777777" w:rsidTr="00BC65A6">
        <w:trPr>
          <w:trHeight w:val="70"/>
        </w:trPr>
        <w:tc>
          <w:tcPr>
            <w:tcW w:w="7250" w:type="dxa"/>
          </w:tcPr>
          <w:bookmarkStart w:id="19" w:name="_Hlk21518867"/>
          <w:p w14:paraId="37C7CDFF" w14:textId="77777777" w:rsidR="00BC65A6" w:rsidRPr="00564309" w:rsidRDefault="00BC65A6" w:rsidP="006616D7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07368210" w14:textId="77777777" w:rsidR="00BC65A6" w:rsidRDefault="00BC65A6" w:rsidP="006616D7">
            <w:pPr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1284BCB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Date</w:t>
            </w:r>
          </w:p>
        </w:tc>
        <w:tc>
          <w:tcPr>
            <w:tcW w:w="1528" w:type="dxa"/>
          </w:tcPr>
          <w:p w14:paraId="11F09C7E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</w:tr>
      <w:tr w:rsidR="00BC65A6" w14:paraId="20D3632C" w14:textId="77777777" w:rsidTr="00BC65A6">
        <w:trPr>
          <w:gridAfter w:val="3"/>
          <w:wAfter w:w="2771" w:type="dxa"/>
          <w:trHeight w:val="332"/>
        </w:trPr>
        <w:tc>
          <w:tcPr>
            <w:tcW w:w="7250" w:type="dxa"/>
          </w:tcPr>
          <w:p w14:paraId="05C63B08" w14:textId="2881155B" w:rsidR="00BC65A6" w:rsidRDefault="00BC65A6" w:rsidP="00BC65A6">
            <w:pPr>
              <w:jc w:val="center"/>
              <w:rPr>
                <w:b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signature</w:t>
            </w:r>
          </w:p>
        </w:tc>
      </w:tr>
    </w:tbl>
    <w:bookmarkEnd w:id="19"/>
    <w:p w14:paraId="68904A7A" w14:textId="77777777" w:rsidR="00BC65A6" w:rsidRDefault="00BC65A6" w:rsidP="00BC65A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14:paraId="02860CB5" w14:textId="77777777" w:rsidR="00BC65A6" w:rsidRPr="00587EF4" w:rsidRDefault="00BC65A6" w:rsidP="00BC65A6">
      <w:pPr>
        <w:numPr>
          <w:ilvl w:val="0"/>
          <w:numId w:val="2"/>
        </w:numPr>
        <w:rPr>
          <w:b/>
          <w:sz w:val="22"/>
        </w:rPr>
      </w:pPr>
      <w:r>
        <w:rPr>
          <w:b/>
          <w:color w:val="000080"/>
          <w:sz w:val="22"/>
        </w:rPr>
        <w:t xml:space="preserve">Other </w:t>
      </w:r>
      <w:r w:rsidRPr="00587EF4">
        <w:rPr>
          <w:b/>
          <w:color w:val="000080"/>
          <w:sz w:val="22"/>
        </w:rPr>
        <w:t xml:space="preserve"> </w:t>
      </w:r>
    </w:p>
    <w:tbl>
      <w:tblPr>
        <w:tblpPr w:leftFromText="180" w:rightFromText="180" w:vertAnchor="text" w:horzAnchor="margin" w:tblpXSpec="right" w:tblpY="153"/>
        <w:tblW w:w="0" w:type="auto"/>
        <w:tblLook w:val="0000" w:firstRow="0" w:lastRow="0" w:firstColumn="0" w:lastColumn="0" w:noHBand="0" w:noVBand="0"/>
      </w:tblPr>
      <w:tblGrid>
        <w:gridCol w:w="1011"/>
        <w:gridCol w:w="708"/>
        <w:gridCol w:w="876"/>
        <w:gridCol w:w="2364"/>
      </w:tblGrid>
      <w:tr w:rsidR="00BC65A6" w:rsidRPr="00564309" w14:paraId="5754B2BA" w14:textId="77777777" w:rsidTr="006616D7">
        <w:trPr>
          <w:trHeight w:val="243"/>
        </w:trPr>
        <w:tc>
          <w:tcPr>
            <w:tcW w:w="1011" w:type="dxa"/>
            <w:vAlign w:val="bottom"/>
          </w:tcPr>
          <w:p w14:paraId="6BA21BD2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 xml:space="preserve">Granted     </w:t>
            </w:r>
          </w:p>
        </w:tc>
        <w:tc>
          <w:tcPr>
            <w:tcW w:w="708" w:type="dxa"/>
            <w:vAlign w:val="bottom"/>
          </w:tcPr>
          <w:p w14:paraId="45123D9A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>
              <w:rPr>
                <w:b/>
                <w:color w:val="800080"/>
                <w:sz w:val="22"/>
              </w:rPr>
            </w:r>
            <w:r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  <w:tc>
          <w:tcPr>
            <w:tcW w:w="876" w:type="dxa"/>
            <w:vAlign w:val="bottom"/>
          </w:tcPr>
          <w:p w14:paraId="67D22684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Denied</w:t>
            </w:r>
          </w:p>
        </w:tc>
        <w:tc>
          <w:tcPr>
            <w:tcW w:w="2364" w:type="dxa"/>
            <w:vAlign w:val="bottom"/>
          </w:tcPr>
          <w:p w14:paraId="041C9389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>
              <w:rPr>
                <w:b/>
                <w:color w:val="800080"/>
                <w:sz w:val="22"/>
              </w:rPr>
            </w:r>
            <w:r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</w:tr>
    </w:tbl>
    <w:p w14:paraId="6F947348" w14:textId="77777777" w:rsidR="00BC65A6" w:rsidRDefault="00BC65A6" w:rsidP="00BC65A6">
      <w:pPr>
        <w:rPr>
          <w:b/>
          <w:sz w:val="22"/>
        </w:rPr>
      </w:pPr>
      <w:r>
        <w:rPr>
          <w:b/>
          <w:sz w:val="22"/>
        </w:rPr>
        <w:tab/>
      </w:r>
    </w:p>
    <w:p w14:paraId="2D178B71" w14:textId="77777777" w:rsidR="00BC65A6" w:rsidRDefault="00BC65A6" w:rsidP="00BC65A6">
      <w:pPr>
        <w:rPr>
          <w:b/>
          <w:sz w:val="22"/>
        </w:rPr>
      </w:pPr>
      <w:r>
        <w:rPr>
          <w:b/>
          <w:sz w:val="22"/>
        </w:rPr>
        <w:t xml:space="preserve">       </w:t>
      </w:r>
    </w:p>
    <w:tbl>
      <w:tblPr>
        <w:tblW w:w="0" w:type="auto"/>
        <w:tblInd w:w="99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50"/>
        <w:gridCol w:w="391"/>
        <w:gridCol w:w="852"/>
        <w:gridCol w:w="1528"/>
      </w:tblGrid>
      <w:tr w:rsidR="00BC65A6" w14:paraId="1873455A" w14:textId="77777777" w:rsidTr="00BC65A6">
        <w:trPr>
          <w:trHeight w:val="70"/>
        </w:trPr>
        <w:tc>
          <w:tcPr>
            <w:tcW w:w="7250" w:type="dxa"/>
          </w:tcPr>
          <w:p w14:paraId="7B4D324F" w14:textId="77777777" w:rsidR="00BC65A6" w:rsidRPr="00564309" w:rsidRDefault="00BC65A6" w:rsidP="006616D7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5B8FECBF" w14:textId="77777777" w:rsidR="00BC65A6" w:rsidRDefault="00BC65A6" w:rsidP="006616D7">
            <w:pPr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7A3287" w14:textId="77777777" w:rsidR="00BC65A6" w:rsidRPr="00564309" w:rsidRDefault="00BC65A6" w:rsidP="006616D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Date</w:t>
            </w:r>
          </w:p>
        </w:tc>
        <w:tc>
          <w:tcPr>
            <w:tcW w:w="1528" w:type="dxa"/>
          </w:tcPr>
          <w:p w14:paraId="59F14866" w14:textId="77777777" w:rsidR="00BC65A6" w:rsidRPr="00564309" w:rsidRDefault="00BC65A6" w:rsidP="006616D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</w:tr>
      <w:tr w:rsidR="00BC65A6" w14:paraId="4A2F1FEE" w14:textId="77777777" w:rsidTr="00340E9E">
        <w:trPr>
          <w:gridAfter w:val="3"/>
          <w:wAfter w:w="2771" w:type="dxa"/>
          <w:trHeight w:val="359"/>
        </w:trPr>
        <w:tc>
          <w:tcPr>
            <w:tcW w:w="7250" w:type="dxa"/>
          </w:tcPr>
          <w:p w14:paraId="56385559" w14:textId="2D894FF2" w:rsidR="00BC65A6" w:rsidRDefault="00BC65A6" w:rsidP="00BC65A6">
            <w:pPr>
              <w:jc w:val="center"/>
              <w:rPr>
                <w:b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signature</w:t>
            </w:r>
          </w:p>
        </w:tc>
      </w:tr>
    </w:tbl>
    <w:p w14:paraId="0CE8DD2F" w14:textId="77777777" w:rsidR="00BC65A6" w:rsidRPr="003642E1" w:rsidRDefault="00BC65A6" w:rsidP="00BC65A6">
      <w:pPr>
        <w:jc w:val="right"/>
        <w:rPr>
          <w:sz w:val="16"/>
        </w:rPr>
      </w:pPr>
    </w:p>
    <w:p w14:paraId="59D465A9" w14:textId="0DACEEC0" w:rsidR="00BC65A6" w:rsidRPr="00BC65A6" w:rsidRDefault="00BC65A6" w:rsidP="00BC65A6">
      <w:pPr>
        <w:jc w:val="right"/>
        <w:rPr>
          <w:sz w:val="20"/>
          <w:szCs w:val="20"/>
        </w:rPr>
      </w:pPr>
      <w:r w:rsidRPr="00BC65A6">
        <w:rPr>
          <w:sz w:val="20"/>
          <w:szCs w:val="20"/>
        </w:rPr>
        <w:t>v. FA2324</w:t>
      </w:r>
    </w:p>
    <w:sectPr w:rsidR="00BC65A6" w:rsidRPr="00BC65A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CF42" w14:textId="77777777" w:rsidR="00BC65A6" w:rsidRDefault="00BC65A6">
      <w:r>
        <w:separator/>
      </w:r>
    </w:p>
  </w:endnote>
  <w:endnote w:type="continuationSeparator" w:id="0">
    <w:p w14:paraId="44E3684A" w14:textId="77777777" w:rsidR="00BC65A6" w:rsidRDefault="00B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3D5" w14:textId="77777777" w:rsidR="00BC65A6" w:rsidRDefault="00BC65A6">
      <w:r>
        <w:separator/>
      </w:r>
    </w:p>
  </w:footnote>
  <w:footnote w:type="continuationSeparator" w:id="0">
    <w:p w14:paraId="384CF503" w14:textId="77777777" w:rsidR="00BC65A6" w:rsidRDefault="00BC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44D"/>
    <w:multiLevelType w:val="hybridMultilevel"/>
    <w:tmpl w:val="B1FC831C"/>
    <w:lvl w:ilvl="0" w:tplc="3F5AC16A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45572"/>
    <w:multiLevelType w:val="hybridMultilevel"/>
    <w:tmpl w:val="94AC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454080">
    <w:abstractNumId w:val="1"/>
  </w:num>
  <w:num w:numId="2" w16cid:durableId="36799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5A6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C65A6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0B849177"/>
  <w15:chartTrackingRefBased/>
  <w15:docId w15:val="{46CC3FC6-602D-416E-82DA-14E1665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1</cp:revision>
  <cp:lastPrinted>2008-06-11T18:59:00Z</cp:lastPrinted>
  <dcterms:created xsi:type="dcterms:W3CDTF">2023-07-07T16:48:00Z</dcterms:created>
  <dcterms:modified xsi:type="dcterms:W3CDTF">2023-07-07T16:55:00Z</dcterms:modified>
</cp:coreProperties>
</file>