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1DAE" w14:textId="66EBFD0E" w:rsidR="004C40D6" w:rsidRPr="00057AFE" w:rsidRDefault="00057AFE"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ourier" w:hAnsi="Courier"/>
          <w:noProof/>
          <w:snapToGrid w:val="0"/>
          <w:szCs w:val="20"/>
        </w:rPr>
        <w:drawing>
          <wp:anchor distT="0" distB="0" distL="114300" distR="114300" simplePos="0" relativeHeight="251658240" behindDoc="0" locked="0" layoutInCell="1" allowOverlap="1" wp14:anchorId="202A3739" wp14:editId="0E953FEE">
            <wp:simplePos x="0" y="0"/>
            <wp:positionH relativeFrom="column">
              <wp:posOffset>-152400</wp:posOffset>
            </wp:positionH>
            <wp:positionV relativeFrom="paragraph">
              <wp:posOffset>-296545</wp:posOffset>
            </wp:positionV>
            <wp:extent cx="2103120" cy="9874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987425"/>
                    </a:xfrm>
                    <a:prstGeom prst="rect">
                      <a:avLst/>
                    </a:prstGeom>
                    <a:noFill/>
                  </pic:spPr>
                </pic:pic>
              </a:graphicData>
            </a:graphic>
            <wp14:sizeRelH relativeFrom="page">
              <wp14:pctWidth>0</wp14:pctWidth>
            </wp14:sizeRelH>
            <wp14:sizeRelV relativeFrom="page">
              <wp14:pctHeight>0</wp14:pctHeight>
            </wp14:sizeRelV>
          </wp:anchor>
        </w:drawing>
      </w:r>
      <w:r w:rsidR="004C40D6" w:rsidRPr="006C393D">
        <w:rPr>
          <w:rFonts w:ascii="Calisto MT" w:hAnsi="Calisto MT" w:cs="Bembo-Bold"/>
          <w:b/>
          <w:bCs/>
          <w:smallCaps/>
          <w:color w:val="000066"/>
          <w:spacing w:val="20"/>
          <w:sz w:val="32"/>
          <w:szCs w:val="32"/>
        </w:rPr>
        <w:tab/>
      </w:r>
      <w:r w:rsidR="004C40D6" w:rsidRPr="006C393D">
        <w:rPr>
          <w:rFonts w:ascii="Calisto MT" w:hAnsi="Calisto MT" w:cs="Bembo-Bold"/>
          <w:b/>
          <w:bCs/>
          <w:smallCaps/>
          <w:color w:val="000066"/>
          <w:spacing w:val="20"/>
          <w:sz w:val="32"/>
          <w:szCs w:val="32"/>
        </w:rPr>
        <w:tab/>
      </w:r>
      <w:r w:rsidR="00F252C7">
        <w:rPr>
          <w:rFonts w:ascii="Calisto MT" w:hAnsi="Calisto MT" w:cs="Bembo-Bold"/>
          <w:b/>
          <w:bCs/>
          <w:smallCaps/>
          <w:color w:val="000066"/>
          <w:spacing w:val="20"/>
          <w:sz w:val="32"/>
          <w:szCs w:val="32"/>
        </w:rPr>
        <w:t xml:space="preserve">MTS </w:t>
      </w:r>
      <w:r w:rsidR="00F252C7" w:rsidRPr="00F252C7">
        <w:rPr>
          <w:rFonts w:ascii="Calisto MT" w:hAnsi="Calisto MT" w:cs="Bembo-Bold"/>
          <w:b/>
          <w:bCs/>
          <w:smallCaps/>
          <w:color w:val="000066"/>
          <w:spacing w:val="20"/>
          <w:sz w:val="32"/>
          <w:szCs w:val="32"/>
        </w:rPr>
        <w:t>E</w:t>
      </w:r>
      <w:r w:rsidR="00F252C7" w:rsidRPr="00F252C7">
        <w:rPr>
          <w:rFonts w:ascii="Calisto MT" w:hAnsi="Calisto MT" w:cs="Bembo-Bold"/>
          <w:b/>
          <w:bCs/>
          <w:smallCaps/>
          <w:color w:val="000066"/>
          <w:spacing w:val="20"/>
          <w:sz w:val="28"/>
          <w:szCs w:val="30"/>
        </w:rPr>
        <w:t xml:space="preserve">valuation and </w:t>
      </w:r>
      <w:r w:rsidR="00F252C7">
        <w:rPr>
          <w:rFonts w:ascii="Calisto MT" w:hAnsi="Calisto MT" w:cs="Bembo-Bold"/>
          <w:b/>
          <w:bCs/>
          <w:smallCaps/>
          <w:color w:val="000066"/>
          <w:spacing w:val="20"/>
          <w:sz w:val="32"/>
          <w:szCs w:val="32"/>
        </w:rPr>
        <w:t>M</w:t>
      </w:r>
      <w:r w:rsidR="00F252C7" w:rsidRPr="00F252C7">
        <w:rPr>
          <w:rFonts w:ascii="Calisto MT" w:hAnsi="Calisto MT" w:cs="Bembo-Bold"/>
          <w:b/>
          <w:bCs/>
          <w:smallCaps/>
          <w:color w:val="000066"/>
          <w:spacing w:val="20"/>
          <w:sz w:val="28"/>
          <w:szCs w:val="30"/>
        </w:rPr>
        <w:t>aterials</w:t>
      </w:r>
    </w:p>
    <w:p w14:paraId="101166B1"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069D5CE9" w14:textId="77777777" w:rsidR="004C40D6" w:rsidRPr="00471816" w:rsidRDefault="00057AFE"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mc:AlternateContent>
          <mc:Choice Requires="wps">
            <w:drawing>
              <wp:anchor distT="0" distB="0" distL="114300" distR="114300" simplePos="0" relativeHeight="251657216" behindDoc="0" locked="0" layoutInCell="1" allowOverlap="1" wp14:anchorId="0EC2461C" wp14:editId="4E085FEF">
                <wp:simplePos x="0" y="0"/>
                <wp:positionH relativeFrom="column">
                  <wp:posOffset>0</wp:posOffset>
                </wp:positionH>
                <wp:positionV relativeFrom="paragraph">
                  <wp:posOffset>41910</wp:posOffset>
                </wp:positionV>
                <wp:extent cx="6858000" cy="0"/>
                <wp:effectExtent l="9525" t="6350" r="9525" b="12700"/>
                <wp:wrapNone/>
                <wp:docPr id="12844403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A706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strokecolor="#006"/>
            </w:pict>
          </mc:Fallback>
        </mc:AlternateContent>
      </w:r>
    </w:p>
    <w:p w14:paraId="5E020A7E" w14:textId="77777777" w:rsidR="00201651" w:rsidRDefault="002A3CCF">
      <w:r w:rsidRPr="002A3CCF">
        <w:rPr>
          <w:rFonts w:ascii="Calisto MT" w:hAnsi="Calisto MT" w:cs="Bembo"/>
          <w:color w:val="000066"/>
          <w:sz w:val="20"/>
        </w:rPr>
        <w:t>847.866.3905 | 224.999.8059 fax | registrar@garrett.edu | 2121 Sheridan Road | Evanston, Illinois 60201 | www.garrett.edu</w:t>
      </w:r>
    </w:p>
    <w:p w14:paraId="0F59784A" w14:textId="77777777" w:rsidR="004C40D6" w:rsidRDefault="004C40D6"/>
    <w:p w14:paraId="4FEEF4DE" w14:textId="77777777" w:rsidR="00F252C7" w:rsidRPr="00F252C7" w:rsidRDefault="00F252C7" w:rsidP="00F252C7">
      <w:pPr>
        <w:pStyle w:val="Catalog-personnel"/>
        <w:spacing w:after="120"/>
        <w:rPr>
          <w:rFonts w:ascii="Calisto MT" w:hAnsi="Calisto MT"/>
          <w:u w:val="single"/>
        </w:rPr>
      </w:pPr>
      <w:r w:rsidRPr="00F252C7">
        <w:rPr>
          <w:rFonts w:ascii="Calisto MT" w:hAnsi="Calisto MT"/>
          <w:u w:val="single"/>
        </w:rPr>
        <w:t>For those in the basic 2-year program</w:t>
      </w:r>
    </w:p>
    <w:p w14:paraId="5B7322C3" w14:textId="77777777" w:rsidR="00F252C7" w:rsidRDefault="00F252C7" w:rsidP="00F252C7">
      <w:pPr>
        <w:pStyle w:val="Catalog-personnel"/>
        <w:ind w:left="450"/>
        <w:rPr>
          <w:rFonts w:ascii="Calisto MT" w:hAnsi="Calisto MT"/>
        </w:rPr>
      </w:pPr>
      <w:r w:rsidRPr="00F252C7">
        <w:rPr>
          <w:rFonts w:ascii="Calisto MT" w:hAnsi="Calisto MT"/>
        </w:rPr>
        <w:t>The MTS evaluation conference is held in the second semester of full-time registration, or after the</w:t>
      </w:r>
      <w:r>
        <w:rPr>
          <w:rFonts w:ascii="Calisto MT" w:hAnsi="Calisto MT"/>
        </w:rPr>
        <w:t xml:space="preserve"> </w:t>
      </w:r>
      <w:r w:rsidRPr="00F252C7">
        <w:rPr>
          <w:rFonts w:ascii="Calisto MT" w:hAnsi="Calisto MT"/>
        </w:rPr>
        <w:t>completion of or in process with at least 27 semester hours. This conference is to be a demonstration of the</w:t>
      </w:r>
      <w:r>
        <w:rPr>
          <w:rFonts w:ascii="Calisto MT" w:hAnsi="Calisto MT"/>
        </w:rPr>
        <w:t xml:space="preserve"> </w:t>
      </w:r>
      <w:proofErr w:type="gramStart"/>
      <w:r w:rsidRPr="00F252C7">
        <w:rPr>
          <w:rFonts w:ascii="Calisto MT" w:hAnsi="Calisto MT"/>
        </w:rPr>
        <w:t>student's</w:t>
      </w:r>
      <w:proofErr w:type="gramEnd"/>
      <w:r w:rsidRPr="00F252C7">
        <w:rPr>
          <w:rFonts w:ascii="Calisto MT" w:hAnsi="Calisto MT"/>
        </w:rPr>
        <w:t xml:space="preserve"> ability to integrate material already covered and to include goal setting for the completion of the</w:t>
      </w:r>
      <w:r>
        <w:rPr>
          <w:rFonts w:ascii="Calisto MT" w:hAnsi="Calisto MT"/>
        </w:rPr>
        <w:t xml:space="preserve"> </w:t>
      </w:r>
      <w:r w:rsidRPr="00F252C7">
        <w:rPr>
          <w:rFonts w:ascii="Calisto MT" w:hAnsi="Calisto MT"/>
        </w:rPr>
        <w:t>degree. Evaluation materials are due to the office of registration services, usually in the spring of the first</w:t>
      </w:r>
      <w:r>
        <w:rPr>
          <w:rFonts w:ascii="Calisto MT" w:hAnsi="Calisto MT"/>
        </w:rPr>
        <w:t xml:space="preserve"> </w:t>
      </w:r>
      <w:r w:rsidRPr="00F252C7">
        <w:rPr>
          <w:rFonts w:ascii="Calisto MT" w:hAnsi="Calisto MT"/>
        </w:rPr>
        <w:t>year. The date for submission of materials is noted in the academic calendar. The conference must be</w:t>
      </w:r>
      <w:r>
        <w:rPr>
          <w:rFonts w:ascii="Calisto MT" w:hAnsi="Calisto MT"/>
        </w:rPr>
        <w:t xml:space="preserve"> </w:t>
      </w:r>
      <w:r w:rsidRPr="00F252C7">
        <w:rPr>
          <w:rFonts w:ascii="Calisto MT" w:hAnsi="Calisto MT"/>
        </w:rPr>
        <w:t>completed before January term of the final year. The evaluation committee shall be the student's first year</w:t>
      </w:r>
      <w:r>
        <w:rPr>
          <w:rFonts w:ascii="Calisto MT" w:hAnsi="Calisto MT"/>
        </w:rPr>
        <w:t xml:space="preserve"> </w:t>
      </w:r>
      <w:r w:rsidRPr="00F252C7">
        <w:rPr>
          <w:rFonts w:ascii="Calisto MT" w:hAnsi="Calisto MT"/>
        </w:rPr>
        <w:t>advisor plus a second faculty member in the proposed area of specialization. The faculty team are assigned</w:t>
      </w:r>
      <w:r>
        <w:rPr>
          <w:rFonts w:ascii="Calisto MT" w:hAnsi="Calisto MT"/>
        </w:rPr>
        <w:t xml:space="preserve"> </w:t>
      </w:r>
      <w:r w:rsidRPr="00F252C7">
        <w:rPr>
          <w:rFonts w:ascii="Calisto MT" w:hAnsi="Calisto MT"/>
        </w:rPr>
        <w:t>by the registrar in consultation with the degree program director. Upon successful completion of the</w:t>
      </w:r>
      <w:r>
        <w:rPr>
          <w:rFonts w:ascii="Calisto MT" w:hAnsi="Calisto MT"/>
        </w:rPr>
        <w:t xml:space="preserve"> </w:t>
      </w:r>
      <w:r w:rsidRPr="00F252C7">
        <w:rPr>
          <w:rFonts w:ascii="Calisto MT" w:hAnsi="Calisto MT"/>
        </w:rPr>
        <w:t>evaluation conference, the student is recommended to the faculty for advancement in the degree program.</w:t>
      </w:r>
      <w:r>
        <w:rPr>
          <w:rFonts w:ascii="Calisto MT" w:hAnsi="Calisto MT"/>
        </w:rPr>
        <w:t xml:space="preserve"> </w:t>
      </w:r>
    </w:p>
    <w:p w14:paraId="6569EC0F" w14:textId="77777777" w:rsidR="00F252C7" w:rsidRDefault="00F252C7" w:rsidP="00F252C7">
      <w:pPr>
        <w:pStyle w:val="Catalog-personnel"/>
        <w:rPr>
          <w:rFonts w:ascii="Calisto MT" w:hAnsi="Calisto MT"/>
        </w:rPr>
      </w:pPr>
    </w:p>
    <w:p w14:paraId="197A7CF9" w14:textId="6B0978BD" w:rsidR="00F252C7" w:rsidRPr="00F252C7" w:rsidRDefault="00F252C7" w:rsidP="00F252C7">
      <w:pPr>
        <w:pStyle w:val="Catalog-personnel"/>
        <w:spacing w:after="120"/>
        <w:rPr>
          <w:rFonts w:ascii="Calisto MT" w:hAnsi="Calisto MT"/>
          <w:u w:val="single"/>
        </w:rPr>
      </w:pPr>
      <w:r w:rsidRPr="00F252C7">
        <w:rPr>
          <w:rFonts w:ascii="Calisto MT" w:hAnsi="Calisto MT"/>
          <w:u w:val="single"/>
        </w:rPr>
        <w:t>For those with advanced standing</w:t>
      </w:r>
    </w:p>
    <w:p w14:paraId="11324C92" w14:textId="11F87FB2" w:rsidR="00226937" w:rsidRPr="00660C76" w:rsidRDefault="00F252C7" w:rsidP="00660C76">
      <w:pPr>
        <w:pStyle w:val="Catalog-personnel"/>
        <w:ind w:left="450"/>
        <w:rPr>
          <w:rFonts w:ascii="Calisto MT" w:hAnsi="Calisto MT"/>
          <w:color w:val="000066"/>
        </w:rPr>
      </w:pPr>
      <w:r w:rsidRPr="00F252C7">
        <w:rPr>
          <w:rFonts w:ascii="Calisto MT" w:hAnsi="Calisto MT"/>
        </w:rPr>
        <w:t>For MTS students with advanced standing, the evaluation conference, with the same goals as noted</w:t>
      </w:r>
      <w:r>
        <w:rPr>
          <w:rFonts w:ascii="Calisto MT" w:hAnsi="Calisto MT"/>
        </w:rPr>
        <w:t xml:space="preserve"> ab</w:t>
      </w:r>
      <w:r w:rsidRPr="00F252C7">
        <w:rPr>
          <w:rFonts w:ascii="Calisto MT" w:hAnsi="Calisto MT"/>
        </w:rPr>
        <w:t>ove,</w:t>
      </w:r>
      <w:r>
        <w:rPr>
          <w:rFonts w:ascii="Calisto MT" w:hAnsi="Calisto MT"/>
        </w:rPr>
        <w:t xml:space="preserve"> </w:t>
      </w:r>
      <w:r w:rsidRPr="00F252C7">
        <w:rPr>
          <w:rFonts w:ascii="Calisto MT" w:hAnsi="Calisto MT"/>
        </w:rPr>
        <w:t>is held within the first semester of full-time enrollment, or with at least 14 semester hours in process. The</w:t>
      </w:r>
      <w:r>
        <w:rPr>
          <w:rFonts w:ascii="Calisto MT" w:hAnsi="Calisto MT"/>
        </w:rPr>
        <w:t xml:space="preserve"> </w:t>
      </w:r>
      <w:r w:rsidRPr="00F252C7">
        <w:rPr>
          <w:rFonts w:ascii="Calisto MT" w:hAnsi="Calisto MT"/>
        </w:rPr>
        <w:t>deadline for submission of materials is noted in the academic calendar. Students must be in contact with</w:t>
      </w:r>
      <w:r>
        <w:rPr>
          <w:rFonts w:ascii="Calisto MT" w:hAnsi="Calisto MT"/>
        </w:rPr>
        <w:t xml:space="preserve"> </w:t>
      </w:r>
      <w:r w:rsidRPr="00F252C7">
        <w:rPr>
          <w:rFonts w:ascii="Calisto MT" w:hAnsi="Calisto MT"/>
        </w:rPr>
        <w:t>their advisors. Faculty advisor and evaluating teams are assigned as noted above.</w:t>
      </w:r>
    </w:p>
    <w:p w14:paraId="14BA855C" w14:textId="7998F4F7" w:rsidR="00F252C7" w:rsidRPr="00F252C7" w:rsidRDefault="00F252C7" w:rsidP="00F252C7">
      <w:pPr>
        <w:pStyle w:val="Catalog-normal"/>
        <w:rPr>
          <w:rFonts w:ascii="Calisto MT" w:hAnsi="Calisto MT"/>
        </w:rPr>
      </w:pPr>
      <w:r w:rsidRPr="00F252C7">
        <w:rPr>
          <w:rFonts w:ascii="Calisto MT" w:hAnsi="Calisto MT"/>
          <w:b/>
        </w:rPr>
        <w:t>Evaluation Conference Materials</w:t>
      </w:r>
      <w:r w:rsidR="00660C76">
        <w:rPr>
          <w:rFonts w:ascii="Calisto MT" w:hAnsi="Calisto MT"/>
          <w:b/>
        </w:rPr>
        <w:t xml:space="preserve"> Checklist</w:t>
      </w:r>
      <w:r w:rsidRPr="00F252C7">
        <w:rPr>
          <w:rFonts w:ascii="Calisto MT" w:hAnsi="Calisto MT"/>
        </w:rPr>
        <w:t xml:space="preserve">:  </w:t>
      </w:r>
      <w:r w:rsidR="00660C76">
        <w:rPr>
          <w:rFonts w:ascii="Calisto MT" w:hAnsi="Calisto MT"/>
        </w:rPr>
        <w:br/>
      </w:r>
      <w:r w:rsidRPr="00F252C7">
        <w:rPr>
          <w:rFonts w:ascii="Calisto MT" w:hAnsi="Calisto MT"/>
        </w:rPr>
        <w:t xml:space="preserve">The following materials should be submitted </w:t>
      </w:r>
      <w:r w:rsidRPr="00F252C7">
        <w:rPr>
          <w:rFonts w:ascii="Calisto MT" w:hAnsi="Calisto MT"/>
        </w:rPr>
        <w:t>for the evaluation</w:t>
      </w:r>
      <w:r w:rsidRPr="00F252C7">
        <w:rPr>
          <w:rFonts w:ascii="Calisto MT" w:hAnsi="Calisto M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0"/>
        <w:gridCol w:w="9715"/>
      </w:tblGrid>
      <w:tr w:rsidR="00226937" w:rsidRPr="00226937" w14:paraId="5657D6DA" w14:textId="77777777" w:rsidTr="00660C76">
        <w:tc>
          <w:tcPr>
            <w:tcW w:w="535" w:type="dxa"/>
          </w:tcPr>
          <w:p w14:paraId="4E6F07B5" w14:textId="01ECDD1D" w:rsidR="00226937" w:rsidRPr="00226937" w:rsidRDefault="00226937" w:rsidP="00660C76">
            <w:pPr>
              <w:pStyle w:val="Catalog-normal"/>
              <w:spacing w:before="0"/>
              <w:rPr>
                <w:rFonts w:ascii="Calisto MT" w:hAnsi="Calisto MT"/>
              </w:rPr>
            </w:pPr>
            <w:r w:rsidRPr="00226937">
              <w:rPr>
                <w:rFonts w:ascii="Calisto MT" w:hAnsi="Calisto MT"/>
              </w:rPr>
              <w:fldChar w:fldCharType="begin">
                <w:ffData>
                  <w:name w:val="Check1"/>
                  <w:enabled/>
                  <w:calcOnExit w:val="0"/>
                  <w:checkBox>
                    <w:sizeAuto/>
                    <w:default w:val="0"/>
                  </w:checkBox>
                </w:ffData>
              </w:fldChar>
            </w:r>
            <w:bookmarkStart w:id="0" w:name="Check1"/>
            <w:r w:rsidRPr="00226937">
              <w:rPr>
                <w:rFonts w:ascii="Calisto MT" w:hAnsi="Calisto MT"/>
              </w:rPr>
              <w:instrText xml:space="preserve"> FORMCHECKBOX </w:instrText>
            </w:r>
            <w:r w:rsidRPr="00226937">
              <w:rPr>
                <w:rFonts w:ascii="Calisto MT" w:hAnsi="Calisto MT"/>
              </w:rPr>
            </w:r>
            <w:r w:rsidRPr="00226937">
              <w:rPr>
                <w:rFonts w:ascii="Calisto MT" w:hAnsi="Calisto MT"/>
              </w:rPr>
              <w:fldChar w:fldCharType="end"/>
            </w:r>
            <w:bookmarkEnd w:id="0"/>
          </w:p>
        </w:tc>
        <w:tc>
          <w:tcPr>
            <w:tcW w:w="10255" w:type="dxa"/>
            <w:gridSpan w:val="2"/>
          </w:tcPr>
          <w:p w14:paraId="30916EE3" w14:textId="5E35B48F" w:rsidR="00226937" w:rsidRPr="00226937" w:rsidRDefault="00226937" w:rsidP="00660C76">
            <w:pPr>
              <w:pStyle w:val="Catalog-normal"/>
              <w:numPr>
                <w:ilvl w:val="0"/>
                <w:numId w:val="4"/>
              </w:numPr>
              <w:spacing w:before="0"/>
              <w:ind w:left="342"/>
              <w:rPr>
                <w:rFonts w:ascii="Calisto MT" w:hAnsi="Calisto MT"/>
              </w:rPr>
            </w:pPr>
            <w:r w:rsidRPr="00226937">
              <w:rPr>
                <w:rFonts w:ascii="Calisto MT" w:hAnsi="Calisto MT"/>
              </w:rPr>
              <w:t>Complete the MTS Graduation Requirements form.</w:t>
            </w:r>
          </w:p>
        </w:tc>
      </w:tr>
      <w:tr w:rsidR="00226937" w:rsidRPr="00226937" w14:paraId="5690B5EA" w14:textId="77777777" w:rsidTr="00660C76">
        <w:tc>
          <w:tcPr>
            <w:tcW w:w="535" w:type="dxa"/>
          </w:tcPr>
          <w:p w14:paraId="02DA419D" w14:textId="77777777" w:rsidR="00226937" w:rsidRPr="00226937" w:rsidRDefault="00226937" w:rsidP="00660C76">
            <w:pPr>
              <w:pStyle w:val="Catalog-normal"/>
              <w:spacing w:before="0"/>
              <w:rPr>
                <w:rFonts w:ascii="Calisto MT" w:hAnsi="Calisto MT"/>
              </w:rPr>
            </w:pPr>
          </w:p>
        </w:tc>
        <w:tc>
          <w:tcPr>
            <w:tcW w:w="540" w:type="dxa"/>
          </w:tcPr>
          <w:p w14:paraId="0A13E467" w14:textId="77777777" w:rsidR="00226937" w:rsidRPr="00226937" w:rsidRDefault="00226937" w:rsidP="00660C76">
            <w:pPr>
              <w:pStyle w:val="Catalog-normal"/>
              <w:spacing w:before="0"/>
              <w:rPr>
                <w:rFonts w:ascii="Calisto MT" w:hAnsi="Calisto MT"/>
              </w:rPr>
            </w:pPr>
          </w:p>
        </w:tc>
        <w:tc>
          <w:tcPr>
            <w:tcW w:w="9715" w:type="dxa"/>
          </w:tcPr>
          <w:p w14:paraId="382DF805" w14:textId="5EF34AF3" w:rsidR="00226937" w:rsidRPr="00226937" w:rsidRDefault="00226937" w:rsidP="00660C76">
            <w:pPr>
              <w:pStyle w:val="Catalog-normal"/>
              <w:numPr>
                <w:ilvl w:val="0"/>
                <w:numId w:val="5"/>
              </w:numPr>
              <w:spacing w:before="0"/>
              <w:ind w:left="342"/>
              <w:rPr>
                <w:rFonts w:ascii="Calisto MT" w:hAnsi="Calisto MT"/>
              </w:rPr>
            </w:pPr>
            <w:r w:rsidRPr="00226937">
              <w:rPr>
                <w:rFonts w:ascii="Calisto MT" w:hAnsi="Calisto MT"/>
              </w:rPr>
              <w:t xml:space="preserve">Fill in the course number and title for all courses taken and/or projected to be completed. </w:t>
            </w:r>
          </w:p>
        </w:tc>
      </w:tr>
      <w:tr w:rsidR="00226937" w:rsidRPr="00226937" w14:paraId="74AF2BF6" w14:textId="77777777" w:rsidTr="00660C76">
        <w:tc>
          <w:tcPr>
            <w:tcW w:w="535" w:type="dxa"/>
          </w:tcPr>
          <w:p w14:paraId="089FC853" w14:textId="77777777" w:rsidR="00226937" w:rsidRPr="00226937" w:rsidRDefault="00226937" w:rsidP="00660C76">
            <w:pPr>
              <w:pStyle w:val="Catalog-normal"/>
              <w:spacing w:before="0"/>
              <w:rPr>
                <w:rFonts w:ascii="Calisto MT" w:hAnsi="Calisto MT"/>
              </w:rPr>
            </w:pPr>
          </w:p>
        </w:tc>
        <w:tc>
          <w:tcPr>
            <w:tcW w:w="540" w:type="dxa"/>
          </w:tcPr>
          <w:p w14:paraId="74D4C45B" w14:textId="77777777" w:rsidR="00226937" w:rsidRPr="00226937" w:rsidRDefault="00226937" w:rsidP="00660C76">
            <w:pPr>
              <w:pStyle w:val="Catalog-normal"/>
              <w:spacing w:before="0"/>
              <w:rPr>
                <w:rFonts w:ascii="Calisto MT" w:hAnsi="Calisto MT"/>
              </w:rPr>
            </w:pPr>
          </w:p>
        </w:tc>
        <w:tc>
          <w:tcPr>
            <w:tcW w:w="9715" w:type="dxa"/>
          </w:tcPr>
          <w:p w14:paraId="217DDDB5" w14:textId="51A01857" w:rsidR="00226937" w:rsidRPr="00226937" w:rsidRDefault="00226937" w:rsidP="00660C76">
            <w:pPr>
              <w:pStyle w:val="Catalog-normal"/>
              <w:numPr>
                <w:ilvl w:val="0"/>
                <w:numId w:val="5"/>
              </w:numPr>
              <w:spacing w:before="0"/>
              <w:ind w:left="342"/>
              <w:rPr>
                <w:rFonts w:ascii="Calisto MT" w:hAnsi="Calisto MT"/>
              </w:rPr>
            </w:pPr>
            <w:r w:rsidRPr="00226937">
              <w:rPr>
                <w:rFonts w:ascii="Calisto MT" w:hAnsi="Calisto MT"/>
              </w:rPr>
              <w:t>Mark the area of specialization.</w:t>
            </w:r>
          </w:p>
        </w:tc>
      </w:tr>
      <w:tr w:rsidR="00226937" w:rsidRPr="00226937" w14:paraId="7479A339" w14:textId="77777777" w:rsidTr="00660C76">
        <w:tc>
          <w:tcPr>
            <w:tcW w:w="535" w:type="dxa"/>
          </w:tcPr>
          <w:p w14:paraId="7F3679F2" w14:textId="158A638D" w:rsidR="00226937" w:rsidRPr="00226937" w:rsidRDefault="00226937" w:rsidP="00660C76">
            <w:pPr>
              <w:pStyle w:val="Catalog-normal"/>
              <w:spacing w:before="0"/>
              <w:rPr>
                <w:rFonts w:ascii="Calisto MT" w:hAnsi="Calisto MT"/>
              </w:rPr>
            </w:pPr>
            <w:r>
              <w:rPr>
                <w:rFonts w:ascii="Calisto MT" w:hAnsi="Calisto MT"/>
              </w:rPr>
              <w:fldChar w:fldCharType="begin">
                <w:ffData>
                  <w:name w:val="Check2"/>
                  <w:enabled/>
                  <w:calcOnExit w:val="0"/>
                  <w:checkBox>
                    <w:sizeAuto/>
                    <w:default w:val="0"/>
                  </w:checkBox>
                </w:ffData>
              </w:fldChar>
            </w:r>
            <w:bookmarkStart w:id="1" w:name="Check2"/>
            <w:r>
              <w:rPr>
                <w:rFonts w:ascii="Calisto MT" w:hAnsi="Calisto MT"/>
              </w:rPr>
              <w:instrText xml:space="preserve"> FORMCHECKBOX </w:instrText>
            </w:r>
            <w:r>
              <w:rPr>
                <w:rFonts w:ascii="Calisto MT" w:hAnsi="Calisto MT"/>
              </w:rPr>
            </w:r>
            <w:r>
              <w:rPr>
                <w:rFonts w:ascii="Calisto MT" w:hAnsi="Calisto MT"/>
              </w:rPr>
              <w:fldChar w:fldCharType="end"/>
            </w:r>
            <w:bookmarkEnd w:id="1"/>
          </w:p>
        </w:tc>
        <w:tc>
          <w:tcPr>
            <w:tcW w:w="10255" w:type="dxa"/>
            <w:gridSpan w:val="2"/>
          </w:tcPr>
          <w:p w14:paraId="28E1AB69" w14:textId="7919D3CA" w:rsidR="00226937" w:rsidRPr="00226937" w:rsidRDefault="00226937" w:rsidP="00660C76">
            <w:pPr>
              <w:pStyle w:val="Catalog-normal"/>
              <w:numPr>
                <w:ilvl w:val="0"/>
                <w:numId w:val="4"/>
              </w:numPr>
              <w:spacing w:before="0"/>
              <w:ind w:left="342"/>
              <w:rPr>
                <w:rFonts w:ascii="Calisto MT" w:hAnsi="Calisto MT"/>
              </w:rPr>
            </w:pPr>
            <w:r w:rsidRPr="00226937">
              <w:rPr>
                <w:rFonts w:ascii="Calisto MT" w:hAnsi="Calisto MT"/>
              </w:rPr>
              <w:t xml:space="preserve">Write a </w:t>
            </w:r>
            <w:proofErr w:type="gramStart"/>
            <w:r w:rsidRPr="00226937">
              <w:rPr>
                <w:rFonts w:ascii="Calisto MT" w:hAnsi="Calisto MT"/>
              </w:rPr>
              <w:t>3-4 page</w:t>
            </w:r>
            <w:proofErr w:type="gramEnd"/>
            <w:r w:rsidRPr="00226937">
              <w:rPr>
                <w:rFonts w:ascii="Calisto MT" w:hAnsi="Calisto MT"/>
              </w:rPr>
              <w:t xml:space="preserve"> double spaced paper of approximately 1,250 words describing your vocational goals. Include life experiences that directed you and show how your course selections and MTS thesis will help further your interests and vocational goals.</w:t>
            </w:r>
          </w:p>
        </w:tc>
      </w:tr>
      <w:tr w:rsidR="00226937" w:rsidRPr="00226937" w14:paraId="38645BBE" w14:textId="77777777" w:rsidTr="00660C76">
        <w:tc>
          <w:tcPr>
            <w:tcW w:w="535" w:type="dxa"/>
          </w:tcPr>
          <w:p w14:paraId="7977B7DE" w14:textId="36A5DC69" w:rsidR="00226937" w:rsidRPr="00226937" w:rsidRDefault="00226937" w:rsidP="00660C76">
            <w:pPr>
              <w:pStyle w:val="Catalog-normal"/>
              <w:spacing w:before="0"/>
              <w:rPr>
                <w:rFonts w:ascii="Calisto MT" w:hAnsi="Calisto MT"/>
              </w:rPr>
            </w:pPr>
            <w:r>
              <w:rPr>
                <w:rFonts w:ascii="Calisto MT" w:hAnsi="Calisto MT"/>
              </w:rPr>
              <w:fldChar w:fldCharType="begin">
                <w:ffData>
                  <w:name w:val="Check3"/>
                  <w:enabled/>
                  <w:calcOnExit w:val="0"/>
                  <w:checkBox>
                    <w:sizeAuto/>
                    <w:default w:val="0"/>
                  </w:checkBox>
                </w:ffData>
              </w:fldChar>
            </w:r>
            <w:bookmarkStart w:id="2" w:name="Check3"/>
            <w:r>
              <w:rPr>
                <w:rFonts w:ascii="Calisto MT" w:hAnsi="Calisto MT"/>
              </w:rPr>
              <w:instrText xml:space="preserve"> FORMCHECKBOX </w:instrText>
            </w:r>
            <w:r>
              <w:rPr>
                <w:rFonts w:ascii="Calisto MT" w:hAnsi="Calisto MT"/>
              </w:rPr>
            </w:r>
            <w:r>
              <w:rPr>
                <w:rFonts w:ascii="Calisto MT" w:hAnsi="Calisto MT"/>
              </w:rPr>
              <w:fldChar w:fldCharType="end"/>
            </w:r>
            <w:bookmarkEnd w:id="2"/>
          </w:p>
        </w:tc>
        <w:tc>
          <w:tcPr>
            <w:tcW w:w="10255" w:type="dxa"/>
            <w:gridSpan w:val="2"/>
          </w:tcPr>
          <w:p w14:paraId="2003446A" w14:textId="52029507" w:rsidR="00226937" w:rsidRPr="00226937" w:rsidRDefault="00226937" w:rsidP="00660C76">
            <w:pPr>
              <w:pStyle w:val="Catalog-normal"/>
              <w:numPr>
                <w:ilvl w:val="0"/>
                <w:numId w:val="4"/>
              </w:numPr>
              <w:spacing w:before="0"/>
              <w:ind w:left="342"/>
              <w:rPr>
                <w:rFonts w:ascii="Calisto MT" w:hAnsi="Calisto MT"/>
              </w:rPr>
            </w:pPr>
            <w:r w:rsidRPr="00226937">
              <w:rPr>
                <w:rFonts w:ascii="Calisto MT" w:hAnsi="Calisto MT"/>
              </w:rPr>
              <w:t>Submit three papers, with the faculty’s comments, that you have recently written.  Submit at least one from the current semester.  If you are a transfer student, you may use a paper from another seminary.</w:t>
            </w:r>
          </w:p>
        </w:tc>
      </w:tr>
      <w:tr w:rsidR="00226937" w:rsidRPr="00226937" w14:paraId="75CB87B1" w14:textId="77777777" w:rsidTr="00660C76">
        <w:tc>
          <w:tcPr>
            <w:tcW w:w="535" w:type="dxa"/>
          </w:tcPr>
          <w:p w14:paraId="7D206711" w14:textId="4E8C228B" w:rsidR="00226937" w:rsidRPr="00226937" w:rsidRDefault="00660C76" w:rsidP="00660C76">
            <w:pPr>
              <w:pStyle w:val="Catalog-normal"/>
              <w:spacing w:before="0"/>
              <w:rPr>
                <w:rFonts w:ascii="Calisto MT" w:hAnsi="Calisto MT"/>
              </w:rPr>
            </w:pPr>
            <w:r>
              <w:rPr>
                <w:rFonts w:ascii="Calisto MT" w:hAnsi="Calisto MT"/>
              </w:rPr>
              <w:fldChar w:fldCharType="begin">
                <w:ffData>
                  <w:name w:val="Check4"/>
                  <w:enabled/>
                  <w:calcOnExit w:val="0"/>
                  <w:checkBox>
                    <w:sizeAuto/>
                    <w:default w:val="0"/>
                  </w:checkBox>
                </w:ffData>
              </w:fldChar>
            </w:r>
            <w:bookmarkStart w:id="3" w:name="Check4"/>
            <w:r>
              <w:rPr>
                <w:rFonts w:ascii="Calisto MT" w:hAnsi="Calisto MT"/>
              </w:rPr>
              <w:instrText xml:space="preserve"> FORMCHECKBOX </w:instrText>
            </w:r>
            <w:r>
              <w:rPr>
                <w:rFonts w:ascii="Calisto MT" w:hAnsi="Calisto MT"/>
              </w:rPr>
            </w:r>
            <w:r>
              <w:rPr>
                <w:rFonts w:ascii="Calisto MT" w:hAnsi="Calisto MT"/>
              </w:rPr>
              <w:fldChar w:fldCharType="end"/>
            </w:r>
            <w:bookmarkEnd w:id="3"/>
          </w:p>
        </w:tc>
        <w:tc>
          <w:tcPr>
            <w:tcW w:w="10255" w:type="dxa"/>
            <w:gridSpan w:val="2"/>
          </w:tcPr>
          <w:p w14:paraId="4183BBE1" w14:textId="43F4161C" w:rsidR="00226937" w:rsidRPr="00226937" w:rsidRDefault="00226937" w:rsidP="00660C76">
            <w:pPr>
              <w:pStyle w:val="Catalog-normal"/>
              <w:numPr>
                <w:ilvl w:val="0"/>
                <w:numId w:val="4"/>
              </w:numPr>
              <w:spacing w:before="0"/>
              <w:ind w:left="342"/>
              <w:rPr>
                <w:rFonts w:ascii="Calisto MT" w:hAnsi="Calisto MT"/>
              </w:rPr>
            </w:pPr>
            <w:r w:rsidRPr="00226937">
              <w:rPr>
                <w:rFonts w:ascii="Calisto MT" w:hAnsi="Calisto MT"/>
              </w:rPr>
              <w:t xml:space="preserve">Two faculty members will attend your conference.  One will be your advisor. </w:t>
            </w:r>
            <w:r w:rsidRPr="00226937">
              <w:rPr>
                <w:rFonts w:ascii="Calisto MT" w:hAnsi="Calisto MT"/>
              </w:rPr>
              <w:br/>
              <w:t>Please suggest two additional names in your specialization area, of which one will be selected:</w:t>
            </w:r>
          </w:p>
        </w:tc>
      </w:tr>
      <w:tr w:rsidR="00226937" w:rsidRPr="00226937" w14:paraId="4CAA2979" w14:textId="77777777" w:rsidTr="00660C76">
        <w:tc>
          <w:tcPr>
            <w:tcW w:w="535" w:type="dxa"/>
          </w:tcPr>
          <w:p w14:paraId="1C219327" w14:textId="77777777" w:rsidR="00226937" w:rsidRPr="00226937" w:rsidRDefault="00226937" w:rsidP="00660C76">
            <w:pPr>
              <w:pStyle w:val="Catalog-normal"/>
              <w:spacing w:before="0"/>
              <w:rPr>
                <w:rFonts w:ascii="Calisto MT" w:hAnsi="Calisto MT"/>
              </w:rPr>
            </w:pPr>
          </w:p>
        </w:tc>
        <w:tc>
          <w:tcPr>
            <w:tcW w:w="540" w:type="dxa"/>
          </w:tcPr>
          <w:p w14:paraId="4F1710C4" w14:textId="77777777" w:rsidR="00226937" w:rsidRPr="00226937" w:rsidRDefault="00226937" w:rsidP="00660C76">
            <w:pPr>
              <w:pStyle w:val="Catalog-normal"/>
              <w:spacing w:before="0"/>
              <w:rPr>
                <w:rFonts w:ascii="Calisto MT" w:hAnsi="Calisto MT"/>
              </w:rPr>
            </w:pPr>
          </w:p>
        </w:tc>
        <w:tc>
          <w:tcPr>
            <w:tcW w:w="9715" w:type="dxa"/>
          </w:tcPr>
          <w:p w14:paraId="42EB01A0" w14:textId="01D96E31" w:rsidR="00226937" w:rsidRPr="00226937" w:rsidRDefault="00226937" w:rsidP="00660C76">
            <w:pPr>
              <w:pStyle w:val="Catalog-normal"/>
              <w:numPr>
                <w:ilvl w:val="0"/>
                <w:numId w:val="6"/>
              </w:numPr>
              <w:spacing w:before="0"/>
              <w:ind w:left="342"/>
              <w:rPr>
                <w:rFonts w:ascii="Calisto MT" w:hAnsi="Calisto MT"/>
              </w:rPr>
            </w:pPr>
            <w:r w:rsidRPr="00226937">
              <w:rPr>
                <w:rFonts w:ascii="Calisto MT" w:hAnsi="Calisto MT"/>
              </w:rPr>
              <w:fldChar w:fldCharType="begin">
                <w:ffData>
                  <w:name w:val="Text1"/>
                  <w:enabled/>
                  <w:calcOnExit w:val="0"/>
                  <w:textInput>
                    <w:default w:val="____________________"/>
                  </w:textInput>
                </w:ffData>
              </w:fldChar>
            </w:r>
            <w:bookmarkStart w:id="4" w:name="Text1"/>
            <w:r w:rsidRPr="00226937">
              <w:rPr>
                <w:rFonts w:ascii="Calisto MT" w:hAnsi="Calisto MT"/>
              </w:rPr>
              <w:instrText xml:space="preserve"> FORMTEXT </w:instrText>
            </w:r>
            <w:r w:rsidRPr="00226937">
              <w:rPr>
                <w:rFonts w:ascii="Calisto MT" w:hAnsi="Calisto MT"/>
              </w:rPr>
            </w:r>
            <w:r w:rsidRPr="00226937">
              <w:rPr>
                <w:rFonts w:ascii="Calisto MT" w:hAnsi="Calisto MT"/>
              </w:rPr>
              <w:fldChar w:fldCharType="separate"/>
            </w:r>
            <w:r w:rsidRPr="00226937">
              <w:rPr>
                <w:rFonts w:ascii="Calisto MT" w:hAnsi="Calisto MT"/>
                <w:noProof/>
              </w:rPr>
              <w:t>____________________</w:t>
            </w:r>
            <w:r w:rsidRPr="00226937">
              <w:rPr>
                <w:rFonts w:ascii="Calisto MT" w:hAnsi="Calisto MT"/>
              </w:rPr>
              <w:fldChar w:fldCharType="end"/>
            </w:r>
            <w:bookmarkEnd w:id="4"/>
          </w:p>
        </w:tc>
      </w:tr>
      <w:tr w:rsidR="00226937" w:rsidRPr="00226937" w14:paraId="5C858873" w14:textId="77777777" w:rsidTr="00660C76">
        <w:tc>
          <w:tcPr>
            <w:tcW w:w="535" w:type="dxa"/>
          </w:tcPr>
          <w:p w14:paraId="3705D256" w14:textId="77777777" w:rsidR="00226937" w:rsidRPr="00226937" w:rsidRDefault="00226937" w:rsidP="00660C76">
            <w:pPr>
              <w:pStyle w:val="Catalog-normal"/>
              <w:spacing w:before="0"/>
              <w:rPr>
                <w:rFonts w:ascii="Calisto MT" w:hAnsi="Calisto MT"/>
              </w:rPr>
            </w:pPr>
          </w:p>
        </w:tc>
        <w:tc>
          <w:tcPr>
            <w:tcW w:w="540" w:type="dxa"/>
          </w:tcPr>
          <w:p w14:paraId="7562FCBD" w14:textId="77777777" w:rsidR="00226937" w:rsidRPr="00226937" w:rsidRDefault="00226937" w:rsidP="00660C76">
            <w:pPr>
              <w:pStyle w:val="Catalog-normal"/>
              <w:spacing w:before="0"/>
              <w:rPr>
                <w:rFonts w:ascii="Calisto MT" w:hAnsi="Calisto MT"/>
              </w:rPr>
            </w:pPr>
          </w:p>
        </w:tc>
        <w:tc>
          <w:tcPr>
            <w:tcW w:w="9715" w:type="dxa"/>
          </w:tcPr>
          <w:p w14:paraId="7186D425" w14:textId="38B77700" w:rsidR="00226937" w:rsidRPr="00226937" w:rsidRDefault="00226937" w:rsidP="00660C76">
            <w:pPr>
              <w:pStyle w:val="Catalog-normal"/>
              <w:numPr>
                <w:ilvl w:val="0"/>
                <w:numId w:val="6"/>
              </w:numPr>
              <w:spacing w:before="0"/>
              <w:ind w:left="342"/>
              <w:rPr>
                <w:rFonts w:ascii="Calisto MT" w:hAnsi="Calisto MT"/>
              </w:rPr>
            </w:pPr>
            <w:r w:rsidRPr="00226937">
              <w:rPr>
                <w:rFonts w:ascii="Calisto MT" w:hAnsi="Calisto MT"/>
              </w:rPr>
              <w:fldChar w:fldCharType="begin">
                <w:ffData>
                  <w:name w:val="Text2"/>
                  <w:enabled/>
                  <w:calcOnExit w:val="0"/>
                  <w:textInput>
                    <w:default w:val="____________________"/>
                  </w:textInput>
                </w:ffData>
              </w:fldChar>
            </w:r>
            <w:bookmarkStart w:id="5" w:name="Text2"/>
            <w:r w:rsidRPr="00226937">
              <w:rPr>
                <w:rFonts w:ascii="Calisto MT" w:hAnsi="Calisto MT"/>
              </w:rPr>
              <w:instrText xml:space="preserve"> FORMTEXT </w:instrText>
            </w:r>
            <w:r w:rsidRPr="00226937">
              <w:rPr>
                <w:rFonts w:ascii="Calisto MT" w:hAnsi="Calisto MT"/>
              </w:rPr>
            </w:r>
            <w:r w:rsidRPr="00226937">
              <w:rPr>
                <w:rFonts w:ascii="Calisto MT" w:hAnsi="Calisto MT"/>
              </w:rPr>
              <w:fldChar w:fldCharType="separate"/>
            </w:r>
            <w:r w:rsidRPr="00226937">
              <w:rPr>
                <w:rFonts w:ascii="Calisto MT" w:hAnsi="Calisto MT"/>
                <w:noProof/>
              </w:rPr>
              <w:t>____________________</w:t>
            </w:r>
            <w:r w:rsidRPr="00226937">
              <w:rPr>
                <w:rFonts w:ascii="Calisto MT" w:hAnsi="Calisto MT"/>
              </w:rPr>
              <w:fldChar w:fldCharType="end"/>
            </w:r>
            <w:bookmarkEnd w:id="5"/>
          </w:p>
        </w:tc>
      </w:tr>
      <w:tr w:rsidR="00660C76" w:rsidRPr="00226937" w14:paraId="14780C16" w14:textId="77777777" w:rsidTr="00660C76">
        <w:tc>
          <w:tcPr>
            <w:tcW w:w="535" w:type="dxa"/>
          </w:tcPr>
          <w:p w14:paraId="2903E34C" w14:textId="3E33A2FE" w:rsidR="00660C76" w:rsidRPr="00226937" w:rsidRDefault="00660C76" w:rsidP="00660C76">
            <w:pPr>
              <w:pStyle w:val="Catalog-normal"/>
              <w:spacing w:before="0"/>
              <w:rPr>
                <w:rFonts w:ascii="Calisto MT" w:hAnsi="Calisto MT"/>
              </w:rPr>
            </w:pPr>
            <w:r>
              <w:rPr>
                <w:rFonts w:ascii="Calisto MT" w:hAnsi="Calisto MT"/>
              </w:rPr>
              <w:fldChar w:fldCharType="begin">
                <w:ffData>
                  <w:name w:val="Check5"/>
                  <w:enabled/>
                  <w:calcOnExit w:val="0"/>
                  <w:checkBox>
                    <w:sizeAuto/>
                    <w:default w:val="0"/>
                  </w:checkBox>
                </w:ffData>
              </w:fldChar>
            </w:r>
            <w:bookmarkStart w:id="6" w:name="Check5"/>
            <w:r>
              <w:rPr>
                <w:rFonts w:ascii="Calisto MT" w:hAnsi="Calisto MT"/>
              </w:rPr>
              <w:instrText xml:space="preserve"> FORMCHECKBOX </w:instrText>
            </w:r>
            <w:r>
              <w:rPr>
                <w:rFonts w:ascii="Calisto MT" w:hAnsi="Calisto MT"/>
              </w:rPr>
            </w:r>
            <w:r>
              <w:rPr>
                <w:rFonts w:ascii="Calisto MT" w:hAnsi="Calisto MT"/>
              </w:rPr>
              <w:fldChar w:fldCharType="end"/>
            </w:r>
            <w:bookmarkEnd w:id="6"/>
          </w:p>
        </w:tc>
        <w:tc>
          <w:tcPr>
            <w:tcW w:w="10255" w:type="dxa"/>
            <w:gridSpan w:val="2"/>
          </w:tcPr>
          <w:p w14:paraId="7A651F8B" w14:textId="4962484D" w:rsidR="00660C76" w:rsidRPr="00660C76" w:rsidRDefault="00660C76" w:rsidP="00660C76">
            <w:pPr>
              <w:pStyle w:val="Catalog-normal"/>
              <w:numPr>
                <w:ilvl w:val="0"/>
                <w:numId w:val="4"/>
              </w:numPr>
              <w:spacing w:before="0"/>
              <w:ind w:left="342"/>
              <w:rPr>
                <w:rFonts w:ascii="Calisto MT" w:hAnsi="Calisto MT"/>
              </w:rPr>
            </w:pPr>
            <w:r w:rsidRPr="00226937">
              <w:rPr>
                <w:rFonts w:ascii="Calisto MT" w:hAnsi="Calisto MT"/>
              </w:rPr>
              <w:t>Submit a statement of your thesis plans, which includes:</w:t>
            </w:r>
          </w:p>
        </w:tc>
      </w:tr>
      <w:tr w:rsidR="00660C76" w:rsidRPr="00226937" w14:paraId="7C0AC07F" w14:textId="77777777" w:rsidTr="00660C76">
        <w:tc>
          <w:tcPr>
            <w:tcW w:w="535" w:type="dxa"/>
          </w:tcPr>
          <w:p w14:paraId="702BCA22" w14:textId="77777777" w:rsidR="00660C76" w:rsidRPr="00226937" w:rsidRDefault="00660C76" w:rsidP="00660C76">
            <w:pPr>
              <w:pStyle w:val="Catalog-normal"/>
              <w:spacing w:before="0"/>
              <w:rPr>
                <w:rFonts w:ascii="Calisto MT" w:hAnsi="Calisto MT"/>
              </w:rPr>
            </w:pPr>
          </w:p>
        </w:tc>
        <w:tc>
          <w:tcPr>
            <w:tcW w:w="540" w:type="dxa"/>
          </w:tcPr>
          <w:p w14:paraId="5AF668A5" w14:textId="77777777" w:rsidR="00660C76" w:rsidRPr="00226937" w:rsidRDefault="00660C76" w:rsidP="00660C76">
            <w:pPr>
              <w:pStyle w:val="Catalog-normal"/>
              <w:spacing w:before="0"/>
              <w:rPr>
                <w:rFonts w:ascii="Calisto MT" w:hAnsi="Calisto MT"/>
              </w:rPr>
            </w:pPr>
          </w:p>
        </w:tc>
        <w:tc>
          <w:tcPr>
            <w:tcW w:w="9715" w:type="dxa"/>
          </w:tcPr>
          <w:p w14:paraId="3A196A2B" w14:textId="01517303" w:rsidR="00660C76" w:rsidRPr="00226937" w:rsidRDefault="00660C76" w:rsidP="00660C76">
            <w:pPr>
              <w:pStyle w:val="Catalog-normal"/>
              <w:numPr>
                <w:ilvl w:val="0"/>
                <w:numId w:val="8"/>
              </w:numPr>
              <w:spacing w:before="0"/>
              <w:ind w:left="342"/>
              <w:rPr>
                <w:rFonts w:ascii="Calisto MT" w:hAnsi="Calisto MT"/>
              </w:rPr>
            </w:pPr>
            <w:r w:rsidRPr="00226937">
              <w:rPr>
                <w:rFonts w:ascii="Calisto MT" w:hAnsi="Calisto MT"/>
              </w:rPr>
              <w:t>The proposed topic of research</w:t>
            </w:r>
          </w:p>
        </w:tc>
      </w:tr>
      <w:tr w:rsidR="00660C76" w:rsidRPr="00226937" w14:paraId="2B256517" w14:textId="77777777" w:rsidTr="00660C76">
        <w:tc>
          <w:tcPr>
            <w:tcW w:w="535" w:type="dxa"/>
          </w:tcPr>
          <w:p w14:paraId="4387AFEA" w14:textId="77777777" w:rsidR="00660C76" w:rsidRPr="00226937" w:rsidRDefault="00660C76" w:rsidP="00660C76">
            <w:pPr>
              <w:pStyle w:val="Catalog-normal"/>
              <w:spacing w:before="0"/>
              <w:rPr>
                <w:rFonts w:ascii="Calisto MT" w:hAnsi="Calisto MT"/>
              </w:rPr>
            </w:pPr>
          </w:p>
        </w:tc>
        <w:tc>
          <w:tcPr>
            <w:tcW w:w="540" w:type="dxa"/>
          </w:tcPr>
          <w:p w14:paraId="47746D83" w14:textId="77777777" w:rsidR="00660C76" w:rsidRPr="00226937" w:rsidRDefault="00660C76" w:rsidP="00660C76">
            <w:pPr>
              <w:pStyle w:val="Catalog-normal"/>
              <w:spacing w:before="0"/>
              <w:rPr>
                <w:rFonts w:ascii="Calisto MT" w:hAnsi="Calisto MT"/>
              </w:rPr>
            </w:pPr>
          </w:p>
        </w:tc>
        <w:tc>
          <w:tcPr>
            <w:tcW w:w="9715" w:type="dxa"/>
          </w:tcPr>
          <w:p w14:paraId="589A1BB2" w14:textId="4214FF0F" w:rsidR="00660C76" w:rsidRPr="00226937" w:rsidRDefault="00660C76" w:rsidP="00660C76">
            <w:pPr>
              <w:pStyle w:val="Catalog-normal"/>
              <w:numPr>
                <w:ilvl w:val="0"/>
                <w:numId w:val="8"/>
              </w:numPr>
              <w:spacing w:before="0"/>
              <w:ind w:left="342"/>
              <w:rPr>
                <w:rFonts w:ascii="Calisto MT" w:hAnsi="Calisto MT"/>
              </w:rPr>
            </w:pPr>
            <w:r w:rsidRPr="00226937">
              <w:rPr>
                <w:rFonts w:ascii="Calisto MT" w:hAnsi="Calisto MT"/>
              </w:rPr>
              <w:t>Plans to proceed with thesis research and writing, especially plans for specialized coursework.</w:t>
            </w:r>
          </w:p>
        </w:tc>
      </w:tr>
      <w:tr w:rsidR="00660C76" w:rsidRPr="00226937" w14:paraId="4A8500C4" w14:textId="77777777" w:rsidTr="00660C76">
        <w:tc>
          <w:tcPr>
            <w:tcW w:w="535" w:type="dxa"/>
          </w:tcPr>
          <w:p w14:paraId="54A3ECA2" w14:textId="77777777" w:rsidR="00660C76" w:rsidRPr="00226937" w:rsidRDefault="00660C76" w:rsidP="00660C76">
            <w:pPr>
              <w:pStyle w:val="Catalog-normal"/>
              <w:spacing w:before="0"/>
              <w:rPr>
                <w:rFonts w:ascii="Calisto MT" w:hAnsi="Calisto MT"/>
              </w:rPr>
            </w:pPr>
          </w:p>
        </w:tc>
        <w:tc>
          <w:tcPr>
            <w:tcW w:w="540" w:type="dxa"/>
          </w:tcPr>
          <w:p w14:paraId="2FB9F56B" w14:textId="77777777" w:rsidR="00660C76" w:rsidRPr="00226937" w:rsidRDefault="00660C76" w:rsidP="00660C76">
            <w:pPr>
              <w:pStyle w:val="Catalog-normal"/>
              <w:spacing w:before="0"/>
              <w:rPr>
                <w:rFonts w:ascii="Calisto MT" w:hAnsi="Calisto MT"/>
              </w:rPr>
            </w:pPr>
          </w:p>
        </w:tc>
        <w:tc>
          <w:tcPr>
            <w:tcW w:w="9715" w:type="dxa"/>
          </w:tcPr>
          <w:p w14:paraId="0C08D94C" w14:textId="5298F21A" w:rsidR="00660C76" w:rsidRPr="00226937" w:rsidRDefault="00660C76" w:rsidP="00660C76">
            <w:pPr>
              <w:pStyle w:val="Catalog-normal"/>
              <w:numPr>
                <w:ilvl w:val="0"/>
                <w:numId w:val="8"/>
              </w:numPr>
              <w:spacing w:before="0"/>
              <w:ind w:left="342"/>
              <w:rPr>
                <w:rFonts w:ascii="Calisto MT" w:hAnsi="Calisto MT"/>
              </w:rPr>
            </w:pPr>
            <w:r w:rsidRPr="00226937">
              <w:rPr>
                <w:rFonts w:ascii="Calisto MT" w:hAnsi="Calisto MT"/>
              </w:rPr>
              <w:t>Research question</w:t>
            </w:r>
          </w:p>
        </w:tc>
      </w:tr>
      <w:tr w:rsidR="00660C76" w:rsidRPr="00226937" w14:paraId="3500F873" w14:textId="77777777" w:rsidTr="00660C76">
        <w:tc>
          <w:tcPr>
            <w:tcW w:w="535" w:type="dxa"/>
          </w:tcPr>
          <w:p w14:paraId="6B7B35F8" w14:textId="77777777" w:rsidR="00660C76" w:rsidRPr="00226937" w:rsidRDefault="00660C76" w:rsidP="00660C76">
            <w:pPr>
              <w:pStyle w:val="Catalog-normal"/>
              <w:spacing w:before="0"/>
              <w:rPr>
                <w:rFonts w:ascii="Calisto MT" w:hAnsi="Calisto MT"/>
              </w:rPr>
            </w:pPr>
          </w:p>
        </w:tc>
        <w:tc>
          <w:tcPr>
            <w:tcW w:w="540" w:type="dxa"/>
          </w:tcPr>
          <w:p w14:paraId="70D251F8" w14:textId="77777777" w:rsidR="00660C76" w:rsidRPr="00226937" w:rsidRDefault="00660C76" w:rsidP="00660C76">
            <w:pPr>
              <w:pStyle w:val="Catalog-normal"/>
              <w:spacing w:before="0"/>
              <w:rPr>
                <w:rFonts w:ascii="Calisto MT" w:hAnsi="Calisto MT"/>
              </w:rPr>
            </w:pPr>
          </w:p>
        </w:tc>
        <w:tc>
          <w:tcPr>
            <w:tcW w:w="9715" w:type="dxa"/>
          </w:tcPr>
          <w:p w14:paraId="4F9F8011" w14:textId="15E0AE50" w:rsidR="00660C76" w:rsidRPr="00226937" w:rsidRDefault="00660C76" w:rsidP="00660C76">
            <w:pPr>
              <w:pStyle w:val="Catalog-normal"/>
              <w:numPr>
                <w:ilvl w:val="0"/>
                <w:numId w:val="8"/>
              </w:numPr>
              <w:spacing w:before="0"/>
              <w:ind w:left="342"/>
              <w:rPr>
                <w:rFonts w:ascii="Calisto MT" w:hAnsi="Calisto MT"/>
              </w:rPr>
            </w:pPr>
            <w:r w:rsidRPr="00226937">
              <w:rPr>
                <w:rFonts w:ascii="Calisto MT" w:hAnsi="Calisto MT"/>
              </w:rPr>
              <w:t>Bibliography of the thesis</w:t>
            </w:r>
          </w:p>
        </w:tc>
      </w:tr>
    </w:tbl>
    <w:p w14:paraId="766873AA" w14:textId="77777777" w:rsidR="004C40D6" w:rsidRDefault="004C40D6" w:rsidP="00660C76"/>
    <w:sectPr w:rsidR="004C40D6" w:rsidSect="00660C76">
      <w:pgSz w:w="12240" w:h="15840"/>
      <w:pgMar w:top="54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2A58" w14:textId="77777777" w:rsidR="00F252C7" w:rsidRDefault="00F252C7">
      <w:r>
        <w:separator/>
      </w:r>
    </w:p>
  </w:endnote>
  <w:endnote w:type="continuationSeparator" w:id="0">
    <w:p w14:paraId="517A0B69" w14:textId="77777777" w:rsidR="00F252C7" w:rsidRDefault="00F2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mbo-Bold">
    <w:altName w:val="Bembo"/>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43C5" w14:textId="77777777" w:rsidR="00F252C7" w:rsidRDefault="00F252C7">
      <w:r>
        <w:separator/>
      </w:r>
    </w:p>
  </w:footnote>
  <w:footnote w:type="continuationSeparator" w:id="0">
    <w:p w14:paraId="3465EF19" w14:textId="77777777" w:rsidR="00F252C7" w:rsidRDefault="00F2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BBB"/>
    <w:multiLevelType w:val="hybridMultilevel"/>
    <w:tmpl w:val="518A6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979C9"/>
    <w:multiLevelType w:val="multilevel"/>
    <w:tmpl w:val="7B3895EA"/>
    <w:lvl w:ilvl="0">
      <w:start w:val="1"/>
      <w:numFmt w:val="decimal"/>
      <w:lvlText w:val="%1)"/>
      <w:lvlJc w:val="left"/>
      <w:pPr>
        <w:ind w:left="360" w:hanging="360"/>
      </w:pPr>
    </w:lvl>
    <w:lvl w:ilvl="1">
      <w:start w:val="1"/>
      <w:numFmt w:val="lowerLetter"/>
      <w:pStyle w:val="Catalog-bulle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276C5F"/>
    <w:multiLevelType w:val="hybridMultilevel"/>
    <w:tmpl w:val="C292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34C19"/>
    <w:multiLevelType w:val="hybridMultilevel"/>
    <w:tmpl w:val="05D66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A5CAF"/>
    <w:multiLevelType w:val="hybridMultilevel"/>
    <w:tmpl w:val="1DF49F1E"/>
    <w:lvl w:ilvl="0" w:tplc="C66A5B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4290D"/>
    <w:multiLevelType w:val="hybridMultilevel"/>
    <w:tmpl w:val="551C9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C51FB"/>
    <w:multiLevelType w:val="hybridMultilevel"/>
    <w:tmpl w:val="449A37C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8E16BC"/>
    <w:multiLevelType w:val="hybridMultilevel"/>
    <w:tmpl w:val="05D662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729035">
    <w:abstractNumId w:val="4"/>
  </w:num>
  <w:num w:numId="2" w16cid:durableId="1430198480">
    <w:abstractNumId w:val="6"/>
  </w:num>
  <w:num w:numId="3" w16cid:durableId="1824275133">
    <w:abstractNumId w:val="1"/>
  </w:num>
  <w:num w:numId="4" w16cid:durableId="865673743">
    <w:abstractNumId w:val="2"/>
  </w:num>
  <w:num w:numId="5" w16cid:durableId="2071802018">
    <w:abstractNumId w:val="3"/>
  </w:num>
  <w:num w:numId="6" w16cid:durableId="335766411">
    <w:abstractNumId w:val="5"/>
  </w:num>
  <w:num w:numId="7" w16cid:durableId="1670057288">
    <w:abstractNumId w:val="7"/>
  </w:num>
  <w:num w:numId="8" w16cid:durableId="160499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C7"/>
    <w:rsid w:val="000121C0"/>
    <w:rsid w:val="00050D63"/>
    <w:rsid w:val="00057AFE"/>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26937"/>
    <w:rsid w:val="0023420A"/>
    <w:rsid w:val="00241014"/>
    <w:rsid w:val="002539B7"/>
    <w:rsid w:val="00274660"/>
    <w:rsid w:val="002A3CCF"/>
    <w:rsid w:val="002D35D7"/>
    <w:rsid w:val="002D5954"/>
    <w:rsid w:val="002F7E15"/>
    <w:rsid w:val="00322EE1"/>
    <w:rsid w:val="00323A43"/>
    <w:rsid w:val="00334B3F"/>
    <w:rsid w:val="00341F9D"/>
    <w:rsid w:val="00356E97"/>
    <w:rsid w:val="00367462"/>
    <w:rsid w:val="003736E8"/>
    <w:rsid w:val="00381031"/>
    <w:rsid w:val="00397BD3"/>
    <w:rsid w:val="003A5565"/>
    <w:rsid w:val="003D2833"/>
    <w:rsid w:val="004275DC"/>
    <w:rsid w:val="00432F8B"/>
    <w:rsid w:val="00471816"/>
    <w:rsid w:val="00472AD9"/>
    <w:rsid w:val="00483015"/>
    <w:rsid w:val="00496095"/>
    <w:rsid w:val="004C40D6"/>
    <w:rsid w:val="004E1AAA"/>
    <w:rsid w:val="004F311D"/>
    <w:rsid w:val="005017B7"/>
    <w:rsid w:val="005145D2"/>
    <w:rsid w:val="00534F72"/>
    <w:rsid w:val="005600DA"/>
    <w:rsid w:val="00566B62"/>
    <w:rsid w:val="00570CBD"/>
    <w:rsid w:val="005B59D9"/>
    <w:rsid w:val="005C1D7B"/>
    <w:rsid w:val="005D6809"/>
    <w:rsid w:val="005E5727"/>
    <w:rsid w:val="00610F8B"/>
    <w:rsid w:val="00624EF0"/>
    <w:rsid w:val="006454B9"/>
    <w:rsid w:val="00653A0D"/>
    <w:rsid w:val="00660C76"/>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69B5"/>
    <w:rsid w:val="00C76696"/>
    <w:rsid w:val="00C93C90"/>
    <w:rsid w:val="00CA2814"/>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252C7"/>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2B06F474"/>
  <w15:chartTrackingRefBased/>
  <w15:docId w15:val="{DF8B9E30-9BAD-48B6-B67F-E01CEFE9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F252C7"/>
    <w:pPr>
      <w:keepNext/>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character" w:customStyle="1" w:styleId="Heading3Char">
    <w:name w:val="Heading 3 Char"/>
    <w:basedOn w:val="DefaultParagraphFont"/>
    <w:link w:val="Heading3"/>
    <w:rsid w:val="00F252C7"/>
    <w:rPr>
      <w:sz w:val="24"/>
      <w:szCs w:val="24"/>
      <w:u w:val="single"/>
    </w:rPr>
  </w:style>
  <w:style w:type="paragraph" w:styleId="BodyTextIndent">
    <w:name w:val="Body Text Indent"/>
    <w:basedOn w:val="Normal"/>
    <w:link w:val="BodyTextIndentChar"/>
    <w:rsid w:val="00F252C7"/>
    <w:pPr>
      <w:autoSpaceDE w:val="0"/>
      <w:autoSpaceDN w:val="0"/>
      <w:adjustRightInd w:val="0"/>
      <w:ind w:left="720"/>
    </w:pPr>
    <w:rPr>
      <w:szCs w:val="18"/>
    </w:rPr>
  </w:style>
  <w:style w:type="character" w:customStyle="1" w:styleId="BodyTextIndentChar">
    <w:name w:val="Body Text Indent Char"/>
    <w:basedOn w:val="DefaultParagraphFont"/>
    <w:link w:val="BodyTextIndent"/>
    <w:rsid w:val="00F252C7"/>
    <w:rPr>
      <w:sz w:val="24"/>
      <w:szCs w:val="18"/>
    </w:rPr>
  </w:style>
  <w:style w:type="paragraph" w:styleId="BodyTextIndent2">
    <w:name w:val="Body Text Indent 2"/>
    <w:basedOn w:val="Normal"/>
    <w:link w:val="BodyTextIndent2Char"/>
    <w:rsid w:val="00F252C7"/>
    <w:pPr>
      <w:tabs>
        <w:tab w:val="left" w:pos="-144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pPr>
  </w:style>
  <w:style w:type="character" w:customStyle="1" w:styleId="BodyTextIndent2Char">
    <w:name w:val="Body Text Indent 2 Char"/>
    <w:basedOn w:val="DefaultParagraphFont"/>
    <w:link w:val="BodyTextIndent2"/>
    <w:rsid w:val="00F252C7"/>
    <w:rPr>
      <w:sz w:val="24"/>
      <w:szCs w:val="24"/>
    </w:rPr>
  </w:style>
  <w:style w:type="paragraph" w:customStyle="1" w:styleId="Catalog-normal">
    <w:name w:val="Catalog - normal"/>
    <w:basedOn w:val="Normal"/>
    <w:qFormat/>
    <w:rsid w:val="00F252C7"/>
    <w:pPr>
      <w:spacing w:before="120" w:after="120"/>
    </w:pPr>
    <w:rPr>
      <w:rFonts w:eastAsiaTheme="minorEastAsia"/>
      <w:kern w:val="2"/>
      <w:lang w:eastAsia="ko-KR"/>
      <w14:ligatures w14:val="standardContextual"/>
    </w:rPr>
  </w:style>
  <w:style w:type="paragraph" w:customStyle="1" w:styleId="Catalog-bullet">
    <w:name w:val="Catalog - bullet"/>
    <w:basedOn w:val="Catalog-normal"/>
    <w:autoRedefine/>
    <w:qFormat/>
    <w:rsid w:val="00226937"/>
    <w:pPr>
      <w:numPr>
        <w:ilvl w:val="1"/>
        <w:numId w:val="3"/>
      </w:numPr>
      <w:spacing w:before="0"/>
      <w:ind w:left="342"/>
    </w:pPr>
    <w:rPr>
      <w:rFonts w:ascii="Calisto MT" w:hAnsi="Calisto MT"/>
      <w:noProof/>
      <w:u w:val="single"/>
    </w:rPr>
  </w:style>
  <w:style w:type="paragraph" w:customStyle="1" w:styleId="Catalog-dividerheading">
    <w:name w:val="Catalog - divider heading"/>
    <w:basedOn w:val="Normal"/>
    <w:qFormat/>
    <w:rsid w:val="00F252C7"/>
    <w:pPr>
      <w:spacing w:after="200" w:line="276" w:lineRule="auto"/>
      <w:jc w:val="center"/>
    </w:pPr>
    <w:rPr>
      <w:rFonts w:ascii="Calisto MT" w:eastAsiaTheme="minorEastAsia" w:hAnsi="Calisto MT" w:cstheme="minorBidi"/>
      <w:color w:val="59118E"/>
      <w:kern w:val="2"/>
      <w:sz w:val="56"/>
      <w:szCs w:val="72"/>
      <w:lang w:eastAsia="ko-KR"/>
      <w14:ligatures w14:val="standardContextual"/>
    </w:rPr>
  </w:style>
  <w:style w:type="paragraph" w:customStyle="1" w:styleId="Catalog-personnel">
    <w:name w:val="Catalog - personnel"/>
    <w:basedOn w:val="Catalog-normal"/>
    <w:qFormat/>
    <w:rsid w:val="00F252C7"/>
    <w:pPr>
      <w:spacing w:before="0" w:after="0"/>
    </w:pPr>
  </w:style>
  <w:style w:type="paragraph" w:customStyle="1" w:styleId="Catalog-subheading1">
    <w:name w:val="Catalog - subheading 1"/>
    <w:basedOn w:val="Title"/>
    <w:autoRedefine/>
    <w:qFormat/>
    <w:rsid w:val="00F252C7"/>
    <w:pPr>
      <w:pBdr>
        <w:bottom w:val="single" w:sz="8" w:space="4" w:color="4472C4" w:themeColor="accent1"/>
      </w:pBdr>
      <w:spacing w:before="240" w:after="300"/>
    </w:pPr>
    <w:rPr>
      <w:rFonts w:ascii="Calisto MT" w:hAnsi="Calisto MT"/>
      <w:color w:val="59118E"/>
      <w:spacing w:val="5"/>
      <w:sz w:val="32"/>
      <w:szCs w:val="40"/>
      <w:lang w:eastAsia="ko-KR"/>
      <w14:ligatures w14:val="standardContextual"/>
    </w:rPr>
  </w:style>
  <w:style w:type="paragraph" w:styleId="Title">
    <w:name w:val="Title"/>
    <w:basedOn w:val="Normal"/>
    <w:next w:val="Normal"/>
    <w:link w:val="TitleChar"/>
    <w:qFormat/>
    <w:rsid w:val="00F252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52C7"/>
    <w:rPr>
      <w:rFonts w:asciiTheme="majorHAnsi" w:eastAsiaTheme="majorEastAsia" w:hAnsiTheme="majorHAnsi" w:cstheme="majorBidi"/>
      <w:spacing w:val="-10"/>
      <w:kern w:val="28"/>
      <w:sz w:val="56"/>
      <w:szCs w:val="56"/>
    </w:rPr>
  </w:style>
  <w:style w:type="paragraph" w:customStyle="1" w:styleId="Catalog-subheading2">
    <w:name w:val="Catalog - subheading 2"/>
    <w:basedOn w:val="Catalog-normal"/>
    <w:qFormat/>
    <w:rsid w:val="00F252C7"/>
    <w:pPr>
      <w:spacing w:before="240"/>
    </w:pPr>
    <w:rPr>
      <w:b/>
      <w:i/>
      <w:color w:val="59118E"/>
    </w:rPr>
  </w:style>
  <w:style w:type="paragraph" w:customStyle="1" w:styleId="Catalog-subheading3">
    <w:name w:val="Catalog - subheading 3"/>
    <w:basedOn w:val="Catalog-subheading2"/>
    <w:qFormat/>
    <w:rsid w:val="00F252C7"/>
    <w:pPr>
      <w:contextualSpacing/>
      <w:jc w:val="center"/>
    </w:pPr>
    <w:rPr>
      <w:i w:val="0"/>
    </w:rPr>
  </w:style>
  <w:style w:type="character" w:styleId="PlaceholderText">
    <w:name w:val="Placeholder Text"/>
    <w:basedOn w:val="DefaultParagraphFont"/>
    <w:uiPriority w:val="99"/>
    <w:semiHidden/>
    <w:rsid w:val="00226937"/>
    <w:rPr>
      <w:color w:val="666666"/>
    </w:rPr>
  </w:style>
  <w:style w:type="table" w:styleId="TableGrid">
    <w:name w:val="Table Grid"/>
    <w:basedOn w:val="TableNormal"/>
    <w:rsid w:val="0022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4" ma:contentTypeDescription="Create a new document." ma:contentTypeScope="" ma:versionID="dcbee8336a959f6398635e12baab7ffe">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601e42c79f0e7d22b48e4087a943171d"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F74CB-D48C-49F9-B7A4-7C8648BF2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49e2-d2d2-446c-bc23-136798c2fe9f"/>
    <ds:schemaRef ds:uri="cfb14049-d59f-4344-a096-6098c4e72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968FE-1263-4881-AB24-D5EE9695C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Registrar Forms heading</Template>
  <TotalTime>21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1</cp:revision>
  <cp:lastPrinted>2008-06-11T18:59:00Z</cp:lastPrinted>
  <dcterms:created xsi:type="dcterms:W3CDTF">2023-10-25T19:45:00Z</dcterms:created>
  <dcterms:modified xsi:type="dcterms:W3CDTF">2023-10-25T20:10:00Z</dcterms:modified>
</cp:coreProperties>
</file>